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1Claro-nfasis2"/>
        <w:tblW w:w="501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iseño de tabla"/>
      </w:tblPr>
      <w:tblGrid>
        <w:gridCol w:w="7714"/>
        <w:gridCol w:w="7715"/>
      </w:tblGrid>
      <w:tr w:rsidR="004276CD" w:rsidRPr="00302BC1" w:rsidTr="002B2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C98C22" w:themeFill="accent2"/>
          </w:tcPr>
          <w:p w:rsidR="002F6E35" w:rsidRPr="00302BC1" w:rsidRDefault="004276CD" w:rsidP="00E45F47">
            <w:pPr>
              <w:pStyle w:val="Mes"/>
            </w:pPr>
            <w:r w:rsidRPr="00BE2E7B">
              <w:rPr>
                <w:noProof/>
                <w:sz w:val="72"/>
                <w:lang w:val="es-MX" w:eastAsia="es-MX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908050</wp:posOffset>
                  </wp:positionH>
                  <wp:positionV relativeFrom="paragraph">
                    <wp:posOffset>68580</wp:posOffset>
                  </wp:positionV>
                  <wp:extent cx="2137886" cy="43815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TOÑ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37886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F47" w:rsidRPr="00BE2E7B">
              <w:rPr>
                <w:color w:val="EFD2A0" w:themeColor="accent2" w:themeTint="66"/>
                <w:sz w:val="72"/>
                <w:lang w:bidi="es-E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OCTUBRE</w:t>
            </w:r>
          </w:p>
        </w:tc>
        <w:tc>
          <w:tcPr>
            <w:tcW w:w="2500" w:type="pct"/>
            <w:shd w:val="clear" w:color="auto" w:fill="E7BB71" w:themeFill="accent2" w:themeFillTint="99"/>
          </w:tcPr>
          <w:p w:rsidR="002F6E35" w:rsidRPr="00302BC1" w:rsidRDefault="008A21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-73024</wp:posOffset>
                  </wp:positionH>
                  <wp:positionV relativeFrom="margin">
                    <wp:posOffset>1905</wp:posOffset>
                  </wp:positionV>
                  <wp:extent cx="2076450" cy="885825"/>
                  <wp:effectExtent l="0" t="0" r="0" b="9525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TOÑ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887730</wp:posOffset>
                      </wp:positionV>
                      <wp:extent cx="4914900" cy="142875"/>
                      <wp:effectExtent l="0" t="0" r="1905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A08E0" id="Rectángulo 12" o:spid="_x0000_s1026" style="position:absolute;margin-left:-6.7pt;margin-top:69.9pt;width:387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" fillcolor="#c98c22 [3205]" strokecolor="#c98c22 [3205]" strokeweight="2pt"/>
                  </w:pict>
                </mc:Fallback>
              </mc:AlternateContent>
            </w:r>
            <w:r w:rsidR="00BE2E7B">
              <w:rPr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1958340</wp:posOffset>
                  </wp:positionH>
                  <wp:positionV relativeFrom="margin">
                    <wp:posOffset>1905</wp:posOffset>
                  </wp:positionV>
                  <wp:extent cx="2857500" cy="866775"/>
                  <wp:effectExtent l="0" t="0" r="0" b="9525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276CD" w:rsidRPr="00302BC1" w:rsidTr="002B22A6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E7BB71" w:themeFill="accent2" w:themeFillTint="99"/>
          </w:tcPr>
          <w:p w:rsidR="002F6E35" w:rsidRPr="00302BC1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E7BB71" w:themeFill="accent2" w:themeFillTint="99"/>
          </w:tcPr>
          <w:p w:rsidR="002F6E35" w:rsidRPr="00302BC1" w:rsidRDefault="00E45F47">
            <w:pPr>
              <w:pStyle w:val="A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2BB">
              <w:rPr>
                <w:color w:val="966819" w:themeColor="accent2" w:themeShade="BF"/>
                <w:lang w:bidi="es-ES"/>
              </w:rPr>
              <w:t>2022</w:t>
            </w:r>
          </w:p>
        </w:tc>
      </w:tr>
      <w:tr w:rsidR="004276CD" w:rsidRPr="00302BC1" w:rsidTr="002B22A6">
        <w:trPr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7BB71" w:themeFill="accent2" w:themeFillTint="99"/>
          </w:tcPr>
          <w:p w:rsidR="002F6E35" w:rsidRPr="00302BC1" w:rsidRDefault="002F6E35">
            <w:pPr>
              <w:pStyle w:val="Puesto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7BB71" w:themeFill="accent2" w:themeFillTint="99"/>
          </w:tcPr>
          <w:p w:rsidR="002F6E35" w:rsidRPr="00302BC1" w:rsidRDefault="002F6E35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adecalendario"/>
        <w:tblpPr w:leftFromText="141" w:rightFromText="141" w:vertAnchor="text" w:tblpY="1"/>
        <w:tblOverlap w:val="never"/>
        <w:tblW w:w="5000" w:type="pct"/>
        <w:tblLayout w:type="fixed"/>
        <w:tblLook w:val="0420" w:firstRow="1" w:lastRow="0" w:firstColumn="0" w:lastColumn="0" w:noHBand="0" w:noVBand="1"/>
        <w:tblCaption w:val="Diseño de tabla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302BC1" w:rsidTr="008A4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6CE8CE2DFBB46AF8CF3278B9781BD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6" w:type="dxa"/>
              </w:tcPr>
              <w:p w:rsidR="002F6E35" w:rsidRPr="00302BC1" w:rsidRDefault="00D93720" w:rsidP="008A42BB">
                <w:pPr>
                  <w:pStyle w:val="Das"/>
                </w:pPr>
                <w:r w:rsidRPr="00302BC1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2197" w:type="dxa"/>
          </w:tcPr>
          <w:p w:rsidR="002F6E35" w:rsidRPr="00302BC1" w:rsidRDefault="00551052" w:rsidP="008A42BB">
            <w:pPr>
              <w:pStyle w:val="Das"/>
            </w:pPr>
            <w:sdt>
              <w:sdtPr>
                <w:id w:val="8650153"/>
                <w:placeholder>
                  <w:docPart w:val="2F1A8DB2B6A04F1FADEABF767588AAC7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2197" w:type="dxa"/>
          </w:tcPr>
          <w:p w:rsidR="002F6E35" w:rsidRPr="00302BC1" w:rsidRDefault="00551052" w:rsidP="008A42BB">
            <w:pPr>
              <w:pStyle w:val="Das"/>
            </w:pPr>
            <w:sdt>
              <w:sdtPr>
                <w:id w:val="-1517691135"/>
                <w:placeholder>
                  <w:docPart w:val="CEB65A417E3C4CAEA0E0BFB49E03A29A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198" w:type="dxa"/>
          </w:tcPr>
          <w:p w:rsidR="002F6E35" w:rsidRPr="00302BC1" w:rsidRDefault="00551052" w:rsidP="008A42BB">
            <w:pPr>
              <w:pStyle w:val="Das"/>
            </w:pPr>
            <w:sdt>
              <w:sdtPr>
                <w:id w:val="-1684429625"/>
                <w:placeholder>
                  <w:docPart w:val="B08CBC3813594FA2A7B9FF1C8BF27D36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2198" w:type="dxa"/>
          </w:tcPr>
          <w:p w:rsidR="002F6E35" w:rsidRPr="00302BC1" w:rsidRDefault="00551052" w:rsidP="008A42BB">
            <w:pPr>
              <w:pStyle w:val="Das"/>
            </w:pPr>
            <w:sdt>
              <w:sdtPr>
                <w:id w:val="-1188375605"/>
                <w:placeholder>
                  <w:docPart w:val="FA02E2FAC7AB437487B3DC80C29572B1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2198" w:type="dxa"/>
          </w:tcPr>
          <w:p w:rsidR="002F6E35" w:rsidRPr="00302BC1" w:rsidRDefault="00551052" w:rsidP="008A42BB">
            <w:pPr>
              <w:pStyle w:val="Das"/>
            </w:pPr>
            <w:sdt>
              <w:sdtPr>
                <w:id w:val="1991825489"/>
                <w:placeholder>
                  <w:docPart w:val="AAA63E1A27B64453B6393E331A4BD4E8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2198" w:type="dxa"/>
          </w:tcPr>
          <w:p w:rsidR="002F6E35" w:rsidRPr="00302BC1" w:rsidRDefault="00551052" w:rsidP="008A42BB">
            <w:pPr>
              <w:pStyle w:val="Das"/>
            </w:pPr>
            <w:sdt>
              <w:sdtPr>
                <w:id w:val="115736794"/>
                <w:placeholder>
                  <w:docPart w:val="8BAC3462157E478BB45F49BEF4729443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8A42BB" w:rsidRPr="00302BC1" w:rsidTr="008A42BB">
        <w:trPr>
          <w:gridAfter w:val="2"/>
          <w:wAfter w:w="4396" w:type="dxa"/>
        </w:trPr>
        <w:tc>
          <w:tcPr>
            <w:tcW w:w="2197" w:type="dxa"/>
            <w:tcBorders>
              <w:bottom w:val="nil"/>
            </w:tcBorders>
          </w:tcPr>
          <w:p w:rsidR="008A42BB" w:rsidRPr="00302BC1" w:rsidRDefault="008A42BB" w:rsidP="008A42BB">
            <w:pPr>
              <w:pStyle w:val="Fechas"/>
            </w:pPr>
          </w:p>
        </w:tc>
        <w:tc>
          <w:tcPr>
            <w:tcW w:w="2198" w:type="dxa"/>
            <w:tcBorders>
              <w:bottom w:val="nil"/>
            </w:tcBorders>
          </w:tcPr>
          <w:p w:rsidR="008A42BB" w:rsidRPr="00302BC1" w:rsidRDefault="008A42BB" w:rsidP="008A42BB">
            <w:pPr>
              <w:pStyle w:val="Fechas"/>
            </w:pPr>
          </w:p>
        </w:tc>
        <w:tc>
          <w:tcPr>
            <w:tcW w:w="2198" w:type="dxa"/>
            <w:tcBorders>
              <w:bottom w:val="nil"/>
            </w:tcBorders>
          </w:tcPr>
          <w:p w:rsidR="008A42BB" w:rsidRPr="00302BC1" w:rsidRDefault="008A42BB" w:rsidP="008A42BB">
            <w:pPr>
              <w:pStyle w:val="Fechas"/>
            </w:pPr>
          </w:p>
        </w:tc>
        <w:tc>
          <w:tcPr>
            <w:tcW w:w="2198" w:type="dxa"/>
            <w:tcBorders>
              <w:bottom w:val="nil"/>
            </w:tcBorders>
          </w:tcPr>
          <w:p w:rsidR="008A42BB" w:rsidRPr="00302BC1" w:rsidRDefault="008A42BB" w:rsidP="008A42BB">
            <w:pPr>
              <w:pStyle w:val="Fechas"/>
            </w:pPr>
          </w:p>
        </w:tc>
        <w:tc>
          <w:tcPr>
            <w:tcW w:w="2198" w:type="dxa"/>
            <w:tcBorders>
              <w:bottom w:val="nil"/>
            </w:tcBorders>
          </w:tcPr>
          <w:p w:rsidR="008A42BB" w:rsidRPr="00302BC1" w:rsidRDefault="008A42BB" w:rsidP="008A42BB">
            <w:pPr>
              <w:pStyle w:val="Fechas"/>
              <w:jc w:val="left"/>
            </w:pPr>
          </w:p>
        </w:tc>
      </w:tr>
      <w:tr w:rsidR="002F6E35" w:rsidRPr="00302BC1" w:rsidTr="0077561A">
        <w:trPr>
          <w:trHeight w:hRule="exact" w:val="511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8A42BB" w:rsidP="008A42BB">
            <w:r>
              <w:t xml:space="preserve">  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 w:rsidP="008A42BB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 w:rsidP="008A42BB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 w:rsidP="008A42BB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 w:rsidP="008A42BB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A6DE6" w:rsidRDefault="008A42BB" w:rsidP="004A6DE6">
            <w:pPr>
              <w:pStyle w:val="Fechas"/>
            </w:pPr>
            <w:r w:rsidRPr="004A6DE6">
              <w:t>01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A6DE6" w:rsidRDefault="008A42BB" w:rsidP="004A6DE6">
            <w:pPr>
              <w:pStyle w:val="Fechas"/>
            </w:pPr>
            <w:r w:rsidRPr="004A6DE6">
              <w:t>02</w:t>
            </w:r>
          </w:p>
        </w:tc>
      </w:tr>
      <w:tr w:rsidR="002F6E35" w:rsidRPr="00302BC1" w:rsidTr="008A42BB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8A42BB">
            <w:pPr>
              <w:pStyle w:val="Fechas"/>
            </w:pPr>
            <w:r>
              <w:t>03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8A42BB">
            <w:pPr>
              <w:pStyle w:val="Fechas"/>
            </w:pPr>
            <w:r>
              <w:t>04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8A42BB">
            <w:pPr>
              <w:pStyle w:val="Fechas"/>
            </w:pPr>
            <w:r>
              <w:t>05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4A6DE6">
            <w:pPr>
              <w:pStyle w:val="Fechas"/>
            </w:pPr>
            <w:r>
              <w:t>06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8A42BB">
            <w:pPr>
              <w:pStyle w:val="Fechas"/>
            </w:pPr>
            <w:r>
              <w:t>07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8A42BB">
            <w:pPr>
              <w:pStyle w:val="Fechas"/>
            </w:pPr>
            <w:r>
              <w:t>08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8A42BB">
            <w:pPr>
              <w:pStyle w:val="Fechas"/>
            </w:pPr>
            <w:r>
              <w:t>09</w:t>
            </w:r>
          </w:p>
        </w:tc>
      </w:tr>
      <w:tr w:rsidR="002F6E35" w:rsidRPr="00302BC1" w:rsidTr="008A42BB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4A6DE6" w:rsidP="008A42BB">
            <w:r>
              <w:t xml:space="preserve">TRABAJO EN OFICINA 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4A6DE6" w:rsidP="008A42BB">
            <w:r>
              <w:t xml:space="preserve">TRABAJO EN OFICINA 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4A6DE6" w:rsidP="008A42BB">
            <w:r>
              <w:t xml:space="preserve">TRABAJO EN OFICINA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4A6DE6" w:rsidP="008A42BB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4A6DE6" w:rsidP="008A42BB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 w:rsidP="008A42BB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 w:rsidP="008A42BB"/>
        </w:tc>
      </w:tr>
      <w:tr w:rsidR="002F6E35" w:rsidRPr="00302BC1" w:rsidTr="008A42BB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8A42BB">
            <w:pPr>
              <w:pStyle w:val="Fechas"/>
            </w:pPr>
            <w:r>
              <w:t>10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8A42BB">
            <w:pPr>
              <w:pStyle w:val="Fechas"/>
            </w:pPr>
            <w:r>
              <w:t>11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8A42BB">
            <w:pPr>
              <w:pStyle w:val="Fechas"/>
            </w:pPr>
            <w:r>
              <w:t>12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8A42BB">
            <w:pPr>
              <w:pStyle w:val="Fechas"/>
            </w:pPr>
            <w:r>
              <w:t>13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8A42BB">
            <w:pPr>
              <w:pStyle w:val="Fechas"/>
            </w:pPr>
            <w:r>
              <w:t>14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4A6DE6">
            <w:pPr>
              <w:pStyle w:val="Fechas"/>
            </w:pPr>
            <w:r>
              <w:t>15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8A42BB">
            <w:pPr>
              <w:pStyle w:val="Fechas"/>
            </w:pPr>
            <w:r>
              <w:t>16</w:t>
            </w:r>
          </w:p>
        </w:tc>
      </w:tr>
      <w:tr w:rsidR="002F6E35" w:rsidRPr="00302BC1" w:rsidTr="008A42BB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4A6DE6" w:rsidP="008A42BB">
            <w:r>
              <w:t>TRABAJO EN OFICINA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4A6DE6" w:rsidP="008A42BB">
            <w:r>
              <w:t>TRABAJO EN OFICINA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164696" w:rsidP="008A42BB">
            <w:r>
              <w:t>DIA INHABIL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4A6DE6" w:rsidP="008A42BB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4A6DE6" w:rsidP="008A42BB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 w:rsidP="008A42BB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 w:rsidP="008A42BB"/>
        </w:tc>
      </w:tr>
      <w:tr w:rsidR="002F6E35" w:rsidRPr="00302BC1" w:rsidTr="008A42BB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8A42BB">
            <w:pPr>
              <w:pStyle w:val="Fechas"/>
            </w:pPr>
            <w:r>
              <w:t>17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8A42BB">
            <w:pPr>
              <w:pStyle w:val="Fechas"/>
            </w:pPr>
            <w:r>
              <w:t>18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4A6DE6">
            <w:pPr>
              <w:pStyle w:val="Fechas"/>
            </w:pPr>
            <w:r>
              <w:t>19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8A42BB">
            <w:pPr>
              <w:pStyle w:val="Fechas"/>
            </w:pPr>
            <w:r>
              <w:t>20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8A42BB">
            <w:pPr>
              <w:pStyle w:val="Fechas"/>
            </w:pPr>
            <w:r>
              <w:t>21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8A42BB">
            <w:pPr>
              <w:pStyle w:val="Fechas"/>
            </w:pPr>
            <w:r>
              <w:t>22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8A42BB">
            <w:pPr>
              <w:pStyle w:val="Fechas"/>
            </w:pPr>
            <w:r>
              <w:t>23</w:t>
            </w:r>
          </w:p>
        </w:tc>
      </w:tr>
      <w:tr w:rsidR="002F6E35" w:rsidRPr="00302BC1" w:rsidTr="002B22A6">
        <w:trPr>
          <w:trHeight w:hRule="exact" w:val="128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4A6DE6" w:rsidP="008A42BB">
            <w:r>
              <w:t>TRABAJO EN OFICINA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D4743" w:rsidP="00FD4743">
            <w:r>
              <w:t>-</w:t>
            </w:r>
            <w:r w:rsidR="004A6DE6">
              <w:t>CONSULTA CIUDADANA</w:t>
            </w:r>
          </w:p>
          <w:p w:rsidR="00164696" w:rsidRPr="00302BC1" w:rsidRDefault="00FD4743" w:rsidP="00FD4743">
            <w:r>
              <w:t>-</w:t>
            </w:r>
            <w:r w:rsidR="00164696">
              <w:t xml:space="preserve">TRABAJO EN OFICINA 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D4743" w:rsidP="00FD4743">
            <w:r>
              <w:t>-</w:t>
            </w:r>
            <w:r w:rsidR="004A6DE6">
              <w:t>TRABAJO EN OFICINA</w:t>
            </w:r>
          </w:p>
          <w:p w:rsidR="002263C4" w:rsidRPr="00302BC1" w:rsidRDefault="00FD4743" w:rsidP="00FD4743">
            <w:r>
              <w:t>-</w:t>
            </w:r>
            <w:r w:rsidR="002263C4">
              <w:t>CONCIENTIZACION LUCHA CONTRA EL CANCER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4A6DE6" w:rsidP="008A42BB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4A6DE6" w:rsidP="008A42BB">
            <w:r>
              <w:t>INAUGURACION DEL CENTRO PUBLICO MPAL DE MEDIACION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 w:rsidP="008A42BB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 w:rsidP="008A42BB"/>
        </w:tc>
      </w:tr>
      <w:tr w:rsidR="002F6E35" w:rsidRPr="00302BC1" w:rsidTr="008A42BB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8A42BB">
            <w:pPr>
              <w:pStyle w:val="Fechas"/>
            </w:pPr>
            <w:r>
              <w:t>24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8A42BB">
            <w:pPr>
              <w:pStyle w:val="Fechas"/>
            </w:pPr>
            <w:r>
              <w:t>25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4A6DE6">
            <w:pPr>
              <w:pStyle w:val="Fechas"/>
            </w:pPr>
            <w:r>
              <w:t>26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8A42BB">
            <w:pPr>
              <w:pStyle w:val="Fechas"/>
            </w:pPr>
            <w:r>
              <w:rPr>
                <w:lang w:bidi="es-ES"/>
              </w:rPr>
              <w:t>27</w: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=C10</w:instrText>
            </w:r>
            <w:r w:rsidR="009035F5" w:rsidRPr="00302BC1">
              <w:rPr>
                <w:lang w:bidi="es-ES"/>
              </w:rPr>
              <w:fldChar w:fldCharType="separate"/>
            </w:r>
            <w:r w:rsidR="00785F2D">
              <w:rPr>
                <w:noProof/>
                <w:lang w:bidi="es-ES"/>
              </w:rPr>
              <w:instrText>31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= 0,""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=C10 </w:instrText>
            </w:r>
            <w:r w:rsidR="009035F5" w:rsidRPr="00302BC1">
              <w:rPr>
                <w:lang w:bidi="es-ES"/>
              </w:rPr>
              <w:fldChar w:fldCharType="separate"/>
            </w:r>
            <w:r w:rsidR="00785F2D">
              <w:rPr>
                <w:noProof/>
                <w:lang w:bidi="es-ES"/>
              </w:rPr>
              <w:instrText>31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&lt;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DocVariable MonthEnd \@ d </w:instrText>
            </w:r>
            <w:r w:rsidR="009035F5" w:rsidRPr="00302BC1">
              <w:rPr>
                <w:lang w:bidi="es-ES"/>
              </w:rPr>
              <w:fldChar w:fldCharType="separate"/>
            </w:r>
            <w:r w:rsidR="00E45F47">
              <w:rPr>
                <w:lang w:bidi="es-ES"/>
              </w:rPr>
              <w:instrText>31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=C10+1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28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"" 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8A42BB">
            <w:pPr>
              <w:pStyle w:val="Fechas"/>
            </w:pPr>
            <w:r>
              <w:rPr>
                <w:lang w:bidi="es-ES"/>
              </w:rPr>
              <w:t>28</w: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=D10</w:instrText>
            </w:r>
            <w:r w:rsidR="009035F5" w:rsidRPr="00302BC1">
              <w:rPr>
                <w:lang w:bidi="es-ES"/>
              </w:rPr>
              <w:fldChar w:fldCharType="separate"/>
            </w:r>
            <w:r w:rsidR="00785F2D">
              <w:rPr>
                <w:noProof/>
                <w:lang w:bidi="es-ES"/>
              </w:rPr>
              <w:instrText>0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= 0,""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=D10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28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&lt;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DocVariable MonthEnd \@ d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lang w:bidi="es-ES"/>
              </w:rPr>
              <w:instrText>31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=D10+1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29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""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29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8A42BB">
            <w:pPr>
              <w:pStyle w:val="Fechas"/>
            </w:pPr>
            <w:r>
              <w:rPr>
                <w:lang w:bidi="es-ES"/>
              </w:rPr>
              <w:t>29</w: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=E10</w:instrText>
            </w:r>
            <w:r w:rsidR="009035F5" w:rsidRPr="00302BC1">
              <w:rPr>
                <w:lang w:bidi="es-ES"/>
              </w:rPr>
              <w:fldChar w:fldCharType="separate"/>
            </w:r>
            <w:r w:rsidR="00785F2D">
              <w:rPr>
                <w:noProof/>
                <w:lang w:bidi="es-ES"/>
              </w:rPr>
              <w:instrText>0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= 0,""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=E10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29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&lt;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DocVariable MonthEnd \@ d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lang w:bidi="es-ES"/>
              </w:rPr>
              <w:instrText>31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=E10+1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30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""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30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8A42BB" w:rsidP="008A42BB">
            <w:pPr>
              <w:pStyle w:val="Fechas"/>
            </w:pPr>
            <w:r>
              <w:rPr>
                <w:lang w:bidi="es-ES"/>
              </w:rPr>
              <w:t>30</w: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=F10</w:instrText>
            </w:r>
            <w:r w:rsidR="009035F5" w:rsidRPr="00302BC1">
              <w:rPr>
                <w:lang w:bidi="es-ES"/>
              </w:rPr>
              <w:fldChar w:fldCharType="separate"/>
            </w:r>
            <w:r w:rsidR="00785F2D">
              <w:rPr>
                <w:noProof/>
                <w:lang w:bidi="es-ES"/>
              </w:rPr>
              <w:instrText>0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= 0,""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=F10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30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&lt;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DocVariable MonthEnd \@ d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lang w:bidi="es-ES"/>
              </w:rPr>
              <w:instrText>31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=F10+1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31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""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31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fldChar w:fldCharType="end"/>
            </w:r>
          </w:p>
        </w:tc>
      </w:tr>
      <w:tr w:rsidR="002F6E35" w:rsidRPr="00302BC1" w:rsidTr="008A42BB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4A6DE6" w:rsidP="008A42BB">
            <w:r>
              <w:t>REUNION CON DIPUTADA FEDERAL CLAUDIA ISLAS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FC2001" w:rsidP="008A42BB">
            <w:r>
              <w:t>TRABAJO EN OFICINA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C2001" w:rsidP="00FC2001">
            <w:r>
              <w:t>-TRABAJO EN OFICINA</w:t>
            </w:r>
          </w:p>
          <w:p w:rsidR="00FC2001" w:rsidRDefault="00FC2001" w:rsidP="00FC2001">
            <w:r>
              <w:t>-SALIDA AL CONGRESO DEL ESTADO</w:t>
            </w:r>
          </w:p>
          <w:p w:rsidR="00FC2001" w:rsidRPr="00302BC1" w:rsidRDefault="00FC2001" w:rsidP="00FC2001">
            <w:pPr>
              <w:ind w:firstLine="720"/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D6300F" w:rsidP="008A42BB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6300F" w:rsidP="008A42BB">
            <w:r>
              <w:t>TRABAJO EM OFICINA</w:t>
            </w:r>
          </w:p>
          <w:p w:rsidR="00D6300F" w:rsidRPr="00302BC1" w:rsidRDefault="00D6300F" w:rsidP="008A42BB">
            <w:r>
              <w:t>REUNION POA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 w:rsidP="008A42BB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 w:rsidP="008A42BB"/>
        </w:tc>
      </w:tr>
      <w:tr w:rsidR="002F6E35" w:rsidRPr="00302BC1" w:rsidTr="008A42BB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4A6DE6" w:rsidP="008A42BB">
            <w:pPr>
              <w:pStyle w:val="Fechas"/>
            </w:pPr>
            <w:r>
              <w:rPr>
                <w:lang w:bidi="es-ES"/>
              </w:rPr>
              <w:t>31</w: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=G10</w:instrText>
            </w:r>
            <w:r w:rsidR="009035F5" w:rsidRPr="00302BC1">
              <w:rPr>
                <w:lang w:bidi="es-ES"/>
              </w:rPr>
              <w:fldChar w:fldCharType="separate"/>
            </w:r>
            <w:r w:rsidR="00785F2D">
              <w:rPr>
                <w:noProof/>
                <w:lang w:bidi="es-ES"/>
              </w:rPr>
              <w:instrText>0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= 0,""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=G10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31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&lt;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DocVariable MonthEnd \@ d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lang w:bidi="es-ES"/>
              </w:rPr>
              <w:instrText>31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=G10+1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29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"" 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9035F5" w:rsidP="008A42BB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=A12</w:instrText>
            </w:r>
            <w:r w:rsidRPr="00302BC1">
              <w:rPr>
                <w:lang w:bidi="es-ES"/>
              </w:rPr>
              <w:fldChar w:fldCharType="separate"/>
            </w:r>
            <w:r w:rsidR="00785F2D">
              <w:rPr>
                <w:noProof/>
                <w:lang w:bidi="es-ES"/>
              </w:rPr>
              <w:instrText>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=A12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=A12+1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2F6E35" w:rsidP="008A42BB">
            <w:pPr>
              <w:pStyle w:val="Fecha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2F6E35" w:rsidP="008A42BB">
            <w:pPr>
              <w:pStyle w:val="Fecha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2F6E35" w:rsidP="008A42BB">
            <w:pPr>
              <w:pStyle w:val="Fecha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2F6E35" w:rsidP="008A42BB">
            <w:pPr>
              <w:pStyle w:val="Fecha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2F6E35" w:rsidP="008A42BB">
            <w:pPr>
              <w:pStyle w:val="Fechas"/>
            </w:pPr>
          </w:p>
        </w:tc>
      </w:tr>
      <w:tr w:rsidR="002F6E35" w:rsidRPr="00302BC1" w:rsidTr="008A42BB">
        <w:trPr>
          <w:trHeight w:hRule="exact" w:val="907"/>
        </w:trPr>
        <w:tc>
          <w:tcPr>
            <w:tcW w:w="2196" w:type="dxa"/>
          </w:tcPr>
          <w:p w:rsidR="002F6E35" w:rsidRPr="00302BC1" w:rsidRDefault="00A93ABB" w:rsidP="008A42BB">
            <w:r>
              <w:t>TRABAJO EN OFICINA</w:t>
            </w:r>
            <w:bookmarkStart w:id="0" w:name="_GoBack"/>
            <w:bookmarkEnd w:id="0"/>
          </w:p>
        </w:tc>
        <w:tc>
          <w:tcPr>
            <w:tcW w:w="2197" w:type="dxa"/>
          </w:tcPr>
          <w:p w:rsidR="002F6E35" w:rsidRPr="00302BC1" w:rsidRDefault="002F6E35" w:rsidP="008A42BB"/>
        </w:tc>
        <w:tc>
          <w:tcPr>
            <w:tcW w:w="2197" w:type="dxa"/>
          </w:tcPr>
          <w:p w:rsidR="002F6E35" w:rsidRPr="00302BC1" w:rsidRDefault="002F6E35" w:rsidP="008A42BB"/>
        </w:tc>
        <w:tc>
          <w:tcPr>
            <w:tcW w:w="2198" w:type="dxa"/>
          </w:tcPr>
          <w:p w:rsidR="002F6E35" w:rsidRPr="00302BC1" w:rsidRDefault="002F6E35" w:rsidP="008A42BB"/>
        </w:tc>
        <w:tc>
          <w:tcPr>
            <w:tcW w:w="2198" w:type="dxa"/>
          </w:tcPr>
          <w:p w:rsidR="002F6E35" w:rsidRPr="00302BC1" w:rsidRDefault="002F6E35" w:rsidP="008A42BB"/>
        </w:tc>
        <w:tc>
          <w:tcPr>
            <w:tcW w:w="2198" w:type="dxa"/>
          </w:tcPr>
          <w:p w:rsidR="002F6E35" w:rsidRPr="00302BC1" w:rsidRDefault="002F6E35" w:rsidP="008A42BB"/>
        </w:tc>
        <w:tc>
          <w:tcPr>
            <w:tcW w:w="2198" w:type="dxa"/>
          </w:tcPr>
          <w:p w:rsidR="002F6E35" w:rsidRPr="00302BC1" w:rsidRDefault="002F6E35" w:rsidP="008A42BB"/>
        </w:tc>
      </w:tr>
    </w:tbl>
    <w:p w:rsidR="002F6E35" w:rsidRPr="00302BC1" w:rsidRDefault="008A42BB">
      <w:r>
        <w:lastRenderedPageBreak/>
        <w:br w:type="textWrapping" w:clear="all"/>
      </w:r>
    </w:p>
    <w:sectPr w:rsidR="002F6E35" w:rsidRPr="00302BC1" w:rsidSect="00365ABF">
      <w:pgSz w:w="16838" w:h="11906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F47" w:rsidRDefault="00E45F47">
      <w:pPr>
        <w:spacing w:before="0" w:after="0"/>
      </w:pPr>
      <w:r>
        <w:separator/>
      </w:r>
    </w:p>
  </w:endnote>
  <w:endnote w:type="continuationSeparator" w:id="0">
    <w:p w:rsidR="00E45F47" w:rsidRDefault="00E45F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F47" w:rsidRDefault="00E45F47">
      <w:pPr>
        <w:spacing w:before="0" w:after="0"/>
      </w:pPr>
      <w:r>
        <w:separator/>
      </w:r>
    </w:p>
  </w:footnote>
  <w:footnote w:type="continuationSeparator" w:id="0">
    <w:p w:rsidR="00E45F47" w:rsidRDefault="00E45F4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221DA"/>
    <w:multiLevelType w:val="hybridMultilevel"/>
    <w:tmpl w:val="6B52C3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E7058"/>
    <w:multiLevelType w:val="hybridMultilevel"/>
    <w:tmpl w:val="A316F4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7/2019"/>
    <w:docVar w:name="MonthStart" w:val="01/07/2019"/>
    <w:docVar w:name="ShowDynamicGuides" w:val="1"/>
    <w:docVar w:name="ShowMarginGuides" w:val="0"/>
    <w:docVar w:name="ShowOutlines" w:val="0"/>
    <w:docVar w:name="ShowStaticGuides" w:val="0"/>
  </w:docVars>
  <w:rsids>
    <w:rsidRoot w:val="00E45F47"/>
    <w:rsid w:val="00015107"/>
    <w:rsid w:val="00056814"/>
    <w:rsid w:val="0006779F"/>
    <w:rsid w:val="000A20FE"/>
    <w:rsid w:val="0011772B"/>
    <w:rsid w:val="00164696"/>
    <w:rsid w:val="0020362E"/>
    <w:rsid w:val="002263C4"/>
    <w:rsid w:val="0027720C"/>
    <w:rsid w:val="002B22A6"/>
    <w:rsid w:val="002F6E35"/>
    <w:rsid w:val="00302BC1"/>
    <w:rsid w:val="00345E49"/>
    <w:rsid w:val="00365ABF"/>
    <w:rsid w:val="003D3793"/>
    <w:rsid w:val="003D7DDA"/>
    <w:rsid w:val="004276CD"/>
    <w:rsid w:val="00454FED"/>
    <w:rsid w:val="004A6DE6"/>
    <w:rsid w:val="004C5B17"/>
    <w:rsid w:val="004E3B9F"/>
    <w:rsid w:val="00551052"/>
    <w:rsid w:val="005562FE"/>
    <w:rsid w:val="00733A05"/>
    <w:rsid w:val="007564A4"/>
    <w:rsid w:val="0077561A"/>
    <w:rsid w:val="007777B1"/>
    <w:rsid w:val="00785F2D"/>
    <w:rsid w:val="007A49F2"/>
    <w:rsid w:val="00874C9A"/>
    <w:rsid w:val="008A218B"/>
    <w:rsid w:val="008A42BB"/>
    <w:rsid w:val="009035F5"/>
    <w:rsid w:val="00944085"/>
    <w:rsid w:val="00946A27"/>
    <w:rsid w:val="009A0FFF"/>
    <w:rsid w:val="009C1A69"/>
    <w:rsid w:val="00A4654E"/>
    <w:rsid w:val="00A73BBF"/>
    <w:rsid w:val="00A93ABB"/>
    <w:rsid w:val="00AB29FA"/>
    <w:rsid w:val="00B70858"/>
    <w:rsid w:val="00B8151A"/>
    <w:rsid w:val="00BC44EE"/>
    <w:rsid w:val="00BE2E7B"/>
    <w:rsid w:val="00C71D73"/>
    <w:rsid w:val="00C7735D"/>
    <w:rsid w:val="00CB1C1C"/>
    <w:rsid w:val="00D17693"/>
    <w:rsid w:val="00D62B10"/>
    <w:rsid w:val="00D6300F"/>
    <w:rsid w:val="00D93720"/>
    <w:rsid w:val="00DF051F"/>
    <w:rsid w:val="00DF32DE"/>
    <w:rsid w:val="00E02644"/>
    <w:rsid w:val="00E45F47"/>
    <w:rsid w:val="00E54E11"/>
    <w:rsid w:val="00EA1691"/>
    <w:rsid w:val="00EB320B"/>
    <w:rsid w:val="00FA21CA"/>
    <w:rsid w:val="00FC2001"/>
    <w:rsid w:val="00FD4743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018E7131-1375-4F48-8B43-B651D715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s">
    <w:name w:val="Me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4"/>
    <w:rPr>
      <w:b/>
      <w:color w:val="FFFFFF" w:themeColor="background1"/>
      <w:sz w:val="24"/>
      <w:szCs w:val="24"/>
    </w:rPr>
  </w:style>
  <w:style w:type="paragraph" w:styleId="Puesto">
    <w:name w:val="Title"/>
    <w:basedOn w:val="Normal"/>
    <w:link w:val="Puesto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PuestoCar">
    <w:name w:val="Puesto Car"/>
    <w:basedOn w:val="Fuentedeprrafopredeter"/>
    <w:link w:val="Puesto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s">
    <w:name w:val="Día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Textoindependiente">
    <w:name w:val="Body Text"/>
    <w:basedOn w:val="Normal"/>
    <w:link w:val="TextoindependienteCar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Pr>
      <w:sz w:val="20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  <w:rPr>
      <w:sz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tulodeTDC">
    <w:name w:val="TOC Heading"/>
    <w:basedOn w:val="Ttulo1"/>
    <w:next w:val="Normal"/>
    <w:semiHidden/>
    <w:unhideWhenUsed/>
    <w:qFormat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decuadrcula1Claro-nfasis2">
    <w:name w:val="Grid Table 1 Light Accent 2"/>
    <w:basedOn w:val="Tabla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"/>
    <w:semiHidden/>
    <w:rsid w:val="00365ABF"/>
    <w:rPr>
      <w:color w:val="808080"/>
    </w:rPr>
  </w:style>
  <w:style w:type="paragraph" w:styleId="Prrafodelista">
    <w:name w:val="List Paragraph"/>
    <w:basedOn w:val="Normal"/>
    <w:uiPriority w:val="34"/>
    <w:unhideWhenUsed/>
    <w:qFormat/>
    <w:rsid w:val="00164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Plantillas\Calendario%20de%20pancar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CE8CE2DFBB46AF8CF3278B9781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97A0-1B12-4143-A157-D042141EDA5C}"/>
      </w:docPartPr>
      <w:docPartBody>
        <w:p w:rsidR="004976D3" w:rsidRDefault="004976D3">
          <w:pPr>
            <w:pStyle w:val="26CE8CE2DFBB46AF8CF3278B9781BD12"/>
          </w:pPr>
          <w:r w:rsidRPr="00302BC1">
            <w:rPr>
              <w:lang w:bidi="es-ES"/>
            </w:rPr>
            <w:t>Lunes</w:t>
          </w:r>
        </w:p>
      </w:docPartBody>
    </w:docPart>
    <w:docPart>
      <w:docPartPr>
        <w:name w:val="2F1A8DB2B6A04F1FADEABF767588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6F3C1-C7C3-4755-83BA-79E68B6E4926}"/>
      </w:docPartPr>
      <w:docPartBody>
        <w:p w:rsidR="004976D3" w:rsidRDefault="004976D3">
          <w:pPr>
            <w:pStyle w:val="2F1A8DB2B6A04F1FADEABF767588AAC7"/>
          </w:pPr>
          <w:r w:rsidRPr="00302BC1">
            <w:rPr>
              <w:lang w:bidi="es-ES"/>
            </w:rPr>
            <w:t>Martes</w:t>
          </w:r>
        </w:p>
      </w:docPartBody>
    </w:docPart>
    <w:docPart>
      <w:docPartPr>
        <w:name w:val="CEB65A417E3C4CAEA0E0BFB49E03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AF755-0057-49C5-8B74-A1A40007342D}"/>
      </w:docPartPr>
      <w:docPartBody>
        <w:p w:rsidR="004976D3" w:rsidRDefault="004976D3">
          <w:pPr>
            <w:pStyle w:val="CEB65A417E3C4CAEA0E0BFB49E03A29A"/>
          </w:pPr>
          <w:r w:rsidRPr="00302BC1">
            <w:rPr>
              <w:lang w:bidi="es-ES"/>
            </w:rPr>
            <w:t>Miércoles</w:t>
          </w:r>
        </w:p>
      </w:docPartBody>
    </w:docPart>
    <w:docPart>
      <w:docPartPr>
        <w:name w:val="B08CBC3813594FA2A7B9FF1C8BF27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F255C-5990-4BD4-A243-E6A3BD95E26D}"/>
      </w:docPartPr>
      <w:docPartBody>
        <w:p w:rsidR="004976D3" w:rsidRDefault="004976D3">
          <w:pPr>
            <w:pStyle w:val="B08CBC3813594FA2A7B9FF1C8BF27D36"/>
          </w:pPr>
          <w:r w:rsidRPr="00302BC1">
            <w:rPr>
              <w:lang w:bidi="es-ES"/>
            </w:rPr>
            <w:t>Jueves</w:t>
          </w:r>
        </w:p>
      </w:docPartBody>
    </w:docPart>
    <w:docPart>
      <w:docPartPr>
        <w:name w:val="FA02E2FAC7AB437487B3DC80C2957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2A4D2-FC65-4CC7-A3DE-24AC48205CEB}"/>
      </w:docPartPr>
      <w:docPartBody>
        <w:p w:rsidR="004976D3" w:rsidRDefault="004976D3">
          <w:pPr>
            <w:pStyle w:val="FA02E2FAC7AB437487B3DC80C29572B1"/>
          </w:pPr>
          <w:r w:rsidRPr="00302BC1">
            <w:rPr>
              <w:lang w:bidi="es-ES"/>
            </w:rPr>
            <w:t>Viernes</w:t>
          </w:r>
        </w:p>
      </w:docPartBody>
    </w:docPart>
    <w:docPart>
      <w:docPartPr>
        <w:name w:val="AAA63E1A27B64453B6393E331A4B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C5803-0AC3-40EA-8E28-B729337DD59C}"/>
      </w:docPartPr>
      <w:docPartBody>
        <w:p w:rsidR="004976D3" w:rsidRDefault="004976D3">
          <w:pPr>
            <w:pStyle w:val="AAA63E1A27B64453B6393E331A4BD4E8"/>
          </w:pPr>
          <w:r w:rsidRPr="00302BC1">
            <w:rPr>
              <w:lang w:bidi="es-ES"/>
            </w:rPr>
            <w:t>Sábado</w:t>
          </w:r>
        </w:p>
      </w:docPartBody>
    </w:docPart>
    <w:docPart>
      <w:docPartPr>
        <w:name w:val="8BAC3462157E478BB45F49BEF472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9DBA2-8DFC-42C5-9777-9EBBB1FC1FA4}"/>
      </w:docPartPr>
      <w:docPartBody>
        <w:p w:rsidR="004976D3" w:rsidRDefault="004976D3">
          <w:pPr>
            <w:pStyle w:val="8BAC3462157E478BB45F49BEF4729443"/>
          </w:pPr>
          <w:r w:rsidRPr="00302BC1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D3"/>
    <w:rsid w:val="0049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6CE8CE2DFBB46AF8CF3278B9781BD12">
    <w:name w:val="26CE8CE2DFBB46AF8CF3278B9781BD12"/>
  </w:style>
  <w:style w:type="paragraph" w:customStyle="1" w:styleId="2F1A8DB2B6A04F1FADEABF767588AAC7">
    <w:name w:val="2F1A8DB2B6A04F1FADEABF767588AAC7"/>
  </w:style>
  <w:style w:type="paragraph" w:customStyle="1" w:styleId="CEB65A417E3C4CAEA0E0BFB49E03A29A">
    <w:name w:val="CEB65A417E3C4CAEA0E0BFB49E03A29A"/>
  </w:style>
  <w:style w:type="paragraph" w:customStyle="1" w:styleId="B08CBC3813594FA2A7B9FF1C8BF27D36">
    <w:name w:val="B08CBC3813594FA2A7B9FF1C8BF27D36"/>
  </w:style>
  <w:style w:type="paragraph" w:customStyle="1" w:styleId="FA02E2FAC7AB437487B3DC80C29572B1">
    <w:name w:val="FA02E2FAC7AB437487B3DC80C29572B1"/>
  </w:style>
  <w:style w:type="paragraph" w:customStyle="1" w:styleId="AAA63E1A27B64453B6393E331A4BD4E8">
    <w:name w:val="AAA63E1A27B64453B6393E331A4BD4E8"/>
  </w:style>
  <w:style w:type="paragraph" w:customStyle="1" w:styleId="8BAC3462157E478BB45F49BEF4729443">
    <w:name w:val="8BAC3462157E478BB45F49BEF4729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Calendario de pancarta</Template>
  <TotalTime>143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2022-10-24T15:53:00Z</dcterms:created>
  <dcterms:modified xsi:type="dcterms:W3CDTF">2022-10-31T16:33:00Z</dcterms:modified>
  <cp:category/>
</cp:coreProperties>
</file>