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7595A56B" w14:textId="77777777">
        <w:tc>
          <w:tcPr>
            <w:tcW w:w="11016" w:type="dxa"/>
            <w:shd w:val="clear" w:color="auto" w:fill="495E00" w:themeFill="accent1" w:themeFillShade="80"/>
          </w:tcPr>
          <w:p w14:paraId="60213907" w14:textId="77777777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t>abril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CFC542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8F7FEF3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t>2024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66D5327" w14:textId="77777777">
        <w:sdt>
          <w:sdtPr>
            <w:id w:val="31938203"/>
            <w:placeholder>
              <w:docPart w:val="DFA835CF23A5427C8C6170474AE8D4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735CFAF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3FF155E9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E2C1BE1" w14:textId="77777777" w:rsidR="00EA415B" w:rsidRDefault="00EA415B">
            <w:pPr>
              <w:pStyle w:val="Textoindependiente"/>
            </w:pPr>
          </w:p>
          <w:p w14:paraId="74756983" w14:textId="199F2AFB" w:rsidR="00617C91" w:rsidRPr="00A62E28" w:rsidRDefault="00617C91" w:rsidP="00617C91">
            <w:pPr>
              <w:pStyle w:val="Ttulo"/>
            </w:pPr>
            <w:r w:rsidRPr="00617C91">
              <w:rPr>
                <w:color w:val="auto"/>
                <w:sz w:val="24"/>
                <w:szCs w:val="24"/>
              </w:rPr>
              <w:t>AGENDA TRANSPARENCIA</w:t>
            </w:r>
          </w:p>
        </w:tc>
        <w:tc>
          <w:tcPr>
            <w:tcW w:w="4186" w:type="dxa"/>
          </w:tcPr>
          <w:p w14:paraId="575DAE37" w14:textId="174BF17C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6"/>
        <w:gridCol w:w="1527"/>
        <w:gridCol w:w="1500"/>
        <w:gridCol w:w="1511"/>
        <w:gridCol w:w="1503"/>
        <w:gridCol w:w="1445"/>
        <w:gridCol w:w="1468"/>
      </w:tblGrid>
      <w:tr w:rsidR="0095784C" w:rsidRPr="00A62E28" w14:paraId="04F527D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4F2A36D8F4144008B4575AE63E7113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879B4FF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60215CF2" w14:textId="77777777" w:rsidR="00EA415B" w:rsidRPr="00A62E28" w:rsidRDefault="00617C91">
            <w:pPr>
              <w:pStyle w:val="Das"/>
            </w:pPr>
            <w:sdt>
              <w:sdtPr>
                <w:id w:val="2141225648"/>
                <w:placeholder>
                  <w:docPart w:val="7FB5999F8A13435380292AF74112DD1E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7AF7A699" w14:textId="77777777" w:rsidR="00EA415B" w:rsidRPr="00A62E28" w:rsidRDefault="00617C91">
            <w:pPr>
              <w:pStyle w:val="Das"/>
            </w:pPr>
            <w:sdt>
              <w:sdtPr>
                <w:id w:val="-225834277"/>
                <w:placeholder>
                  <w:docPart w:val="0F474455358C432B908E458AFF975E7B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9BF3100" w14:textId="77777777" w:rsidR="00EA415B" w:rsidRPr="00A62E28" w:rsidRDefault="00617C91">
            <w:pPr>
              <w:pStyle w:val="Das"/>
            </w:pPr>
            <w:sdt>
              <w:sdtPr>
                <w:id w:val="-1121838800"/>
                <w:placeholder>
                  <w:docPart w:val="018A061F396044D59FF986848FBAD788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06C77265" w14:textId="77777777" w:rsidR="00EA415B" w:rsidRPr="00A62E28" w:rsidRDefault="00617C91">
            <w:pPr>
              <w:pStyle w:val="Das"/>
            </w:pPr>
            <w:sdt>
              <w:sdtPr>
                <w:id w:val="-1805692476"/>
                <w:placeholder>
                  <w:docPart w:val="C6D257D6C6844CE4B45083C12FAFF20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2C7C324F" w14:textId="77777777" w:rsidR="00EA415B" w:rsidRPr="00A62E28" w:rsidRDefault="00617C91">
            <w:pPr>
              <w:pStyle w:val="Das"/>
            </w:pPr>
            <w:sdt>
              <w:sdtPr>
                <w:id w:val="815225377"/>
                <w:placeholder>
                  <w:docPart w:val="8AFA2ECFDA0F4E20A3D6307129B49D7E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33A2BB38" w14:textId="77777777" w:rsidR="00EA415B" w:rsidRPr="00A62E28" w:rsidRDefault="00617C91">
            <w:pPr>
              <w:pStyle w:val="Das"/>
            </w:pPr>
            <w:sdt>
              <w:sdtPr>
                <w:id w:val="36251574"/>
                <w:placeholder>
                  <w:docPart w:val="A1B2FCDF8AB7471ABEFB47E0C694C28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4D6017C5" w14:textId="77777777" w:rsidTr="00EA415B">
        <w:tc>
          <w:tcPr>
            <w:tcW w:w="1536" w:type="dxa"/>
            <w:tcBorders>
              <w:bottom w:val="nil"/>
            </w:tcBorders>
          </w:tcPr>
          <w:p w14:paraId="4C071EE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="00617C91">
              <w:rPr>
                <w:lang w:bidi="es-ES"/>
              </w:rPr>
              <w:fldChar w:fldCharType="separate"/>
            </w:r>
            <w:r w:rsidR="00617C91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83A5B8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617C91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="00617C91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1D6972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617C91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="00617C91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0705FD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="00617C91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="00617C91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121ABF2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7246DE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B97E60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5D96AE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A7CC51E" w14:textId="4E3599C9" w:rsidR="00EA415B" w:rsidRPr="00A62E28" w:rsidRDefault="00617C9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FA306F6" w14:textId="37586591" w:rsidR="00EA415B" w:rsidRPr="00A62E28" w:rsidRDefault="00617C9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C4ED6F8" w14:textId="3A233F5E" w:rsidR="00EA415B" w:rsidRPr="00A62E28" w:rsidRDefault="00617C9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799CC80" w14:textId="4CA610B4" w:rsidR="00EA415B" w:rsidRPr="00A62E28" w:rsidRDefault="00617C9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2470D43" w14:textId="64C3082A" w:rsidR="00EA415B" w:rsidRPr="00A62E28" w:rsidRDefault="00617C9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D4971B" w14:textId="57DF471F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8B5E9DB" w14:textId="77777777" w:rsidR="00EA415B" w:rsidRPr="00A62E28" w:rsidRDefault="00EA415B"/>
        </w:tc>
      </w:tr>
      <w:tr w:rsidR="00EA415B" w:rsidRPr="00A62E28" w14:paraId="2EE8E64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0E7BD0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54B483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41DAF2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1D486B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13FF7F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E18730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B01CB8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ABF44A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D750DE" w14:textId="1E94E2A2" w:rsidR="00EA415B" w:rsidRPr="00A62E28" w:rsidRDefault="00617C9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A462006" w14:textId="50C72E8D" w:rsidR="00EA415B" w:rsidRPr="00A62E28" w:rsidRDefault="00617C9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F477C0B" w14:textId="26F92F76" w:rsidR="00EA415B" w:rsidRPr="00A62E28" w:rsidRDefault="00617C9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46E8120" w14:textId="409E7A5D" w:rsidR="00EA415B" w:rsidRPr="00A62E28" w:rsidRDefault="00617C9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E5C54E9" w14:textId="1AC919FA" w:rsidR="00EA415B" w:rsidRPr="00A62E28" w:rsidRDefault="00617C9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7322F88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B5659C9" w14:textId="77777777" w:rsidR="00EA415B" w:rsidRPr="00A62E28" w:rsidRDefault="00EA415B"/>
        </w:tc>
      </w:tr>
      <w:tr w:rsidR="00EA415B" w:rsidRPr="00A62E28" w14:paraId="05FD92A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6B9328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D33A2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69F7D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75552C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56C46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EB8E71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686A1E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9FAC6F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F0D16F" w14:textId="2FF65DA5" w:rsidR="00EA415B" w:rsidRPr="00A62E28" w:rsidRDefault="00617C9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9F8052" w14:textId="197343E8" w:rsidR="00EA415B" w:rsidRPr="00A62E28" w:rsidRDefault="00617C9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20A79F8" w14:textId="7600E143" w:rsidR="00EA415B" w:rsidRPr="00A62E28" w:rsidRDefault="00617C9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6F5F110" w14:textId="1ACEBA35" w:rsidR="00EA415B" w:rsidRPr="00A62E28" w:rsidRDefault="00617C9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42DE813" w14:textId="07CA4844" w:rsidR="00EA415B" w:rsidRPr="00A62E28" w:rsidRDefault="00617C9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02D0516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A28CAD9" w14:textId="77777777" w:rsidR="00EA415B" w:rsidRPr="00A62E28" w:rsidRDefault="00EA415B"/>
        </w:tc>
      </w:tr>
      <w:tr w:rsidR="00EA415B" w:rsidRPr="00A62E28" w14:paraId="44AA38C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4AFDBA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98B75E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371AF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B13A10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B161F4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ABBB3E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DF254C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4243974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151A4ED" w14:textId="76431757" w:rsidR="00EA415B" w:rsidRPr="00A62E28" w:rsidRDefault="00617C9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431087D" w14:textId="06E35F1E" w:rsidR="00EA415B" w:rsidRPr="00A62E28" w:rsidRDefault="00617C91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81F8EEF" w14:textId="5BC4B4C6" w:rsidR="00EA415B" w:rsidRPr="00A62E28" w:rsidRDefault="00617C91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DBB3366" w14:textId="2457F695" w:rsidR="00EA415B" w:rsidRPr="00A62E28" w:rsidRDefault="00617C91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1AFC251" w14:textId="5D9B861F" w:rsidR="00EA415B" w:rsidRPr="00A62E28" w:rsidRDefault="00617C91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BE9DB3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B4DB07" w14:textId="77777777" w:rsidR="00EA415B" w:rsidRPr="00A62E28" w:rsidRDefault="00EA415B"/>
        </w:tc>
      </w:tr>
      <w:tr w:rsidR="00EA415B" w:rsidRPr="00A62E28" w14:paraId="01A9B09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60E47E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E8E74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DFD1C0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22A24B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5CE91D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0BCA78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0741DD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FF4EF1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5E8C236" w14:textId="327544DB" w:rsidR="00EA415B" w:rsidRPr="00A62E28" w:rsidRDefault="00617C91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EF03498" w14:textId="77777777" w:rsidR="00EA415B" w:rsidRDefault="00617C91">
            <w:r>
              <w:t>CAPCITACION</w:t>
            </w:r>
          </w:p>
          <w:p w14:paraId="50ACF327" w14:textId="77777777" w:rsidR="00617C91" w:rsidRDefault="00617C91" w:rsidP="00617C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Acceso a la Información Pública y Democracia: Un Fortalecimiento Mutuo</w:t>
            </w:r>
          </w:p>
          <w:p w14:paraId="2D6F74C9" w14:textId="0E813C3A" w:rsidR="00617C91" w:rsidRPr="00A62E28" w:rsidRDefault="00617C91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E0021C" w14:textId="77777777" w:rsidR="00EA415B" w:rsidRPr="00A62E2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BDC3C3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60BF6A5" w14:textId="77777777" w:rsidR="00EA415B" w:rsidRPr="00A62E2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401D383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51C0B93" w14:textId="77777777" w:rsidR="00EA415B" w:rsidRPr="00A62E28" w:rsidRDefault="00EA415B"/>
        </w:tc>
      </w:tr>
      <w:tr w:rsidR="00EA415B" w:rsidRPr="00A62E28" w14:paraId="33A7D76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5284A29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5E49E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617C9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D4614F5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49EE661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EF8D5E1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1B31ECE3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5597344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2B4587D0" w14:textId="77777777" w:rsidTr="00EA415B">
        <w:trPr>
          <w:trHeight w:hRule="exact" w:val="864"/>
        </w:trPr>
        <w:tc>
          <w:tcPr>
            <w:tcW w:w="1536" w:type="dxa"/>
          </w:tcPr>
          <w:p w14:paraId="48FEC915" w14:textId="77777777" w:rsidR="00EA415B" w:rsidRPr="00A62E28" w:rsidRDefault="00EA415B"/>
        </w:tc>
        <w:tc>
          <w:tcPr>
            <w:tcW w:w="1538" w:type="dxa"/>
          </w:tcPr>
          <w:p w14:paraId="7174F57B" w14:textId="77777777" w:rsidR="00EA415B" w:rsidRPr="00A62E28" w:rsidRDefault="00EA415B"/>
        </w:tc>
        <w:tc>
          <w:tcPr>
            <w:tcW w:w="1540" w:type="dxa"/>
          </w:tcPr>
          <w:p w14:paraId="2EFA5B22" w14:textId="77777777" w:rsidR="00EA415B" w:rsidRPr="00A62E28" w:rsidRDefault="00EA415B"/>
        </w:tc>
        <w:tc>
          <w:tcPr>
            <w:tcW w:w="1552" w:type="dxa"/>
          </w:tcPr>
          <w:p w14:paraId="5586ED1C" w14:textId="77777777" w:rsidR="00EA415B" w:rsidRPr="00A62E28" w:rsidRDefault="00EA415B"/>
        </w:tc>
        <w:tc>
          <w:tcPr>
            <w:tcW w:w="1543" w:type="dxa"/>
          </w:tcPr>
          <w:p w14:paraId="34432922" w14:textId="77777777" w:rsidR="00EA415B" w:rsidRPr="00A62E28" w:rsidRDefault="00EA415B"/>
        </w:tc>
        <w:tc>
          <w:tcPr>
            <w:tcW w:w="1533" w:type="dxa"/>
          </w:tcPr>
          <w:p w14:paraId="0F8DCEA7" w14:textId="77777777" w:rsidR="00EA415B" w:rsidRPr="00A62E28" w:rsidRDefault="00EA415B"/>
        </w:tc>
        <w:tc>
          <w:tcPr>
            <w:tcW w:w="1542" w:type="dxa"/>
          </w:tcPr>
          <w:p w14:paraId="4E3D9337" w14:textId="77777777" w:rsidR="00EA415B" w:rsidRPr="00A62E28" w:rsidRDefault="00EA415B"/>
        </w:tc>
      </w:tr>
    </w:tbl>
    <w:p w14:paraId="25780072" w14:textId="73E5DBA7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057A" w14:textId="77777777" w:rsidR="00617C91" w:rsidRDefault="00617C91">
      <w:pPr>
        <w:spacing w:before="0" w:after="0"/>
      </w:pPr>
      <w:r>
        <w:separator/>
      </w:r>
    </w:p>
  </w:endnote>
  <w:endnote w:type="continuationSeparator" w:id="0">
    <w:p w14:paraId="25B23AA7" w14:textId="77777777" w:rsidR="00617C91" w:rsidRDefault="00617C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0112" w14:textId="77777777" w:rsidR="00617C91" w:rsidRDefault="00617C91">
      <w:pPr>
        <w:spacing w:before="0" w:after="0"/>
      </w:pPr>
      <w:r>
        <w:separator/>
      </w:r>
    </w:p>
  </w:footnote>
  <w:footnote w:type="continuationSeparator" w:id="0">
    <w:p w14:paraId="6372DC9E" w14:textId="77777777" w:rsidR="00617C91" w:rsidRDefault="00617C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4/2024"/>
    <w:docVar w:name="MonthStart" w:val="01/04/2024"/>
    <w:docVar w:name="ShowDynamicGuides" w:val="1"/>
    <w:docVar w:name="ShowMarginGuides" w:val="0"/>
    <w:docVar w:name="ShowOutlines" w:val="0"/>
    <w:docVar w:name="ShowStaticGuides" w:val="0"/>
  </w:docVars>
  <w:rsids>
    <w:rsidRoot w:val="00617C91"/>
    <w:rsid w:val="000324E2"/>
    <w:rsid w:val="00124ADC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17C91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D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835CF23A5427C8C6170474AE8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385C-54AA-49EB-99B7-D7964BDF4865}"/>
      </w:docPartPr>
      <w:docPartBody>
        <w:p w:rsidR="00000000" w:rsidRDefault="007E5A3E">
          <w:pPr>
            <w:pStyle w:val="DFA835CF23A5427C8C6170474AE8D4D1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4F2A36D8F4144008B4575AE63E71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4F2B-A83F-4252-B2E3-E08E014C0677}"/>
      </w:docPartPr>
      <w:docPartBody>
        <w:p w:rsidR="00000000" w:rsidRDefault="007E5A3E">
          <w:pPr>
            <w:pStyle w:val="4F2A36D8F4144008B4575AE63E71131F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7FB5999F8A13435380292AF74112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5A33-AD67-4BA3-8605-AEB6C43CF8B7}"/>
      </w:docPartPr>
      <w:docPartBody>
        <w:p w:rsidR="00000000" w:rsidRDefault="007E5A3E">
          <w:pPr>
            <w:pStyle w:val="7FB5999F8A13435380292AF74112DD1E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0F474455358C432B908E458AFF97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DC4A-EAE6-448B-A843-3396924EEDDF}"/>
      </w:docPartPr>
      <w:docPartBody>
        <w:p w:rsidR="00000000" w:rsidRDefault="007E5A3E">
          <w:pPr>
            <w:pStyle w:val="0F474455358C432B908E458AFF975E7B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018A061F396044D59FF986848FBA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CE40-B168-4DE7-9668-65B4E7470640}"/>
      </w:docPartPr>
      <w:docPartBody>
        <w:p w:rsidR="00000000" w:rsidRDefault="007E5A3E">
          <w:pPr>
            <w:pStyle w:val="018A061F396044D59FF986848FBAD788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C6D257D6C6844CE4B45083C12FAF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1CA9-A1E2-4518-8708-C50729A1941B}"/>
      </w:docPartPr>
      <w:docPartBody>
        <w:p w:rsidR="00000000" w:rsidRDefault="007E5A3E">
          <w:pPr>
            <w:pStyle w:val="C6D257D6C6844CE4B45083C12FAFF203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8AFA2ECFDA0F4E20A3D6307129B4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3A14-6DF9-4F57-A795-24978D4B0E68}"/>
      </w:docPartPr>
      <w:docPartBody>
        <w:p w:rsidR="00000000" w:rsidRDefault="007E5A3E">
          <w:pPr>
            <w:pStyle w:val="8AFA2ECFDA0F4E20A3D6307129B49D7E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A1B2FCDF8AB7471ABEFB47E0C694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C450-6DE3-4D4F-B45D-95669A0C0737}"/>
      </w:docPartPr>
      <w:docPartBody>
        <w:p w:rsidR="00000000" w:rsidRDefault="007E5A3E">
          <w:pPr>
            <w:pStyle w:val="A1B2FCDF8AB7471ABEFB47E0C694C281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A835CF23A5427C8C6170474AE8D4D1">
    <w:name w:val="DFA835CF23A5427C8C6170474AE8D4D1"/>
  </w:style>
  <w:style w:type="paragraph" w:customStyle="1" w:styleId="079E370E014F4354B1F7259666054D25">
    <w:name w:val="079E370E014F4354B1F7259666054D25"/>
  </w:style>
  <w:style w:type="paragraph" w:customStyle="1" w:styleId="E9B1FF7DD4C24DB7B8DA365199832B24">
    <w:name w:val="E9B1FF7DD4C24DB7B8DA365199832B24"/>
  </w:style>
  <w:style w:type="paragraph" w:customStyle="1" w:styleId="4F2A36D8F4144008B4575AE63E71131F">
    <w:name w:val="4F2A36D8F4144008B4575AE63E71131F"/>
  </w:style>
  <w:style w:type="paragraph" w:customStyle="1" w:styleId="7FB5999F8A13435380292AF74112DD1E">
    <w:name w:val="7FB5999F8A13435380292AF74112DD1E"/>
  </w:style>
  <w:style w:type="paragraph" w:customStyle="1" w:styleId="0F474455358C432B908E458AFF975E7B">
    <w:name w:val="0F474455358C432B908E458AFF975E7B"/>
  </w:style>
  <w:style w:type="paragraph" w:customStyle="1" w:styleId="018A061F396044D59FF986848FBAD788">
    <w:name w:val="018A061F396044D59FF986848FBAD788"/>
  </w:style>
  <w:style w:type="paragraph" w:customStyle="1" w:styleId="C6D257D6C6844CE4B45083C12FAFF203">
    <w:name w:val="C6D257D6C6844CE4B45083C12FAFF203"/>
  </w:style>
  <w:style w:type="paragraph" w:customStyle="1" w:styleId="8AFA2ECFDA0F4E20A3D6307129B49D7E">
    <w:name w:val="8AFA2ECFDA0F4E20A3D6307129B49D7E"/>
  </w:style>
  <w:style w:type="paragraph" w:customStyle="1" w:styleId="A1B2FCDF8AB7471ABEFB47E0C694C281">
    <w:name w:val="A1B2FCDF8AB7471ABEFB47E0C694C281"/>
  </w:style>
  <w:style w:type="paragraph" w:customStyle="1" w:styleId="06D568C0D5E14BE68C0F4CAA6BB47081">
    <w:name w:val="06D568C0D5E14BE68C0F4CAA6BB47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2024-06-11T18:49:00Z</dcterms:created>
  <dcterms:modified xsi:type="dcterms:W3CDTF">2024-06-11T18:51:00Z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