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Caption w:val="Diseño de tabla"/>
      </w:tblPr>
      <w:tblGrid>
        <w:gridCol w:w="10466"/>
      </w:tblGrid>
      <w:tr w:rsidR="00EA415B" w:rsidRPr="00A62E28" w14:paraId="076BEF5A" w14:textId="77777777">
        <w:tc>
          <w:tcPr>
            <w:tcW w:w="11016" w:type="dxa"/>
            <w:shd w:val="clear" w:color="auto" w:fill="495E00" w:themeFill="accent1" w:themeFillShade="80"/>
          </w:tcPr>
          <w:p w14:paraId="2E121993" w14:textId="2D8CA696" w:rsidR="00EA415B" w:rsidRPr="00A62E28" w:rsidRDefault="00375B27">
            <w:pPr>
              <w:pStyle w:val="Mes"/>
              <w:rPr>
                <w:lang w:bidi="es-ES"/>
              </w:rPr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 MonthStart \@ MMMM \* MERGEFORMAT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lang w:bidi="es-ES"/>
              </w:rPr>
              <w:t>A</w:t>
            </w:r>
            <w:r w:rsidR="000B7422">
              <w:rPr>
                <w:lang w:bidi="es-ES"/>
              </w:rPr>
              <w:t>gosto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2B589B9D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52CA0618" w14:textId="77777777" w:rsidR="00EA415B" w:rsidRPr="00A62E28" w:rsidRDefault="00375B27">
            <w:pPr>
              <w:pStyle w:val="Ao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 MonthStart \@  yyyy   \* MERGEFORMAT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lang w:bidi="es-ES"/>
              </w:rPr>
              <w:t>2023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747DE35D" w14:textId="77777777">
        <w:sdt>
          <w:sdtPr>
            <w:id w:val="31938203"/>
            <w:placeholder>
              <w:docPart w:val="1C3C2E0CDE59442B8A1BA2E678336B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16" w:type="dxa"/>
                <w:tcBorders>
                  <w:top w:val="single" w:sz="12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0156A829" w14:textId="77777777" w:rsidR="00EA415B" w:rsidRPr="00A62E28" w:rsidRDefault="00375B27">
                <w:pPr>
                  <w:pStyle w:val="Subttulo"/>
                </w:pPr>
                <w:r w:rsidRPr="00A62E28">
                  <w:rPr>
                    <w:lang w:bidi="es-ES"/>
                  </w:rPr>
                  <w:t>Subtítulo</w:t>
                </w:r>
              </w:p>
            </w:tc>
          </w:sdtContent>
        </w:sdt>
      </w:tr>
    </w:tbl>
    <w:tbl>
      <w:tblPr>
        <w:tblStyle w:val="Tablanormal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Diseño de tabla"/>
      </w:tblPr>
      <w:tblGrid>
        <w:gridCol w:w="6411"/>
        <w:gridCol w:w="4055"/>
      </w:tblGrid>
      <w:tr w:rsidR="00EA415B" w:rsidRPr="00A62E28" w14:paraId="633C0F2D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383171A1" w14:textId="3CC3860E" w:rsidR="00EA415B" w:rsidRPr="00091D9E" w:rsidRDefault="000B7422" w:rsidP="00091D9E">
            <w:pPr>
              <w:pStyle w:val="Ttulo"/>
              <w:rPr>
                <w:color w:val="auto"/>
              </w:rPr>
            </w:pPr>
            <w:r w:rsidRPr="000B7422">
              <w:rPr>
                <w:color w:val="auto"/>
                <w:sz w:val="24"/>
                <w:szCs w:val="24"/>
              </w:rPr>
              <w:t>AGENDA TRANSPARENCIA</w:t>
            </w:r>
          </w:p>
        </w:tc>
        <w:tc>
          <w:tcPr>
            <w:tcW w:w="4186" w:type="dxa"/>
          </w:tcPr>
          <w:p w14:paraId="5BE109A6" w14:textId="0BA9F076" w:rsidR="00EA415B" w:rsidRPr="00A62E28" w:rsidRDefault="00EA415B">
            <w:pPr>
              <w:jc w:val="center"/>
            </w:pPr>
          </w:p>
        </w:tc>
      </w:tr>
    </w:tbl>
    <w:tbl>
      <w:tblPr>
        <w:tblStyle w:val="Tabladecalendario"/>
        <w:tblW w:w="5000" w:type="pct"/>
        <w:tblLook w:val="0420" w:firstRow="1" w:lastRow="0" w:firstColumn="0" w:lastColumn="0" w:noHBand="0" w:noVBand="1"/>
        <w:tblCaption w:val="Diseño de tabla"/>
      </w:tblPr>
      <w:tblGrid>
        <w:gridCol w:w="1499"/>
        <w:gridCol w:w="1502"/>
        <w:gridCol w:w="1503"/>
        <w:gridCol w:w="1514"/>
        <w:gridCol w:w="1506"/>
        <w:gridCol w:w="1452"/>
        <w:gridCol w:w="1474"/>
      </w:tblGrid>
      <w:tr w:rsidR="0095784C" w:rsidRPr="00A62E28" w14:paraId="05DEDBA3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2FAAD7D9F979422F8F9BC4169DAC5F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121F2471" w14:textId="77777777" w:rsidR="00EA415B" w:rsidRPr="00A62E28" w:rsidRDefault="0095784C">
                <w:pPr>
                  <w:pStyle w:val="Das"/>
                </w:pPr>
                <w:r w:rsidRPr="00A62E28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1538" w:type="dxa"/>
          </w:tcPr>
          <w:p w14:paraId="4FC5B687" w14:textId="77777777" w:rsidR="00EA415B" w:rsidRPr="00A62E28" w:rsidRDefault="004215A5">
            <w:pPr>
              <w:pStyle w:val="Das"/>
            </w:pPr>
            <w:sdt>
              <w:sdtPr>
                <w:id w:val="2141225648"/>
                <w:placeholder>
                  <w:docPart w:val="8FC4DDC391674C08A9A0DD9DEF9A09C6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1540" w:type="dxa"/>
          </w:tcPr>
          <w:p w14:paraId="6EF82AB6" w14:textId="77777777" w:rsidR="00EA415B" w:rsidRPr="00A62E28" w:rsidRDefault="004215A5">
            <w:pPr>
              <w:pStyle w:val="Das"/>
            </w:pPr>
            <w:sdt>
              <w:sdtPr>
                <w:id w:val="-225834277"/>
                <w:placeholder>
                  <w:docPart w:val="F2694220333E4613A39BCCCFC5DFB805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1552" w:type="dxa"/>
          </w:tcPr>
          <w:p w14:paraId="418B87DF" w14:textId="77777777" w:rsidR="00EA415B" w:rsidRPr="00A62E28" w:rsidRDefault="004215A5">
            <w:pPr>
              <w:pStyle w:val="Das"/>
            </w:pPr>
            <w:sdt>
              <w:sdtPr>
                <w:id w:val="-1121838800"/>
                <w:placeholder>
                  <w:docPart w:val="E243BCBD3E5946A0968D86BDE24792C9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1543" w:type="dxa"/>
          </w:tcPr>
          <w:p w14:paraId="20E84450" w14:textId="77777777" w:rsidR="00EA415B" w:rsidRPr="00A62E28" w:rsidRDefault="004215A5">
            <w:pPr>
              <w:pStyle w:val="Das"/>
            </w:pPr>
            <w:sdt>
              <w:sdtPr>
                <w:id w:val="-1805692476"/>
                <w:placeholder>
                  <w:docPart w:val="3F225AB5951845119A78BDCD37789B48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1533" w:type="dxa"/>
          </w:tcPr>
          <w:p w14:paraId="099183C9" w14:textId="77777777" w:rsidR="00EA415B" w:rsidRPr="00A62E28" w:rsidRDefault="004215A5">
            <w:pPr>
              <w:pStyle w:val="Das"/>
            </w:pPr>
            <w:sdt>
              <w:sdtPr>
                <w:id w:val="815225377"/>
                <w:placeholder>
                  <w:docPart w:val="466A18F725FE43B1BBB0183C33B480F5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1542" w:type="dxa"/>
          </w:tcPr>
          <w:p w14:paraId="2E797DE1" w14:textId="77777777" w:rsidR="00EA415B" w:rsidRPr="00A62E28" w:rsidRDefault="004215A5">
            <w:pPr>
              <w:pStyle w:val="Das"/>
            </w:pPr>
            <w:sdt>
              <w:sdtPr>
                <w:id w:val="36251574"/>
                <w:placeholder>
                  <w:docPart w:val="436B6427CB0B415FB5AD739AB370907C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Domingo</w:t>
                </w:r>
              </w:sdtContent>
            </w:sdt>
          </w:p>
        </w:tc>
      </w:tr>
      <w:tr w:rsidR="00EA415B" w:rsidRPr="00A62E28" w14:paraId="72CCAF65" w14:textId="77777777" w:rsidTr="00EA415B">
        <w:tc>
          <w:tcPr>
            <w:tcW w:w="1536" w:type="dxa"/>
            <w:tcBorders>
              <w:bottom w:val="nil"/>
            </w:tcBorders>
          </w:tcPr>
          <w:p w14:paraId="519CA6D9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lang w:bidi="es-ES"/>
              </w:rPr>
              <w:instrText>martes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instrText>" 1 ""</w:instrTex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01B9BA3D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lang w:bidi="es-ES"/>
              </w:rPr>
              <w:instrText>martes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martes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2022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="000B7422">
              <w:rPr>
                <w:lang w:bidi="es-ES"/>
              </w:rPr>
              <w:fldChar w:fldCharType="separate"/>
            </w:r>
            <w:r w:rsidR="000B7422" w:rsidRPr="00A62E28">
              <w:rPr>
                <w:noProof/>
                <w:lang w:bidi="es-ES"/>
              </w:rPr>
              <w:t>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4D2A5CBF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lang w:bidi="es-ES"/>
              </w:rPr>
              <w:instrText>martes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miércoles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=B2+1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="000B7422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="000B7422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t>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6D34FA21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lang w:bidi="es-ES"/>
              </w:rPr>
              <w:instrText>martes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jueves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=C2+1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="000B7422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="000B7422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t>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246CC6AA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lang w:bidi="es-ES"/>
              </w:rPr>
              <w:instrText>martes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>= "</w:instrText>
            </w:r>
            <w:r w:rsidR="00531631" w:rsidRPr="00531631">
              <w:instrText>viernes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=D2+1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t>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7C0E3934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lang w:bidi="es-ES"/>
              </w:rPr>
              <w:instrText>martes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sábado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=E2+1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instrText>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instrText>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t>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48B56ABD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lang w:bidi="es-ES"/>
              </w:rPr>
              <w:instrText>martes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domingo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instrText>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=F2+1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instrText>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instrText>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t>6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17DC1183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171B49F" w14:textId="77777777" w:rsidR="00EA415B" w:rsidRPr="00A62E28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22B0635" w14:textId="6CE2BE26" w:rsidR="00EA415B" w:rsidRPr="00A62E28" w:rsidRDefault="000B7422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79A2646" w14:textId="2FF5D4D2" w:rsidR="00EA415B" w:rsidRPr="00A62E28" w:rsidRDefault="000B7422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FBB318E" w14:textId="2F6665A2" w:rsidR="00EA415B" w:rsidRPr="00A62E28" w:rsidRDefault="000B7422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B69049A" w14:textId="4314D087" w:rsidR="00EA415B" w:rsidRPr="00A62E28" w:rsidRDefault="000B7422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6E27711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8FE890A" w14:textId="77777777" w:rsidR="00EA415B" w:rsidRPr="00A62E28" w:rsidRDefault="00EA415B"/>
        </w:tc>
      </w:tr>
      <w:tr w:rsidR="00EA415B" w:rsidRPr="00A62E28" w14:paraId="7179BB92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0989000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=G2+1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t>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7D93FCB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=A4+1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t>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47128E2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=B4+1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t>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43A53A6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=C4+1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t>10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CA7D036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=D4+1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t>11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CEB7757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=E4+1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t>12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04E28A3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=F4+1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t>13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7807E940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61DBF61" w14:textId="74A01360" w:rsidR="00EA415B" w:rsidRPr="00A62E28" w:rsidRDefault="000B7422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E43E972" w14:textId="5F0FCCCF" w:rsidR="00EA415B" w:rsidRPr="00A62E28" w:rsidRDefault="000B7422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E5F81E6" w14:textId="11815111" w:rsidR="00EA415B" w:rsidRPr="00A62E28" w:rsidRDefault="000B7422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10712F9" w14:textId="036B1323" w:rsidR="00EA415B" w:rsidRPr="00A62E28" w:rsidRDefault="000B7422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76F99B3" w14:textId="673128EC" w:rsidR="00EA415B" w:rsidRPr="00A62E28" w:rsidRDefault="000B7422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7F682730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9B4615C" w14:textId="77777777" w:rsidR="00EA415B" w:rsidRPr="00A62E28" w:rsidRDefault="00EA415B"/>
        </w:tc>
      </w:tr>
      <w:tr w:rsidR="00EA415B" w:rsidRPr="00A62E28" w14:paraId="06378EC3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28C2C7E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=G4+1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t>14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693BB82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=A6+1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t>15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C8D4CFB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=B6+1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t>16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3CF2275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=C6+1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t>17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2C69C436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=D6+1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t>18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099200F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=E6+1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t>19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D6FD47D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=F6+1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t>20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74C279FA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C6C9008" w14:textId="741B276F" w:rsidR="00EA415B" w:rsidRPr="00A62E28" w:rsidRDefault="000B7422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BDE376F" w14:textId="20B2A7A5" w:rsidR="00EA415B" w:rsidRPr="00A62E28" w:rsidRDefault="000B7422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7015D76" w14:textId="2EFA4B9A" w:rsidR="00EA415B" w:rsidRPr="00A62E28" w:rsidRDefault="000B7422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A6B644A" w14:textId="17180754" w:rsidR="00EA415B" w:rsidRPr="00A62E28" w:rsidRDefault="000B7422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4F33E5A" w14:textId="0FAD03C2" w:rsidR="00EA415B" w:rsidRPr="00A62E28" w:rsidRDefault="000B7422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2ABE9DF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837EE6C" w14:textId="77777777" w:rsidR="00EA415B" w:rsidRPr="00A62E28" w:rsidRDefault="00EA415B"/>
        </w:tc>
      </w:tr>
      <w:tr w:rsidR="00EA415B" w:rsidRPr="00A62E28" w14:paraId="0060548B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3CE565E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=G6+1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t>21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DD43960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=A8+1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t>22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1AA00EC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=B8+1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t>23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1F2510E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=C8+1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t>24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81C281A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=D8+1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t>25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B3B591E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=E8+1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t>26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ED6C56B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=F8+1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t>27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2DB49DB0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A981498" w14:textId="170342AB" w:rsidR="00EA415B" w:rsidRPr="00A62E28" w:rsidRDefault="000B7422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75AB243" w14:textId="66D06A86" w:rsidR="00EA415B" w:rsidRPr="00A62E28" w:rsidRDefault="000B7422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D75682E" w14:textId="1C3899CA" w:rsidR="00EA415B" w:rsidRPr="00A62E28" w:rsidRDefault="000B7422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C2A91F7" w14:textId="0112CEFC" w:rsidR="00EA415B" w:rsidRPr="00A62E28" w:rsidRDefault="000B7422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82EA132" w14:textId="6D90DAC5" w:rsidR="00EA415B" w:rsidRPr="00A62E28" w:rsidRDefault="000B7422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FEAEDA7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2AC0E7C" w14:textId="77777777" w:rsidR="00EA415B" w:rsidRPr="00A62E28" w:rsidRDefault="00EA415B"/>
        </w:tc>
      </w:tr>
      <w:tr w:rsidR="00EA415B" w:rsidRPr="00A62E28" w14:paraId="1B006829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5123F55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=G8+1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t>28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81463EA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=A10+1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t>29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149DF27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=B10+1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t>30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A029828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=C10+1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t>31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0943130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=D10+1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02FE59D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=E10+1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8889672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=F10+1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5E16F4D9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9A8B113" w14:textId="1682C5AC" w:rsidR="00EA415B" w:rsidRPr="00A62E28" w:rsidRDefault="000B7422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79E3158" w14:textId="6226C841" w:rsidR="00EA415B" w:rsidRPr="00A62E28" w:rsidRDefault="000B7422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AD7D827" w14:textId="712C9901" w:rsidR="00EA415B" w:rsidRPr="00A62E28" w:rsidRDefault="000B7422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58C528A" w14:textId="5D1EFFC6" w:rsidR="00EA415B" w:rsidRPr="00A62E28" w:rsidRDefault="000B7422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3477A6F" w14:textId="77777777" w:rsidR="00EA415B" w:rsidRPr="00A62E28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830C95F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2A9FB35" w14:textId="77777777" w:rsidR="00EA415B" w:rsidRPr="00A62E28" w:rsidRDefault="00EA415B"/>
        </w:tc>
      </w:tr>
      <w:tr w:rsidR="00EA415B" w:rsidRPr="00A62E28" w14:paraId="200631C4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31BC0572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1529AD60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</w:instrText>
            </w:r>
            <w:r w:rsidRPr="00A62E28">
              <w:rPr>
                <w:lang w:bidi="es-ES"/>
              </w:rPr>
              <w:fldChar w:fldCharType="separate"/>
            </w:r>
            <w:r w:rsidR="000B7422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7AECEFDF" w14:textId="77777777" w:rsidR="00EA415B" w:rsidRPr="00A62E28" w:rsidRDefault="00EA415B">
            <w:pPr>
              <w:pStyle w:val="Fecha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6EBB4076" w14:textId="77777777" w:rsidR="00EA415B" w:rsidRPr="00A62E28" w:rsidRDefault="00EA415B">
            <w:pPr>
              <w:pStyle w:val="Fecha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20A4D1DA" w14:textId="77777777" w:rsidR="00EA415B" w:rsidRPr="00A62E28" w:rsidRDefault="00EA415B">
            <w:pPr>
              <w:pStyle w:val="Fecha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6E1349B8" w14:textId="77777777" w:rsidR="00EA415B" w:rsidRPr="00A62E28" w:rsidRDefault="00EA415B">
            <w:pPr>
              <w:pStyle w:val="Fecha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75001A84" w14:textId="77777777" w:rsidR="00EA415B" w:rsidRPr="00A62E28" w:rsidRDefault="00EA415B">
            <w:pPr>
              <w:pStyle w:val="Fechas"/>
            </w:pPr>
          </w:p>
        </w:tc>
      </w:tr>
      <w:tr w:rsidR="00EA415B" w:rsidRPr="00A62E28" w14:paraId="6505F11B" w14:textId="77777777" w:rsidTr="00EA415B">
        <w:trPr>
          <w:trHeight w:hRule="exact" w:val="864"/>
        </w:trPr>
        <w:tc>
          <w:tcPr>
            <w:tcW w:w="1536" w:type="dxa"/>
          </w:tcPr>
          <w:p w14:paraId="28AFF0C4" w14:textId="77777777" w:rsidR="00EA415B" w:rsidRPr="00A62E28" w:rsidRDefault="00EA415B"/>
        </w:tc>
        <w:tc>
          <w:tcPr>
            <w:tcW w:w="1538" w:type="dxa"/>
          </w:tcPr>
          <w:p w14:paraId="00B44A67" w14:textId="77777777" w:rsidR="00EA415B" w:rsidRPr="00A62E28" w:rsidRDefault="00EA415B"/>
        </w:tc>
        <w:tc>
          <w:tcPr>
            <w:tcW w:w="1540" w:type="dxa"/>
          </w:tcPr>
          <w:p w14:paraId="1F96F191" w14:textId="77777777" w:rsidR="00EA415B" w:rsidRPr="00A62E28" w:rsidRDefault="00EA415B"/>
        </w:tc>
        <w:tc>
          <w:tcPr>
            <w:tcW w:w="1552" w:type="dxa"/>
          </w:tcPr>
          <w:p w14:paraId="7CBDF83A" w14:textId="77777777" w:rsidR="00EA415B" w:rsidRPr="00A62E28" w:rsidRDefault="00EA415B"/>
        </w:tc>
        <w:tc>
          <w:tcPr>
            <w:tcW w:w="1543" w:type="dxa"/>
          </w:tcPr>
          <w:p w14:paraId="1EE8C963" w14:textId="77777777" w:rsidR="00EA415B" w:rsidRPr="00A62E28" w:rsidRDefault="00EA415B"/>
        </w:tc>
        <w:tc>
          <w:tcPr>
            <w:tcW w:w="1533" w:type="dxa"/>
          </w:tcPr>
          <w:p w14:paraId="6382A405" w14:textId="77777777" w:rsidR="00EA415B" w:rsidRPr="00A62E28" w:rsidRDefault="00EA415B"/>
        </w:tc>
        <w:tc>
          <w:tcPr>
            <w:tcW w:w="1542" w:type="dxa"/>
          </w:tcPr>
          <w:p w14:paraId="25DB317B" w14:textId="77777777" w:rsidR="00EA415B" w:rsidRPr="00A62E28" w:rsidRDefault="00EA415B"/>
        </w:tc>
      </w:tr>
    </w:tbl>
    <w:p w14:paraId="2FFF8635" w14:textId="7B7F51E9" w:rsidR="00EA415B" w:rsidRPr="00A62E28" w:rsidRDefault="00EA415B">
      <w:pPr>
        <w:pStyle w:val="Cita"/>
      </w:pPr>
    </w:p>
    <w:sectPr w:rsidR="00EA415B" w:rsidRPr="00A62E28" w:rsidSect="007900DE">
      <w:pgSz w:w="11906" w:h="16838" w:code="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30BA1" w14:textId="77777777" w:rsidR="004215A5" w:rsidRDefault="004215A5">
      <w:pPr>
        <w:spacing w:before="0" w:after="0"/>
      </w:pPr>
      <w:r>
        <w:separator/>
      </w:r>
    </w:p>
  </w:endnote>
  <w:endnote w:type="continuationSeparator" w:id="0">
    <w:p w14:paraId="5A8A7FE7" w14:textId="77777777" w:rsidR="004215A5" w:rsidRDefault="004215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8790" w14:textId="77777777" w:rsidR="004215A5" w:rsidRDefault="004215A5">
      <w:pPr>
        <w:spacing w:before="0" w:after="0"/>
      </w:pPr>
      <w:r>
        <w:separator/>
      </w:r>
    </w:p>
  </w:footnote>
  <w:footnote w:type="continuationSeparator" w:id="0">
    <w:p w14:paraId="7529E11C" w14:textId="77777777" w:rsidR="004215A5" w:rsidRDefault="004215A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doNotDisplayPageBoundarie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/08/2023"/>
    <w:docVar w:name="MonthStart" w:val="01/08/2023"/>
    <w:docVar w:name="ShowDynamicGuides" w:val="1"/>
    <w:docVar w:name="ShowMarginGuides" w:val="0"/>
    <w:docVar w:name="ShowOutlines" w:val="0"/>
    <w:docVar w:name="ShowStaticGuides" w:val="0"/>
  </w:docVars>
  <w:rsids>
    <w:rsidRoot w:val="000B7422"/>
    <w:rsid w:val="000324E2"/>
    <w:rsid w:val="00091D9E"/>
    <w:rsid w:val="000B7422"/>
    <w:rsid w:val="00124ADC"/>
    <w:rsid w:val="00193E15"/>
    <w:rsid w:val="0025748C"/>
    <w:rsid w:val="00282DE3"/>
    <w:rsid w:val="002F7032"/>
    <w:rsid w:val="00320970"/>
    <w:rsid w:val="00375B27"/>
    <w:rsid w:val="004215A5"/>
    <w:rsid w:val="00531631"/>
    <w:rsid w:val="00550173"/>
    <w:rsid w:val="005B0C48"/>
    <w:rsid w:val="005C71B3"/>
    <w:rsid w:val="0064687B"/>
    <w:rsid w:val="006E4157"/>
    <w:rsid w:val="00720A05"/>
    <w:rsid w:val="007900DE"/>
    <w:rsid w:val="00812DAD"/>
    <w:rsid w:val="0081356A"/>
    <w:rsid w:val="008F0AEB"/>
    <w:rsid w:val="00925ED9"/>
    <w:rsid w:val="0095784C"/>
    <w:rsid w:val="00997C7D"/>
    <w:rsid w:val="009A164A"/>
    <w:rsid w:val="009A7C5B"/>
    <w:rsid w:val="00A11A16"/>
    <w:rsid w:val="00A62E28"/>
    <w:rsid w:val="00AF344D"/>
    <w:rsid w:val="00B864F3"/>
    <w:rsid w:val="00BC6A26"/>
    <w:rsid w:val="00BF0FEE"/>
    <w:rsid w:val="00BF4383"/>
    <w:rsid w:val="00C41633"/>
    <w:rsid w:val="00CB00F4"/>
    <w:rsid w:val="00D86D82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203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5"/>
    <w:qFormat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5"/>
    <w:rPr>
      <w:sz w:val="20"/>
    </w:rPr>
  </w:style>
  <w:style w:type="paragraph" w:customStyle="1" w:styleId="Mes">
    <w:name w:val="Mes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o">
    <w:name w:val="Año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tulo">
    <w:name w:val="Subtitle"/>
    <w:basedOn w:val="Normal"/>
    <w:link w:val="SubttuloC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3"/>
    <w:rPr>
      <w:b/>
      <w:color w:val="FFFFFF" w:themeColor="background1"/>
      <w:sz w:val="24"/>
      <w:szCs w:val="24"/>
    </w:rPr>
  </w:style>
  <w:style w:type="paragraph" w:styleId="Ttulo">
    <w:name w:val="Title"/>
    <w:basedOn w:val="Normal"/>
    <w:link w:val="TtuloC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s">
    <w:name w:val="Día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adecalendario">
    <w:name w:val="Tabla de calendario"/>
    <w:basedOn w:val="Tabla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xtodeglobo">
    <w:name w:val="Balloon Text"/>
    <w:basedOn w:val="Normal"/>
    <w:link w:val="Textodeglobo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19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19"/>
    <w:semiHidden/>
    <w:unhideWhenUsed/>
  </w:style>
  <w:style w:type="paragraph" w:styleId="Textodebloque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Textoindependiente2">
    <w:name w:val="Body Text 2"/>
    <w:basedOn w:val="Normal"/>
    <w:link w:val="Textoindependiente2Car"/>
    <w:uiPriority w:val="19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9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19"/>
    <w:semiHidden/>
    <w:unhideWhenUsed/>
    <w:pPr>
      <w:spacing w:after="0" w:line="240" w:lineRule="auto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19"/>
    <w:semiHidden/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19"/>
    <w:semiHidden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uiPriority w:val="19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uiPriority w:val="19"/>
    <w:semiHidden/>
    <w:rPr>
      <w:sz w:val="20"/>
    </w:rPr>
  </w:style>
  <w:style w:type="paragraph" w:styleId="Sangra2detindependiente">
    <w:name w:val="Body Text Indent 2"/>
    <w:basedOn w:val="Normal"/>
    <w:link w:val="Sangra2detindependienteCar"/>
    <w:uiPriority w:val="19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19"/>
    <w:semiHidden/>
    <w:rPr>
      <w:sz w:val="20"/>
    </w:rPr>
  </w:style>
  <w:style w:type="paragraph" w:styleId="Sangra3detindependiente">
    <w:name w:val="Body Text Indent 3"/>
    <w:basedOn w:val="Normal"/>
    <w:link w:val="Sangra3detindependienteC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19"/>
    <w:semiHidden/>
    <w:rPr>
      <w:sz w:val="16"/>
      <w:szCs w:val="16"/>
    </w:rPr>
  </w:style>
  <w:style w:type="paragraph" w:styleId="Descripci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ierre">
    <w:name w:val="Closing"/>
    <w:basedOn w:val="Normal"/>
    <w:link w:val="CierreCar"/>
    <w:uiPriority w:val="19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uiPriority w:val="19"/>
    <w:semiHidden/>
    <w:rPr>
      <w:sz w:val="20"/>
    </w:rPr>
  </w:style>
  <w:style w:type="paragraph" w:styleId="Textocomentario">
    <w:name w:val="annotation text"/>
    <w:basedOn w:val="Normal"/>
    <w:link w:val="TextocomentarioCar"/>
    <w:uiPriority w:val="19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1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1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19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uiPriority w:val="19"/>
    <w:semiHidden/>
    <w:unhideWhenUsed/>
  </w:style>
  <w:style w:type="character" w:customStyle="1" w:styleId="FechaCar">
    <w:name w:val="Fecha Car"/>
    <w:basedOn w:val="Fuentedeprrafopredeter"/>
    <w:link w:val="Fecha"/>
    <w:uiPriority w:val="19"/>
    <w:semiHidden/>
    <w:rPr>
      <w:sz w:val="20"/>
    </w:rPr>
  </w:style>
  <w:style w:type="paragraph" w:styleId="Mapadeldocumento">
    <w:name w:val="Document Map"/>
    <w:basedOn w:val="Normal"/>
    <w:link w:val="Mapadeldocumento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19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19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uiPriority w:val="19"/>
    <w:semiHidden/>
    <w:rPr>
      <w:sz w:val="20"/>
    </w:rPr>
  </w:style>
  <w:style w:type="paragraph" w:styleId="Textonotaalfinal">
    <w:name w:val="endnote text"/>
    <w:basedOn w:val="Normal"/>
    <w:link w:val="TextonotaalfinalCar"/>
    <w:uiPriority w:val="19"/>
    <w:semiHidden/>
    <w:unhideWhenUsed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19"/>
    <w:semiHidden/>
    <w:rPr>
      <w:sz w:val="20"/>
      <w:szCs w:val="20"/>
    </w:rPr>
  </w:style>
  <w:style w:type="paragraph" w:styleId="Direccinsobr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Encabezado">
    <w:name w:val="header"/>
    <w:basedOn w:val="Normal"/>
    <w:link w:val="EncabezadoCar"/>
    <w:uiPriority w:val="99"/>
    <w:unhideWhenUsed/>
    <w:pPr>
      <w:spacing w:before="0" w:after="0"/>
    </w:pPr>
  </w:style>
  <w:style w:type="paragraph" w:styleId="Textonotapie">
    <w:name w:val="footnote text"/>
    <w:basedOn w:val="Normal"/>
    <w:link w:val="TextonotapieCar"/>
    <w:uiPriority w:val="19"/>
    <w:semiHidden/>
    <w:unhideWhenUsed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19"/>
    <w:semiHidden/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0" w:after="0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uiPriority w:val="19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19"/>
    <w:semiHidden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uiPriority w:val="19"/>
    <w:semiHidden/>
    <w:unhideWhenUsed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19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ndice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ndice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ndice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ndice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ndice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ndice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ndice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ndice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Ttulodendice">
    <w:name w:val="index heading"/>
    <w:basedOn w:val="Normal"/>
    <w:next w:val="ndice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a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a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a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a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xtomacro">
    <w:name w:val="macro"/>
    <w:link w:val="TextomacroC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19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19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19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uiPriority w:val="19"/>
    <w:semiHidden/>
    <w:rPr>
      <w:sz w:val="20"/>
    </w:rPr>
  </w:style>
  <w:style w:type="paragraph" w:styleId="Textosinformato">
    <w:name w:val="Plain Text"/>
    <w:basedOn w:val="Normal"/>
    <w:link w:val="TextosinformatoC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19"/>
    <w:semiHidden/>
    <w:rPr>
      <w:rFonts w:ascii="Consolas" w:hAnsi="Consolas"/>
      <w:sz w:val="21"/>
      <w:szCs w:val="21"/>
    </w:rPr>
  </w:style>
  <w:style w:type="paragraph" w:styleId="Cita">
    <w:name w:val="Quote"/>
    <w:basedOn w:val="Normal"/>
    <w:link w:val="CitaC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Car">
    <w:name w:val="Cita Car"/>
    <w:basedOn w:val="Fuentedeprrafopredeter"/>
    <w:link w:val="Cita"/>
    <w:uiPriority w:val="8"/>
    <w:rPr>
      <w:iCs/>
    </w:rPr>
  </w:style>
  <w:style w:type="paragraph" w:styleId="Saludo">
    <w:name w:val="Salutation"/>
    <w:basedOn w:val="Normal"/>
    <w:next w:val="Normal"/>
    <w:link w:val="SaludoCar"/>
    <w:uiPriority w:val="19"/>
    <w:semiHidden/>
    <w:unhideWhenUsed/>
  </w:style>
  <w:style w:type="character" w:customStyle="1" w:styleId="SaludoCar">
    <w:name w:val="Saludo Car"/>
    <w:basedOn w:val="Fuentedeprrafopredeter"/>
    <w:link w:val="Saludo"/>
    <w:uiPriority w:val="19"/>
    <w:semiHidden/>
    <w:rPr>
      <w:sz w:val="20"/>
    </w:rPr>
  </w:style>
  <w:style w:type="paragraph" w:styleId="Firma">
    <w:name w:val="Signature"/>
    <w:basedOn w:val="Normal"/>
    <w:link w:val="FirmaCar"/>
    <w:uiPriority w:val="19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uiPriority w:val="19"/>
    <w:semiHidden/>
    <w:rPr>
      <w:sz w:val="20"/>
    </w:rPr>
  </w:style>
  <w:style w:type="paragraph" w:styleId="Textoconsang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adeilustraciones">
    <w:name w:val="table of figures"/>
    <w:basedOn w:val="Normal"/>
    <w:next w:val="Normal"/>
    <w:uiPriority w:val="19"/>
    <w:semiHidden/>
    <w:unhideWhenUsed/>
  </w:style>
  <w:style w:type="paragraph" w:styleId="Encabezadodelist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tuloTDC">
    <w:name w:val="TOC Heading"/>
    <w:basedOn w:val="Ttulo1"/>
    <w:next w:val="Normal"/>
    <w:uiPriority w:val="14"/>
    <w:semiHidden/>
    <w:unhideWhenUsed/>
    <w:qFormat/>
    <w:pPr>
      <w:outlineLvl w:val="9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normal4">
    <w:name w:val="Plain Table 4"/>
    <w:basedOn w:val="Tabla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elmarcadordeposicin">
    <w:name w:val="Placeholder Text"/>
    <w:basedOn w:val="Fuentedeprrafopredeter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\AppData\Local\Microsoft\Office\16.0\DTS\es-ES%7b2001128B-946F-4F33-B40F-CC2A5F7B56FE%7d\%7b1DC51415-0FA7-4D06-B065-15F076835152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3C2E0CDE59442B8A1BA2E678336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D8925-120E-4C58-AE5E-3AD530F98F5D}"/>
      </w:docPartPr>
      <w:docPartBody>
        <w:p w:rsidR="00000000" w:rsidRDefault="00591FF9">
          <w:pPr>
            <w:pStyle w:val="1C3C2E0CDE59442B8A1BA2E678336B6A"/>
          </w:pPr>
          <w:r w:rsidRPr="00A62E28">
            <w:rPr>
              <w:lang w:bidi="es-ES"/>
            </w:rPr>
            <w:t>Subtítulo</w:t>
          </w:r>
        </w:p>
      </w:docPartBody>
    </w:docPart>
    <w:docPart>
      <w:docPartPr>
        <w:name w:val="2FAAD7D9F979422F8F9BC4169DAC5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E9117-EE87-42FC-ABA5-3086F6680004}"/>
      </w:docPartPr>
      <w:docPartBody>
        <w:p w:rsidR="00000000" w:rsidRDefault="00591FF9">
          <w:pPr>
            <w:pStyle w:val="2FAAD7D9F979422F8F9BC4169DAC5F5B"/>
          </w:pPr>
          <w:r w:rsidRPr="00A62E28">
            <w:rPr>
              <w:lang w:bidi="es-ES"/>
            </w:rPr>
            <w:t>Lunes</w:t>
          </w:r>
        </w:p>
      </w:docPartBody>
    </w:docPart>
    <w:docPart>
      <w:docPartPr>
        <w:name w:val="8FC4DDC391674C08A9A0DD9DEF9A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D3E43-7DAA-4380-989B-98263F59715D}"/>
      </w:docPartPr>
      <w:docPartBody>
        <w:p w:rsidR="00000000" w:rsidRDefault="00591FF9">
          <w:pPr>
            <w:pStyle w:val="8FC4DDC391674C08A9A0DD9DEF9A09C6"/>
          </w:pPr>
          <w:r w:rsidRPr="00A62E28">
            <w:rPr>
              <w:lang w:bidi="es-ES"/>
            </w:rPr>
            <w:t>Martes</w:t>
          </w:r>
        </w:p>
      </w:docPartBody>
    </w:docPart>
    <w:docPart>
      <w:docPartPr>
        <w:name w:val="F2694220333E4613A39BCCCFC5DFB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53E55-39EE-46B3-BC39-D984B1F73A72}"/>
      </w:docPartPr>
      <w:docPartBody>
        <w:p w:rsidR="00000000" w:rsidRDefault="00591FF9">
          <w:pPr>
            <w:pStyle w:val="F2694220333E4613A39BCCCFC5DFB805"/>
          </w:pPr>
          <w:r w:rsidRPr="00A62E28">
            <w:rPr>
              <w:lang w:bidi="es-ES"/>
            </w:rPr>
            <w:t>Miércoles</w:t>
          </w:r>
        </w:p>
      </w:docPartBody>
    </w:docPart>
    <w:docPart>
      <w:docPartPr>
        <w:name w:val="E243BCBD3E5946A0968D86BDE2479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438ED-91B1-48DE-8F1C-41CD4F328EC6}"/>
      </w:docPartPr>
      <w:docPartBody>
        <w:p w:rsidR="00000000" w:rsidRDefault="00591FF9">
          <w:pPr>
            <w:pStyle w:val="E243BCBD3E5946A0968D86BDE24792C9"/>
          </w:pPr>
          <w:r w:rsidRPr="00A62E28">
            <w:rPr>
              <w:lang w:bidi="es-ES"/>
            </w:rPr>
            <w:t>Jueves</w:t>
          </w:r>
        </w:p>
      </w:docPartBody>
    </w:docPart>
    <w:docPart>
      <w:docPartPr>
        <w:name w:val="3F225AB5951845119A78BDCD3778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AB1DC-AEED-45B5-9FE7-604F36FFDAF9}"/>
      </w:docPartPr>
      <w:docPartBody>
        <w:p w:rsidR="00000000" w:rsidRDefault="00591FF9">
          <w:pPr>
            <w:pStyle w:val="3F225AB5951845119A78BDCD37789B48"/>
          </w:pPr>
          <w:r w:rsidRPr="00A62E28">
            <w:rPr>
              <w:lang w:bidi="es-ES"/>
            </w:rPr>
            <w:t>Viernes</w:t>
          </w:r>
        </w:p>
      </w:docPartBody>
    </w:docPart>
    <w:docPart>
      <w:docPartPr>
        <w:name w:val="466A18F725FE43B1BBB0183C33B48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EE147-4099-44B6-8008-9BBC7B219DDE}"/>
      </w:docPartPr>
      <w:docPartBody>
        <w:p w:rsidR="00000000" w:rsidRDefault="00591FF9">
          <w:pPr>
            <w:pStyle w:val="466A18F725FE43B1BBB0183C33B480F5"/>
          </w:pPr>
          <w:r w:rsidRPr="00A62E28">
            <w:rPr>
              <w:lang w:bidi="es-ES"/>
            </w:rPr>
            <w:t>Sábado</w:t>
          </w:r>
        </w:p>
      </w:docPartBody>
    </w:docPart>
    <w:docPart>
      <w:docPartPr>
        <w:name w:val="436B6427CB0B415FB5AD739AB3709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9E7EA-AF56-44F2-88B4-A10508A442DB}"/>
      </w:docPartPr>
      <w:docPartBody>
        <w:p w:rsidR="00000000" w:rsidRDefault="00591FF9">
          <w:pPr>
            <w:pStyle w:val="436B6427CB0B415FB5AD739AB370907C"/>
          </w:pPr>
          <w:r w:rsidRPr="00A62E28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FF9"/>
    <w:rsid w:val="0059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C3C2E0CDE59442B8A1BA2E678336B6A">
    <w:name w:val="1C3C2E0CDE59442B8A1BA2E678336B6A"/>
  </w:style>
  <w:style w:type="paragraph" w:customStyle="1" w:styleId="9068C8D53ABA4E8FB880F1B3B0784529">
    <w:name w:val="9068C8D53ABA4E8FB880F1B3B0784529"/>
  </w:style>
  <w:style w:type="paragraph" w:customStyle="1" w:styleId="688C512CD19E47E9984FEFCB3BE1C27E">
    <w:name w:val="688C512CD19E47E9984FEFCB3BE1C27E"/>
  </w:style>
  <w:style w:type="paragraph" w:customStyle="1" w:styleId="2FAAD7D9F979422F8F9BC4169DAC5F5B">
    <w:name w:val="2FAAD7D9F979422F8F9BC4169DAC5F5B"/>
  </w:style>
  <w:style w:type="paragraph" w:customStyle="1" w:styleId="8FC4DDC391674C08A9A0DD9DEF9A09C6">
    <w:name w:val="8FC4DDC391674C08A9A0DD9DEF9A09C6"/>
  </w:style>
  <w:style w:type="paragraph" w:customStyle="1" w:styleId="F2694220333E4613A39BCCCFC5DFB805">
    <w:name w:val="F2694220333E4613A39BCCCFC5DFB805"/>
  </w:style>
  <w:style w:type="paragraph" w:customStyle="1" w:styleId="E243BCBD3E5946A0968D86BDE24792C9">
    <w:name w:val="E243BCBD3E5946A0968D86BDE24792C9"/>
  </w:style>
  <w:style w:type="paragraph" w:customStyle="1" w:styleId="3F225AB5951845119A78BDCD37789B48">
    <w:name w:val="3F225AB5951845119A78BDCD37789B48"/>
  </w:style>
  <w:style w:type="paragraph" w:customStyle="1" w:styleId="466A18F725FE43B1BBB0183C33B480F5">
    <w:name w:val="466A18F725FE43B1BBB0183C33B480F5"/>
  </w:style>
  <w:style w:type="paragraph" w:customStyle="1" w:styleId="436B6427CB0B415FB5AD739AB370907C">
    <w:name w:val="436B6427CB0B415FB5AD739AB370907C"/>
  </w:style>
  <w:style w:type="paragraph" w:customStyle="1" w:styleId="2824F7F3FD8048469CD564DC948060FE">
    <w:name w:val="2824F7F3FD8048469CD564DC94806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DEFB01-F854-437C-B4FC-393DE621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64AB4C-DE95-4D99-AE3C-ED6E8B5E88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EB38A1C-E39A-428D-998B-87EC4D172E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{1DC51415-0FA7-4D06-B065-15F076835152}tf16382941_win32</Template>
  <TotalTime>0</TotalTime>
  <Pages>1</Pages>
  <Words>467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3033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2024-06-07T20:10:00Z</dcterms:created>
  <dcterms:modified xsi:type="dcterms:W3CDTF">2024-06-07T20:16:00Z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