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2D2BF566" w14:textId="77777777">
        <w:tc>
          <w:tcPr>
            <w:tcW w:w="11016" w:type="dxa"/>
            <w:shd w:val="clear" w:color="auto" w:fill="495E00" w:themeFill="accent1" w:themeFillShade="80"/>
          </w:tcPr>
          <w:p w14:paraId="5BC4EFAF" w14:textId="30A04453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t>D</w:t>
            </w:r>
            <w:r w:rsidR="008B6745">
              <w:rPr>
                <w:lang w:bidi="es-ES"/>
              </w:rPr>
              <w:t>iciembre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881723B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A722851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4AC85309" w14:textId="77777777">
        <w:sdt>
          <w:sdtPr>
            <w:id w:val="31938203"/>
            <w:placeholder>
              <w:docPart w:val="A0FC83D4BE23449A8B4CFE279787F9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083438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5DCA0BDC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2D2650B" w14:textId="2C6C6894" w:rsidR="00EA415B" w:rsidRPr="008B6745" w:rsidRDefault="008B6745" w:rsidP="008B6745">
            <w:pPr>
              <w:pStyle w:val="Ttulo"/>
              <w:rPr>
                <w:color w:val="auto"/>
                <w:sz w:val="24"/>
                <w:szCs w:val="24"/>
              </w:rPr>
            </w:pPr>
            <w:r w:rsidRPr="008B6745">
              <w:rPr>
                <w:color w:val="auto"/>
                <w:sz w:val="24"/>
                <w:szCs w:val="24"/>
              </w:rPr>
              <w:t>AGENDA TRANSPARENCIA</w:t>
            </w:r>
          </w:p>
          <w:p w14:paraId="159DA75D" w14:textId="2DA2230B" w:rsidR="008B6745" w:rsidRPr="00A62E28" w:rsidRDefault="008B6745" w:rsidP="008B6745">
            <w:pPr>
              <w:pStyle w:val="Ao"/>
            </w:pPr>
            <w:r w:rsidRPr="005909FE">
              <w:t>AGENDA TRANSPARENCIA</w:t>
            </w:r>
          </w:p>
        </w:tc>
        <w:tc>
          <w:tcPr>
            <w:tcW w:w="4186" w:type="dxa"/>
          </w:tcPr>
          <w:p w14:paraId="5C2A4C9D" w14:textId="0F69F647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503"/>
        <w:gridCol w:w="1505"/>
        <w:gridCol w:w="1507"/>
        <w:gridCol w:w="1517"/>
        <w:gridCol w:w="1510"/>
        <w:gridCol w:w="1442"/>
        <w:gridCol w:w="1466"/>
      </w:tblGrid>
      <w:tr w:rsidR="008B6745" w:rsidRPr="00A62E28" w14:paraId="6D2FA524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AAE22513ABF4457CA2DF546E0CCC34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B35D52F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4B4032E2" w14:textId="77777777" w:rsidR="00EA415B" w:rsidRPr="00A62E28" w:rsidRDefault="008B6745">
            <w:pPr>
              <w:pStyle w:val="Das"/>
            </w:pPr>
            <w:sdt>
              <w:sdtPr>
                <w:id w:val="2141225648"/>
                <w:placeholder>
                  <w:docPart w:val="EB5A119EA3E74694B4D9C4DCE4D7975F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78ECD486" w14:textId="77777777" w:rsidR="00EA415B" w:rsidRPr="00A62E28" w:rsidRDefault="008B6745">
            <w:pPr>
              <w:pStyle w:val="Das"/>
            </w:pPr>
            <w:sdt>
              <w:sdtPr>
                <w:id w:val="-225834277"/>
                <w:placeholder>
                  <w:docPart w:val="032495E109A24C78B4D859A3F09F2994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30A22360" w14:textId="77777777" w:rsidR="00EA415B" w:rsidRPr="00A62E28" w:rsidRDefault="008B6745">
            <w:pPr>
              <w:pStyle w:val="Das"/>
            </w:pPr>
            <w:sdt>
              <w:sdtPr>
                <w:id w:val="-1121838800"/>
                <w:placeholder>
                  <w:docPart w:val="47EB34FB471F4FE884AC045B32036910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5733D5BE" w14:textId="77777777" w:rsidR="00EA415B" w:rsidRPr="00A62E28" w:rsidRDefault="008B6745">
            <w:pPr>
              <w:pStyle w:val="Das"/>
            </w:pPr>
            <w:sdt>
              <w:sdtPr>
                <w:id w:val="-1805692476"/>
                <w:placeholder>
                  <w:docPart w:val="2F1CF635294C4DDCA09DD3E7AE192FF5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7A9BB8E1" w14:textId="77777777" w:rsidR="00EA415B" w:rsidRPr="00A62E28" w:rsidRDefault="008B6745">
            <w:pPr>
              <w:pStyle w:val="Das"/>
            </w:pPr>
            <w:sdt>
              <w:sdtPr>
                <w:id w:val="815225377"/>
                <w:placeholder>
                  <w:docPart w:val="6DE4A51CEB0843A4AFF3FCB4B46F4920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43108E4B" w14:textId="77777777" w:rsidR="00EA415B" w:rsidRPr="00A62E28" w:rsidRDefault="008B6745">
            <w:pPr>
              <w:pStyle w:val="Das"/>
            </w:pPr>
            <w:sdt>
              <w:sdtPr>
                <w:id w:val="36251574"/>
                <w:placeholder>
                  <w:docPart w:val="3D2DD9F9EDFC435FA4B96BF1239C1CA7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134008B2" w14:textId="77777777" w:rsidTr="00EA415B">
        <w:tc>
          <w:tcPr>
            <w:tcW w:w="1536" w:type="dxa"/>
            <w:tcBorders>
              <w:bottom w:val="nil"/>
            </w:tcBorders>
          </w:tcPr>
          <w:p w14:paraId="57DF445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B4ED8B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ADD978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20B4A8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637A64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FF33F0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1C5905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F79732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A9A3E08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A4A6737" w14:textId="77777777" w:rsidR="00EA415B" w:rsidRPr="00A62E2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3666633" w14:textId="77777777" w:rsidR="00EA415B" w:rsidRPr="00A62E2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A6B755E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7824B86" w14:textId="5EF7A006" w:rsidR="00EA415B" w:rsidRPr="00A62E28" w:rsidRDefault="008B6745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C982C3F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E63B30" w14:textId="77777777" w:rsidR="00EA415B" w:rsidRPr="00A62E28" w:rsidRDefault="00EA415B"/>
        </w:tc>
      </w:tr>
      <w:tr w:rsidR="00EA415B" w:rsidRPr="00A62E28" w14:paraId="6D4D4F5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143B3C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3AE1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E4A33A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AD115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D8032B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A26821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2590CD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A9FA94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9E9BD42" w14:textId="64C2C350" w:rsidR="00EA415B" w:rsidRPr="00A62E28" w:rsidRDefault="008B6745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E622C" w14:textId="4C3B651C" w:rsidR="00EA415B" w:rsidRPr="00A62E28" w:rsidRDefault="008B6745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DD8F99D" w14:textId="0B4E6B66" w:rsidR="00EA415B" w:rsidRPr="00A62E28" w:rsidRDefault="008B6745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7ECEEC0" w14:textId="154CD2E5" w:rsidR="00EA415B" w:rsidRPr="00A62E28" w:rsidRDefault="008B6745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7901930" w14:textId="0DC07859" w:rsidR="00EA415B" w:rsidRPr="00A62E28" w:rsidRDefault="008B6745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E230D53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C2D62E" w14:textId="77777777" w:rsidR="00EA415B" w:rsidRPr="00A62E28" w:rsidRDefault="00EA415B"/>
        </w:tc>
      </w:tr>
      <w:tr w:rsidR="00EA415B" w:rsidRPr="00A62E28" w14:paraId="2E17F66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A2E11B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469614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9C6DB6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CDBF81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DC9D6B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3DDE3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7832B1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B08011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854B557" w14:textId="47957141" w:rsidR="00EA415B" w:rsidRPr="00A62E28" w:rsidRDefault="008B6745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4BDC857" w14:textId="1438186F" w:rsidR="00EA415B" w:rsidRPr="00A62E28" w:rsidRDefault="008B6745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FBB5D23" w14:textId="77D13E17" w:rsidR="00EA415B" w:rsidRPr="00A62E28" w:rsidRDefault="008B6745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F0F602" w14:textId="527E5E57" w:rsidR="00EA415B" w:rsidRPr="00A62E28" w:rsidRDefault="008B6745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41A92F3" w14:textId="7B7F935B" w:rsidR="00EA415B" w:rsidRPr="00A62E28" w:rsidRDefault="008B6745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A846785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4841AE2" w14:textId="77777777" w:rsidR="00EA415B" w:rsidRPr="00A62E28" w:rsidRDefault="00EA415B"/>
        </w:tc>
      </w:tr>
      <w:tr w:rsidR="00EA415B" w:rsidRPr="00A62E28" w14:paraId="65DAAF1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D1F3AB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21BF9B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64696C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D14035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3D1551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0BADCA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BB0B9F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9B25E5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17AF3F6" w14:textId="4E6A20CF" w:rsidR="00EA415B" w:rsidRPr="00A62E28" w:rsidRDefault="008B6745">
            <w:r>
              <w:t>VACACIONES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EDD8D1" w14:textId="0BD5EC84" w:rsidR="00EA415B" w:rsidRPr="00A62E28" w:rsidRDefault="008B6745">
            <w:r>
              <w:t>VACACIONES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3A3A976" w14:textId="47488FCE" w:rsidR="00EA415B" w:rsidRPr="00A62E28" w:rsidRDefault="008B6745">
            <w:r>
              <w:t>VACACIONES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8A8DE0C" w14:textId="6151FD94" w:rsidR="00EA415B" w:rsidRPr="00A62E28" w:rsidRDefault="008B6745">
            <w:r>
              <w:t>VACACIONES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15B4574" w14:textId="14EC9581" w:rsidR="00EA415B" w:rsidRPr="00A62E28" w:rsidRDefault="008B6745">
            <w:r>
              <w:t>VACACIONES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5845DD8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210CDC2" w14:textId="77777777" w:rsidR="00EA415B" w:rsidRPr="00A62E28" w:rsidRDefault="00EA415B"/>
        </w:tc>
      </w:tr>
      <w:tr w:rsidR="00EA415B" w:rsidRPr="00A62E28" w14:paraId="4B22592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ADA521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48D6EA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0DA5B5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3EE5F8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D2EEB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91BEEC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FA4AA3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7AFAE9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FC39D03" w14:textId="581EDFD2" w:rsidR="00EA415B" w:rsidRPr="00A62E28" w:rsidRDefault="008B6745">
            <w:r>
              <w:t>VACACIONES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E6B667E" w14:textId="7E9ED72D" w:rsidR="00EA415B" w:rsidRPr="00A62E28" w:rsidRDefault="008B6745">
            <w:r>
              <w:t>VACACIONES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947A08D" w14:textId="2EB1D428" w:rsidR="00EA415B" w:rsidRPr="00A62E28" w:rsidRDefault="008B6745">
            <w:r>
              <w:t>VACACIONES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BE72494" w14:textId="7724D147" w:rsidR="00EA415B" w:rsidRPr="00A62E28" w:rsidRDefault="008B6745">
            <w:r>
              <w:t>VACACIONES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D73160F" w14:textId="5A7D8D53" w:rsidR="00EA415B" w:rsidRPr="00A62E28" w:rsidRDefault="008B6745">
            <w:r>
              <w:t>VACACIONES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322248D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FE10CAA" w14:textId="77777777" w:rsidR="00EA415B" w:rsidRPr="00A62E28" w:rsidRDefault="00EA415B"/>
        </w:tc>
      </w:tr>
      <w:tr w:rsidR="00EA415B" w:rsidRPr="00A62E28" w14:paraId="262AA04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9CAF3F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9FD006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8B6745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A061EF5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27DE49D0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15C27BDE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116BC2D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03E03F5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40345394" w14:textId="77777777" w:rsidTr="00EA415B">
        <w:trPr>
          <w:trHeight w:hRule="exact" w:val="864"/>
        </w:trPr>
        <w:tc>
          <w:tcPr>
            <w:tcW w:w="1536" w:type="dxa"/>
          </w:tcPr>
          <w:p w14:paraId="4C538834" w14:textId="77777777" w:rsidR="00EA415B" w:rsidRPr="00A62E28" w:rsidRDefault="00EA415B"/>
        </w:tc>
        <w:tc>
          <w:tcPr>
            <w:tcW w:w="1538" w:type="dxa"/>
          </w:tcPr>
          <w:p w14:paraId="3B9D0683" w14:textId="77777777" w:rsidR="00EA415B" w:rsidRPr="00A62E28" w:rsidRDefault="00EA415B"/>
        </w:tc>
        <w:tc>
          <w:tcPr>
            <w:tcW w:w="1540" w:type="dxa"/>
          </w:tcPr>
          <w:p w14:paraId="120F9E58" w14:textId="77777777" w:rsidR="00EA415B" w:rsidRPr="00A62E28" w:rsidRDefault="00EA415B"/>
        </w:tc>
        <w:tc>
          <w:tcPr>
            <w:tcW w:w="1552" w:type="dxa"/>
          </w:tcPr>
          <w:p w14:paraId="7C3A45C5" w14:textId="77777777" w:rsidR="00EA415B" w:rsidRPr="00A62E28" w:rsidRDefault="00EA415B"/>
        </w:tc>
        <w:tc>
          <w:tcPr>
            <w:tcW w:w="1543" w:type="dxa"/>
          </w:tcPr>
          <w:p w14:paraId="6293926C" w14:textId="77777777" w:rsidR="00EA415B" w:rsidRPr="00A62E28" w:rsidRDefault="00EA415B"/>
        </w:tc>
        <w:tc>
          <w:tcPr>
            <w:tcW w:w="1533" w:type="dxa"/>
          </w:tcPr>
          <w:p w14:paraId="52651CD0" w14:textId="77777777" w:rsidR="00EA415B" w:rsidRPr="00A62E28" w:rsidRDefault="00EA415B"/>
        </w:tc>
        <w:tc>
          <w:tcPr>
            <w:tcW w:w="1542" w:type="dxa"/>
          </w:tcPr>
          <w:p w14:paraId="0C0F40C4" w14:textId="77777777" w:rsidR="00EA415B" w:rsidRPr="00A62E28" w:rsidRDefault="00EA415B"/>
        </w:tc>
      </w:tr>
    </w:tbl>
    <w:p w14:paraId="32772D55" w14:textId="6506C26D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B25E" w14:textId="77777777" w:rsidR="008B6745" w:rsidRDefault="008B6745">
      <w:pPr>
        <w:spacing w:before="0" w:after="0"/>
      </w:pPr>
      <w:r>
        <w:separator/>
      </w:r>
    </w:p>
  </w:endnote>
  <w:endnote w:type="continuationSeparator" w:id="0">
    <w:p w14:paraId="27934672" w14:textId="77777777" w:rsidR="008B6745" w:rsidRDefault="008B67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7FEC" w14:textId="77777777" w:rsidR="008B6745" w:rsidRDefault="008B6745">
      <w:pPr>
        <w:spacing w:before="0" w:after="0"/>
      </w:pPr>
      <w:r>
        <w:separator/>
      </w:r>
    </w:p>
  </w:footnote>
  <w:footnote w:type="continuationSeparator" w:id="0">
    <w:p w14:paraId="1F66392C" w14:textId="77777777" w:rsidR="008B6745" w:rsidRDefault="008B67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12/2023"/>
    <w:docVar w:name="MonthStart" w:val="01/12/2023"/>
    <w:docVar w:name="ShowDynamicGuides" w:val="1"/>
    <w:docVar w:name="ShowMarginGuides" w:val="0"/>
    <w:docVar w:name="ShowOutlines" w:val="0"/>
    <w:docVar w:name="ShowStaticGuides" w:val="0"/>
  </w:docVars>
  <w:rsids>
    <w:rsidRoot w:val="008B6745"/>
    <w:rsid w:val="000324E2"/>
    <w:rsid w:val="00124ADC"/>
    <w:rsid w:val="00193E15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B6745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4E7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C83D4BE23449A8B4CFE279787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20A4-A210-4C1F-AC0C-5C12FDBDBD52}"/>
      </w:docPartPr>
      <w:docPartBody>
        <w:p w:rsidR="00000000" w:rsidRDefault="007E5A3E">
          <w:pPr>
            <w:pStyle w:val="A0FC83D4BE23449A8B4CFE279787F953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AAE22513ABF4457CA2DF546E0CCC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7469-2A92-43EC-B1EC-F094D4EDA115}"/>
      </w:docPartPr>
      <w:docPartBody>
        <w:p w:rsidR="00000000" w:rsidRDefault="007E5A3E">
          <w:pPr>
            <w:pStyle w:val="AAE22513ABF4457CA2DF546E0CCC34A0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EB5A119EA3E74694B4D9C4DCE4D7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6960-DA80-44B7-A74E-F66FE77AE4CC}"/>
      </w:docPartPr>
      <w:docPartBody>
        <w:p w:rsidR="00000000" w:rsidRDefault="007E5A3E">
          <w:pPr>
            <w:pStyle w:val="EB5A119EA3E74694B4D9C4DCE4D7975F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032495E109A24C78B4D859A3F09F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C469-90B9-4C45-BF95-2CF53877A03F}"/>
      </w:docPartPr>
      <w:docPartBody>
        <w:p w:rsidR="00000000" w:rsidRDefault="007E5A3E">
          <w:pPr>
            <w:pStyle w:val="032495E109A24C78B4D859A3F09F2994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47EB34FB471F4FE884AC045B3203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B1CB-03F5-4DC5-ACAE-1F2636A8F825}"/>
      </w:docPartPr>
      <w:docPartBody>
        <w:p w:rsidR="00000000" w:rsidRDefault="007E5A3E">
          <w:pPr>
            <w:pStyle w:val="47EB34FB471F4FE884AC045B32036910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2F1CF635294C4DDCA09DD3E7AE1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23FB-BCB4-4699-8535-216510DF4350}"/>
      </w:docPartPr>
      <w:docPartBody>
        <w:p w:rsidR="00000000" w:rsidRDefault="007E5A3E">
          <w:pPr>
            <w:pStyle w:val="2F1CF635294C4DDCA09DD3E7AE192FF5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6DE4A51CEB0843A4AFF3FCB4B46F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C921-23B4-40E1-988A-63047F283225}"/>
      </w:docPartPr>
      <w:docPartBody>
        <w:p w:rsidR="00000000" w:rsidRDefault="007E5A3E">
          <w:pPr>
            <w:pStyle w:val="6DE4A51CEB0843A4AFF3FCB4B46F4920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3D2DD9F9EDFC435FA4B96BF1239C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ADE0-3B0F-4A6F-9191-B1FC7BDD58C0}"/>
      </w:docPartPr>
      <w:docPartBody>
        <w:p w:rsidR="00000000" w:rsidRDefault="007E5A3E">
          <w:pPr>
            <w:pStyle w:val="3D2DD9F9EDFC435FA4B96BF1239C1CA7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FC83D4BE23449A8B4CFE279787F953">
    <w:name w:val="A0FC83D4BE23449A8B4CFE279787F953"/>
  </w:style>
  <w:style w:type="paragraph" w:customStyle="1" w:styleId="CD289B0D590C46BD870E35B95C700D8D">
    <w:name w:val="CD289B0D590C46BD870E35B95C700D8D"/>
  </w:style>
  <w:style w:type="paragraph" w:customStyle="1" w:styleId="E7BDE9F161894174BB54D2AEEDB38627">
    <w:name w:val="E7BDE9F161894174BB54D2AEEDB38627"/>
  </w:style>
  <w:style w:type="paragraph" w:customStyle="1" w:styleId="AAE22513ABF4457CA2DF546E0CCC34A0">
    <w:name w:val="AAE22513ABF4457CA2DF546E0CCC34A0"/>
  </w:style>
  <w:style w:type="paragraph" w:customStyle="1" w:styleId="EB5A119EA3E74694B4D9C4DCE4D7975F">
    <w:name w:val="EB5A119EA3E74694B4D9C4DCE4D7975F"/>
  </w:style>
  <w:style w:type="paragraph" w:customStyle="1" w:styleId="032495E109A24C78B4D859A3F09F2994">
    <w:name w:val="032495E109A24C78B4D859A3F09F2994"/>
  </w:style>
  <w:style w:type="paragraph" w:customStyle="1" w:styleId="47EB34FB471F4FE884AC045B32036910">
    <w:name w:val="47EB34FB471F4FE884AC045B32036910"/>
  </w:style>
  <w:style w:type="paragraph" w:customStyle="1" w:styleId="2F1CF635294C4DDCA09DD3E7AE192FF5">
    <w:name w:val="2F1CF635294C4DDCA09DD3E7AE192FF5"/>
  </w:style>
  <w:style w:type="paragraph" w:customStyle="1" w:styleId="6DE4A51CEB0843A4AFF3FCB4B46F4920">
    <w:name w:val="6DE4A51CEB0843A4AFF3FCB4B46F4920"/>
  </w:style>
  <w:style w:type="paragraph" w:customStyle="1" w:styleId="3D2DD9F9EDFC435FA4B96BF1239C1CA7">
    <w:name w:val="3D2DD9F9EDFC435FA4B96BF1239C1CA7"/>
  </w:style>
  <w:style w:type="paragraph" w:customStyle="1" w:styleId="0259BD35ED6546DE92D6F03297DDC8C2">
    <w:name w:val="0259BD35ED6546DE92D6F03297DDC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2024-06-07T20:24:00Z</dcterms:created>
  <dcterms:modified xsi:type="dcterms:W3CDTF">2024-06-07T20:28:00Z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