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26BB8962" w14:textId="77777777">
        <w:tc>
          <w:tcPr>
            <w:tcW w:w="11016" w:type="dxa"/>
            <w:shd w:val="clear" w:color="auto" w:fill="495E00" w:themeFill="accent1" w:themeFillShade="80"/>
          </w:tcPr>
          <w:p w14:paraId="1C954D19" w14:textId="77777777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t>enero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98E33A3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3922B27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t>2024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70C7C4F" w14:textId="77777777">
        <w:sdt>
          <w:sdtPr>
            <w:id w:val="31938203"/>
            <w:placeholder>
              <w:docPart w:val="D47ED2BCBAAB4031890B17A44FC603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F5FBE17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061AA52D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B15568D" w14:textId="514F71A3" w:rsidR="00EA415B" w:rsidRPr="00A62E28" w:rsidRDefault="00115211" w:rsidP="00115211">
            <w:pPr>
              <w:pStyle w:val="Ttulo"/>
            </w:pPr>
            <w:r w:rsidRPr="00115211">
              <w:rPr>
                <w:color w:val="auto"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2CA6626C" w14:textId="684D3C4A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9"/>
        <w:gridCol w:w="1502"/>
        <w:gridCol w:w="1503"/>
        <w:gridCol w:w="1514"/>
        <w:gridCol w:w="1506"/>
        <w:gridCol w:w="1452"/>
        <w:gridCol w:w="1474"/>
      </w:tblGrid>
      <w:tr w:rsidR="0095784C" w:rsidRPr="00A62E28" w14:paraId="6A73CDEA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85DD093442D425783CCC6C1CACA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473F5DF4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650432BA" w14:textId="77777777" w:rsidR="00EA415B" w:rsidRPr="00A62E28" w:rsidRDefault="00115211">
            <w:pPr>
              <w:pStyle w:val="Das"/>
            </w:pPr>
            <w:sdt>
              <w:sdtPr>
                <w:id w:val="2141225648"/>
                <w:placeholder>
                  <w:docPart w:val="BD9B346BBBE14986926B0F96DBC93BD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6D1B08A5" w14:textId="77777777" w:rsidR="00EA415B" w:rsidRPr="00A62E28" w:rsidRDefault="00115211">
            <w:pPr>
              <w:pStyle w:val="Das"/>
            </w:pPr>
            <w:sdt>
              <w:sdtPr>
                <w:id w:val="-225834277"/>
                <w:placeholder>
                  <w:docPart w:val="0F414F16AD314020B766830F2BEB9EF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4127A48B" w14:textId="77777777" w:rsidR="00EA415B" w:rsidRPr="00A62E28" w:rsidRDefault="00115211">
            <w:pPr>
              <w:pStyle w:val="Das"/>
            </w:pPr>
            <w:sdt>
              <w:sdtPr>
                <w:id w:val="-1121838800"/>
                <w:placeholder>
                  <w:docPart w:val="93D853B5551D4EE18404355432FC762D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8E0330D" w14:textId="77777777" w:rsidR="00EA415B" w:rsidRPr="00A62E28" w:rsidRDefault="00115211">
            <w:pPr>
              <w:pStyle w:val="Das"/>
            </w:pPr>
            <w:sdt>
              <w:sdtPr>
                <w:id w:val="-1805692476"/>
                <w:placeholder>
                  <w:docPart w:val="94E10530C53A4520BFA60F677E7BFED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3C13494C" w14:textId="77777777" w:rsidR="00EA415B" w:rsidRPr="00A62E28" w:rsidRDefault="00115211">
            <w:pPr>
              <w:pStyle w:val="Das"/>
            </w:pPr>
            <w:sdt>
              <w:sdtPr>
                <w:id w:val="815225377"/>
                <w:placeholder>
                  <w:docPart w:val="FA76CB6CDEA643EA928D3AD81B62CA9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4AEFBEB4" w14:textId="77777777" w:rsidR="00EA415B" w:rsidRPr="00A62E28" w:rsidRDefault="00115211">
            <w:pPr>
              <w:pStyle w:val="Das"/>
            </w:pPr>
            <w:sdt>
              <w:sdtPr>
                <w:id w:val="36251574"/>
                <w:placeholder>
                  <w:docPart w:val="7C5F5905935C4E748AC7672E279988E5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7CB424F1" w14:textId="77777777" w:rsidTr="00EA415B">
        <w:tc>
          <w:tcPr>
            <w:tcW w:w="1536" w:type="dxa"/>
            <w:tcBorders>
              <w:bottom w:val="nil"/>
            </w:tcBorders>
          </w:tcPr>
          <w:p w14:paraId="77AF71A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="00115211">
              <w:rPr>
                <w:lang w:bidi="es-ES"/>
              </w:rPr>
              <w:fldChar w:fldCharType="separate"/>
            </w:r>
            <w:r w:rsidR="00115211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0A735B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115211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="00115211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9C4434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115211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="00115211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9561BE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115211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="00115211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778C18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EA5781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CFCE39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265736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5FA32E1" w14:textId="02B12AF8" w:rsidR="00EA415B" w:rsidRPr="00A62E28" w:rsidRDefault="00115211">
            <w:r>
              <w:t>vacaciones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A7EA900" w14:textId="2AEDCB6B" w:rsidR="00EA415B" w:rsidRPr="00A62E28" w:rsidRDefault="00115211">
            <w:r>
              <w:t>vacaciones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8260E83" w14:textId="58034CBD" w:rsidR="00EA415B" w:rsidRPr="00A62E28" w:rsidRDefault="0011521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078332" w14:textId="17EF8A2E" w:rsidR="00EA415B" w:rsidRPr="00A62E28" w:rsidRDefault="0011521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40D334" w14:textId="7E059699" w:rsidR="00EA415B" w:rsidRPr="00A62E28" w:rsidRDefault="0011521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FF35B03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5F77C3A" w14:textId="77777777" w:rsidR="00EA415B" w:rsidRPr="00A62E28" w:rsidRDefault="00EA415B"/>
        </w:tc>
      </w:tr>
      <w:tr w:rsidR="00EA415B" w:rsidRPr="00A62E28" w14:paraId="54F573F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908B79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E78FEA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2CDB60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8CD7D2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E47A4C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D8A369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A5C60A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4FAADD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6E7729" w14:textId="7DB395B6" w:rsidR="00EA415B" w:rsidRPr="00A62E28" w:rsidRDefault="0011521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3DE5516" w14:textId="13C23B82" w:rsidR="00EA415B" w:rsidRPr="00A62E28" w:rsidRDefault="0011521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372E3C4" w14:textId="0A7DF091" w:rsidR="00EA415B" w:rsidRPr="00A62E28" w:rsidRDefault="0011521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998A792" w14:textId="4B41CA41" w:rsidR="00EA415B" w:rsidRPr="00A62E28" w:rsidRDefault="0011521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0619647" w14:textId="73CDBCA7" w:rsidR="00EA415B" w:rsidRPr="00A62E28" w:rsidRDefault="0011521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CF26F0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815BCDA" w14:textId="77777777" w:rsidR="00EA415B" w:rsidRPr="00A62E28" w:rsidRDefault="00EA415B"/>
        </w:tc>
      </w:tr>
      <w:tr w:rsidR="00EA415B" w:rsidRPr="00A62E28" w14:paraId="67C208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FEB14B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886E95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AB2198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D8B0E9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ABA8A1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14FB3A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9AAC7D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317A3A0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9C859B1" w14:textId="1D4A724E" w:rsidR="00EA415B" w:rsidRPr="00A62E28" w:rsidRDefault="0011521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62596B8" w14:textId="3DAD3780" w:rsidR="00EA415B" w:rsidRPr="00A62E28" w:rsidRDefault="0011521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13EC41" w14:textId="4B47D5B4" w:rsidR="00EA415B" w:rsidRPr="00A62E28" w:rsidRDefault="0011521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65B6A88" w14:textId="49D161B9" w:rsidR="00EA415B" w:rsidRPr="00A62E28" w:rsidRDefault="0011521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C12B2FC" w14:textId="61CA1A53" w:rsidR="00EA415B" w:rsidRPr="00A62E28" w:rsidRDefault="0011521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4691D47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94FB52" w14:textId="77777777" w:rsidR="00EA415B" w:rsidRPr="00A62E28" w:rsidRDefault="00EA415B"/>
        </w:tc>
      </w:tr>
      <w:tr w:rsidR="00EA415B" w:rsidRPr="00A62E28" w14:paraId="202FF9E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911E69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EC79E2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B0ADE3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FC9A1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7B0F6B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AF6B77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5E8D49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6B2439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93A980" w14:textId="21B4738F" w:rsidR="00EA415B" w:rsidRPr="00A62E28" w:rsidRDefault="0011521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DA7A61" w14:textId="62996726" w:rsidR="00EA415B" w:rsidRPr="00A62E28" w:rsidRDefault="0011521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A959DD9" w14:textId="3A2565F3" w:rsidR="00EA415B" w:rsidRPr="00A62E28" w:rsidRDefault="0011521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8D57A07" w14:textId="07F85CF7" w:rsidR="00EA415B" w:rsidRPr="00A62E28" w:rsidRDefault="0011521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0B74378" w14:textId="35814117" w:rsidR="00EA415B" w:rsidRPr="00A62E28" w:rsidRDefault="0011521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1A44621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62363A3" w14:textId="77777777" w:rsidR="00EA415B" w:rsidRPr="00A62E28" w:rsidRDefault="00EA415B"/>
        </w:tc>
      </w:tr>
      <w:tr w:rsidR="00EA415B" w:rsidRPr="00A62E28" w14:paraId="3579B70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FD8273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6437C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9BC90E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20EDB9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F0AC6C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B78D6D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5D6334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12014A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96E9295" w14:textId="4413AB1F" w:rsidR="00EA415B" w:rsidRPr="00A62E28" w:rsidRDefault="0011521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1FA2337" w14:textId="4AC7DA4D" w:rsidR="00EA415B" w:rsidRPr="00A62E28" w:rsidRDefault="0011521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25BA97" w14:textId="1B4C9930" w:rsidR="00EA415B" w:rsidRPr="00A62E28" w:rsidRDefault="0011521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67402E1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B9F4B47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917BEF5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F058083" w14:textId="77777777" w:rsidR="00EA415B" w:rsidRPr="00A62E28" w:rsidRDefault="00EA415B"/>
        </w:tc>
      </w:tr>
      <w:tr w:rsidR="00EA415B" w:rsidRPr="00A62E28" w14:paraId="0E96A36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6C6310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C54917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11521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35D8907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65EA29D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7914F68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CA011B1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3D35CA9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72518495" w14:textId="77777777" w:rsidTr="00EA415B">
        <w:trPr>
          <w:trHeight w:hRule="exact" w:val="864"/>
        </w:trPr>
        <w:tc>
          <w:tcPr>
            <w:tcW w:w="1536" w:type="dxa"/>
          </w:tcPr>
          <w:p w14:paraId="440852F5" w14:textId="77777777" w:rsidR="00EA415B" w:rsidRPr="00A62E28" w:rsidRDefault="00EA415B"/>
        </w:tc>
        <w:tc>
          <w:tcPr>
            <w:tcW w:w="1538" w:type="dxa"/>
          </w:tcPr>
          <w:p w14:paraId="0E6349FD" w14:textId="77777777" w:rsidR="00EA415B" w:rsidRPr="00A62E28" w:rsidRDefault="00EA415B"/>
        </w:tc>
        <w:tc>
          <w:tcPr>
            <w:tcW w:w="1540" w:type="dxa"/>
          </w:tcPr>
          <w:p w14:paraId="121A1F3E" w14:textId="77777777" w:rsidR="00EA415B" w:rsidRPr="00A62E28" w:rsidRDefault="00EA415B"/>
        </w:tc>
        <w:tc>
          <w:tcPr>
            <w:tcW w:w="1552" w:type="dxa"/>
          </w:tcPr>
          <w:p w14:paraId="0F2D4712" w14:textId="77777777" w:rsidR="00EA415B" w:rsidRPr="00A62E28" w:rsidRDefault="00EA415B"/>
        </w:tc>
        <w:tc>
          <w:tcPr>
            <w:tcW w:w="1543" w:type="dxa"/>
          </w:tcPr>
          <w:p w14:paraId="570C4432" w14:textId="77777777" w:rsidR="00EA415B" w:rsidRPr="00A62E28" w:rsidRDefault="00EA415B"/>
        </w:tc>
        <w:tc>
          <w:tcPr>
            <w:tcW w:w="1533" w:type="dxa"/>
          </w:tcPr>
          <w:p w14:paraId="0CA11705" w14:textId="77777777" w:rsidR="00EA415B" w:rsidRPr="00A62E28" w:rsidRDefault="00EA415B"/>
        </w:tc>
        <w:tc>
          <w:tcPr>
            <w:tcW w:w="1542" w:type="dxa"/>
          </w:tcPr>
          <w:p w14:paraId="1AFCE107" w14:textId="77777777" w:rsidR="00EA415B" w:rsidRPr="00A62E28" w:rsidRDefault="00EA415B"/>
        </w:tc>
      </w:tr>
    </w:tbl>
    <w:p w14:paraId="3C584D6D" w14:textId="350BBB4B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F505" w14:textId="77777777" w:rsidR="00115211" w:rsidRDefault="00115211">
      <w:pPr>
        <w:spacing w:before="0" w:after="0"/>
      </w:pPr>
      <w:r>
        <w:separator/>
      </w:r>
    </w:p>
  </w:endnote>
  <w:endnote w:type="continuationSeparator" w:id="0">
    <w:p w14:paraId="07751B3D" w14:textId="77777777" w:rsidR="00115211" w:rsidRDefault="001152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8DDB" w14:textId="77777777" w:rsidR="00115211" w:rsidRDefault="00115211">
      <w:pPr>
        <w:spacing w:before="0" w:after="0"/>
      </w:pPr>
      <w:r>
        <w:separator/>
      </w:r>
    </w:p>
  </w:footnote>
  <w:footnote w:type="continuationSeparator" w:id="0">
    <w:p w14:paraId="5D9FB6BE" w14:textId="77777777" w:rsidR="00115211" w:rsidRDefault="001152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4"/>
    <w:docVar w:name="MonthStart" w:val="01/01/2024"/>
    <w:docVar w:name="ShowDynamicGuides" w:val="1"/>
    <w:docVar w:name="ShowMarginGuides" w:val="0"/>
    <w:docVar w:name="ShowOutlines" w:val="0"/>
    <w:docVar w:name="ShowStaticGuides" w:val="0"/>
  </w:docVars>
  <w:rsids>
    <w:rsidRoot w:val="00115211"/>
    <w:rsid w:val="000324E2"/>
    <w:rsid w:val="00115211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E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ED2BCBAAB4031890B17A44FC6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6EED-9DBA-4192-B6F0-3469902FCE61}"/>
      </w:docPartPr>
      <w:docPartBody>
        <w:p w:rsidR="00000000" w:rsidRDefault="007E5A3E">
          <w:pPr>
            <w:pStyle w:val="D47ED2BCBAAB4031890B17A44FC60385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E85DD093442D425783CCC6C1CACA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26F7-D0FD-4E71-844C-3B00DFD6B612}"/>
      </w:docPartPr>
      <w:docPartBody>
        <w:p w:rsidR="00000000" w:rsidRDefault="007E5A3E">
          <w:pPr>
            <w:pStyle w:val="E85DD093442D425783CCC6C1CACA5854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BD9B346BBBE14986926B0F96DBC9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BAC4-F5E8-4AF4-9E6E-3D010A653E71}"/>
      </w:docPartPr>
      <w:docPartBody>
        <w:p w:rsidR="00000000" w:rsidRDefault="007E5A3E">
          <w:pPr>
            <w:pStyle w:val="BD9B346BBBE14986926B0F96DBC93BD1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0F414F16AD314020B766830F2BEB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412C-1171-425E-B799-236A083A5443}"/>
      </w:docPartPr>
      <w:docPartBody>
        <w:p w:rsidR="00000000" w:rsidRDefault="007E5A3E">
          <w:pPr>
            <w:pStyle w:val="0F414F16AD314020B766830F2BEB9EF3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93D853B5551D4EE18404355432F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CB9D-4A9E-4526-8736-5E3C86010D6B}"/>
      </w:docPartPr>
      <w:docPartBody>
        <w:p w:rsidR="00000000" w:rsidRDefault="007E5A3E">
          <w:pPr>
            <w:pStyle w:val="93D853B5551D4EE18404355432FC762D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94E10530C53A4520BFA60F677E7B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89F7-D89A-4360-AF18-C41DFB04D839}"/>
      </w:docPartPr>
      <w:docPartBody>
        <w:p w:rsidR="00000000" w:rsidRDefault="007E5A3E">
          <w:pPr>
            <w:pStyle w:val="94E10530C53A4520BFA60F677E7BFED1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FA76CB6CDEA643EA928D3AD81B62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BE38-794C-4B37-999D-8D4366BAF76F}"/>
      </w:docPartPr>
      <w:docPartBody>
        <w:p w:rsidR="00000000" w:rsidRDefault="007E5A3E">
          <w:pPr>
            <w:pStyle w:val="FA76CB6CDEA643EA928D3AD81B62CA93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7C5F5905935C4E748AC7672E279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9988-928F-4ACA-9CE2-5BAD0313F668}"/>
      </w:docPartPr>
      <w:docPartBody>
        <w:p w:rsidR="00000000" w:rsidRDefault="007E5A3E">
          <w:pPr>
            <w:pStyle w:val="7C5F5905935C4E748AC7672E279988E5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7ED2BCBAAB4031890B17A44FC60385">
    <w:name w:val="D47ED2BCBAAB4031890B17A44FC60385"/>
  </w:style>
  <w:style w:type="paragraph" w:customStyle="1" w:styleId="B9EBE9D3EAFB4FE1A7FAE997A79AC48F">
    <w:name w:val="B9EBE9D3EAFB4FE1A7FAE997A79AC48F"/>
  </w:style>
  <w:style w:type="paragraph" w:customStyle="1" w:styleId="DA92CD9E57DE4657AA20C365BD2E45FF">
    <w:name w:val="DA92CD9E57DE4657AA20C365BD2E45FF"/>
  </w:style>
  <w:style w:type="paragraph" w:customStyle="1" w:styleId="E85DD093442D425783CCC6C1CACA5854">
    <w:name w:val="E85DD093442D425783CCC6C1CACA5854"/>
  </w:style>
  <w:style w:type="paragraph" w:customStyle="1" w:styleId="BD9B346BBBE14986926B0F96DBC93BD1">
    <w:name w:val="BD9B346BBBE14986926B0F96DBC93BD1"/>
  </w:style>
  <w:style w:type="paragraph" w:customStyle="1" w:styleId="0F414F16AD314020B766830F2BEB9EF3">
    <w:name w:val="0F414F16AD314020B766830F2BEB9EF3"/>
  </w:style>
  <w:style w:type="paragraph" w:customStyle="1" w:styleId="93D853B5551D4EE18404355432FC762D">
    <w:name w:val="93D853B5551D4EE18404355432FC762D"/>
  </w:style>
  <w:style w:type="paragraph" w:customStyle="1" w:styleId="94E10530C53A4520BFA60F677E7BFED1">
    <w:name w:val="94E10530C53A4520BFA60F677E7BFED1"/>
  </w:style>
  <w:style w:type="paragraph" w:customStyle="1" w:styleId="FA76CB6CDEA643EA928D3AD81B62CA93">
    <w:name w:val="FA76CB6CDEA643EA928D3AD81B62CA93"/>
  </w:style>
  <w:style w:type="paragraph" w:customStyle="1" w:styleId="7C5F5905935C4E748AC7672E279988E5">
    <w:name w:val="7C5F5905935C4E748AC7672E279988E5"/>
  </w:style>
  <w:style w:type="paragraph" w:customStyle="1" w:styleId="3C58165FDA8F4127B1C0CB68DD4B8082">
    <w:name w:val="3C58165FDA8F4127B1C0CB68DD4B8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2024-06-11T17:58:00Z</dcterms:created>
  <dcterms:modified xsi:type="dcterms:W3CDTF">2024-06-11T18:02:00Z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