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Diseño de tabla"/>
      </w:tblPr>
      <w:tblGrid>
        <w:gridCol w:w="10466"/>
      </w:tblGrid>
      <w:tr w:rsidR="00EA415B" w:rsidRPr="00A62E28" w14:paraId="6C7830B8" w14:textId="77777777">
        <w:tc>
          <w:tcPr>
            <w:tcW w:w="11016" w:type="dxa"/>
            <w:shd w:val="clear" w:color="auto" w:fill="495E00" w:themeFill="accent1" w:themeFillShade="80"/>
          </w:tcPr>
          <w:p w14:paraId="54A8D820" w14:textId="77777777" w:rsidR="00EA415B" w:rsidRPr="00A62E28" w:rsidRDefault="00375B27">
            <w:pPr>
              <w:pStyle w:val="Me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MMMM \* MERGEFORMAT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lang w:bidi="es-ES"/>
              </w:rPr>
              <w:t>febrero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315DD849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59F1EEAA" w14:textId="77777777" w:rsidR="00EA415B" w:rsidRPr="00A62E28" w:rsidRDefault="00375B27">
            <w:pPr>
              <w:pStyle w:val="Ao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 yyyy   \* MERGEFORMAT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lang w:bidi="es-ES"/>
              </w:rPr>
              <w:t>2024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2A5DDD93" w14:textId="77777777">
        <w:sdt>
          <w:sdtPr>
            <w:id w:val="31938203"/>
            <w:placeholder>
              <w:docPart w:val="D7B12833E2B3477F885A97776D02CE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83F2AE7" w14:textId="77777777" w:rsidR="00EA415B" w:rsidRPr="00A62E28" w:rsidRDefault="00375B27">
                <w:pPr>
                  <w:pStyle w:val="Subttulo"/>
                </w:pPr>
                <w:r w:rsidRPr="00A62E28">
                  <w:rPr>
                    <w:lang w:bidi="es-ES"/>
                  </w:rPr>
                  <w:t>Subtítulo</w:t>
                </w:r>
              </w:p>
            </w:tc>
          </w:sdtContent>
        </w:sdt>
      </w:tr>
    </w:tbl>
    <w:tbl>
      <w:tblPr>
        <w:tblStyle w:val="Tablanorma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Diseño de tabla"/>
      </w:tblPr>
      <w:tblGrid>
        <w:gridCol w:w="6411"/>
        <w:gridCol w:w="4055"/>
      </w:tblGrid>
      <w:tr w:rsidR="00EA415B" w:rsidRPr="00A62E28" w14:paraId="197476AA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14CA37CE" w14:textId="1D7F0B80" w:rsidR="00EA415B" w:rsidRPr="00A62E28" w:rsidRDefault="00887BD8" w:rsidP="00887BD8">
            <w:pPr>
              <w:pStyle w:val="Ttulo"/>
            </w:pPr>
            <w:r w:rsidRPr="00887BD8">
              <w:rPr>
                <w:color w:val="auto"/>
                <w:sz w:val="24"/>
                <w:szCs w:val="24"/>
              </w:rPr>
              <w:t>AGENDA TRANSPARENCIA</w:t>
            </w:r>
          </w:p>
        </w:tc>
        <w:tc>
          <w:tcPr>
            <w:tcW w:w="4186" w:type="dxa"/>
          </w:tcPr>
          <w:p w14:paraId="2CCB9734" w14:textId="4B30D592" w:rsidR="00EA415B" w:rsidRPr="00A62E28" w:rsidRDefault="00EA415B">
            <w:pPr>
              <w:jc w:val="center"/>
            </w:pPr>
          </w:p>
        </w:tc>
      </w:tr>
    </w:tbl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436"/>
        <w:gridCol w:w="1437"/>
        <w:gridCol w:w="1439"/>
        <w:gridCol w:w="1590"/>
        <w:gridCol w:w="1984"/>
        <w:gridCol w:w="1255"/>
        <w:gridCol w:w="1309"/>
      </w:tblGrid>
      <w:tr w:rsidR="0095784C" w:rsidRPr="00A62E28" w14:paraId="48A1BBCB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1D65688ED38A456DAC127CC342903C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23F92A42" w14:textId="77777777" w:rsidR="00EA415B" w:rsidRPr="00A62E28" w:rsidRDefault="0095784C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28D6D8EE" w14:textId="77777777" w:rsidR="00EA415B" w:rsidRPr="00A62E28" w:rsidRDefault="001217C7">
            <w:pPr>
              <w:pStyle w:val="Das"/>
            </w:pPr>
            <w:sdt>
              <w:sdtPr>
                <w:id w:val="2141225648"/>
                <w:placeholder>
                  <w:docPart w:val="1E618C0D8CB140479700B0203AD921CE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554CE9B7" w14:textId="77777777" w:rsidR="00EA415B" w:rsidRPr="00A62E28" w:rsidRDefault="001217C7">
            <w:pPr>
              <w:pStyle w:val="Das"/>
            </w:pPr>
            <w:sdt>
              <w:sdtPr>
                <w:id w:val="-225834277"/>
                <w:placeholder>
                  <w:docPart w:val="46DDB65C52BB4644B12DD699BC3DE542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02AF07B9" w14:textId="77777777" w:rsidR="00EA415B" w:rsidRPr="00A62E28" w:rsidRDefault="001217C7">
            <w:pPr>
              <w:pStyle w:val="Das"/>
            </w:pPr>
            <w:sdt>
              <w:sdtPr>
                <w:id w:val="-1121838800"/>
                <w:placeholder>
                  <w:docPart w:val="108C21588E7B4744BBC38D9AC071BF3A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0FC7E973" w14:textId="77777777" w:rsidR="00EA415B" w:rsidRPr="00A62E28" w:rsidRDefault="001217C7">
            <w:pPr>
              <w:pStyle w:val="Das"/>
            </w:pPr>
            <w:sdt>
              <w:sdtPr>
                <w:id w:val="-1805692476"/>
                <w:placeholder>
                  <w:docPart w:val="FCCC9181A2B248FAA9E4628FEC2FFBDE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03539ED3" w14:textId="77777777" w:rsidR="00EA415B" w:rsidRPr="00A62E28" w:rsidRDefault="001217C7">
            <w:pPr>
              <w:pStyle w:val="Das"/>
            </w:pPr>
            <w:sdt>
              <w:sdtPr>
                <w:id w:val="815225377"/>
                <w:placeholder>
                  <w:docPart w:val="33C6CC5D4BB04FC9BDFB6A8883ECAA9E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3A00B80E" w14:textId="77777777" w:rsidR="00EA415B" w:rsidRPr="00A62E28" w:rsidRDefault="001217C7">
            <w:pPr>
              <w:pStyle w:val="Das"/>
            </w:pPr>
            <w:sdt>
              <w:sdtPr>
                <w:id w:val="36251574"/>
                <w:placeholder>
                  <w:docPart w:val="85957A2A2C33461B961E7C9CAF0EAD3D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EA415B" w:rsidRPr="00A62E28" w14:paraId="39B3ED85" w14:textId="77777777" w:rsidTr="00EA415B">
        <w:tc>
          <w:tcPr>
            <w:tcW w:w="1536" w:type="dxa"/>
            <w:tcBorders>
              <w:bottom w:val="nil"/>
            </w:tcBorders>
          </w:tcPr>
          <w:p w14:paraId="7FAE28E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5763C456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29700DDB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4AD052A4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b/>
                <w:noProof/>
                <w:lang w:bidi="es-ES"/>
              </w:rPr>
              <w:instrText>!C2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87BD8"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34FF2D6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="00531631"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3C7CA6E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151AA18A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lang w:bidi="es-ES"/>
              </w:rPr>
              <w:instrText>jueves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37E27E99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6ABDE9C" w14:textId="77777777" w:rsidR="00EA415B" w:rsidRPr="00A62E28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A87D19A" w14:textId="77777777" w:rsidR="00EA415B" w:rsidRPr="00A62E28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780CCFF" w14:textId="77777777" w:rsidR="00EA415B" w:rsidRPr="00A62E28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3453A7E" w14:textId="1E17A64A" w:rsidR="00EA415B" w:rsidRPr="00A62E28" w:rsidRDefault="00887BD8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1E19DD0" w14:textId="3DDAD3F4" w:rsidR="00EA415B" w:rsidRPr="00A62E28" w:rsidRDefault="00887BD8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76FE439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A9316E7" w14:textId="77777777" w:rsidR="00EA415B" w:rsidRPr="00A62E28" w:rsidRDefault="00EA415B"/>
        </w:tc>
      </w:tr>
      <w:tr w:rsidR="00EA415B" w:rsidRPr="00A62E28" w14:paraId="50166F9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71F95E4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1C60B4A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5AC1052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4FAC5A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37C4892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1F8BA6B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E14693F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675C2CCE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7C34481" w14:textId="4BC51E79" w:rsidR="00EA415B" w:rsidRPr="00A62E28" w:rsidRDefault="00887BD8">
            <w:r>
              <w:t>PUENTE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927C421" w14:textId="0876BAC1" w:rsidR="00EA415B" w:rsidRPr="00A62E28" w:rsidRDefault="00887BD8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59C19D4" w14:textId="4B57EBFB" w:rsidR="00EA415B" w:rsidRPr="00A62E28" w:rsidRDefault="00887BD8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097ACD0" w14:textId="6B074CCC" w:rsidR="00EA415B" w:rsidRPr="00A62E28" w:rsidRDefault="00887BD8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5CD7664" w14:textId="1000E2BA" w:rsidR="00EA415B" w:rsidRPr="00A62E28" w:rsidRDefault="00887BD8">
            <w:r>
              <w:t>VACACIONES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643911B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92263D1" w14:textId="77777777" w:rsidR="00EA415B" w:rsidRPr="00A62E28" w:rsidRDefault="00EA415B"/>
        </w:tc>
      </w:tr>
      <w:tr w:rsidR="00EA415B" w:rsidRPr="00A62E28" w14:paraId="4C581057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62FB98B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FEDFA1C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7A1049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73A485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1F4D9AB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94F15D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A06A796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615D352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977B431" w14:textId="6970C09C" w:rsidR="00EA415B" w:rsidRPr="00A62E28" w:rsidRDefault="00887BD8">
            <w:r>
              <w:t>VACACIONES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048ACCB" w14:textId="7B598AF3" w:rsidR="00EA415B" w:rsidRPr="00A62E28" w:rsidRDefault="00887BD8">
            <w:r>
              <w:t>VACACIONES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F19BE49" w14:textId="72B3B07C" w:rsidR="00EA415B" w:rsidRPr="00A62E28" w:rsidRDefault="00887BD8">
            <w:r>
              <w:t>VACACIONES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AFDDBF4" w14:textId="77777777" w:rsidR="00EA415B" w:rsidRDefault="00235E76">
            <w:r>
              <w:t>CAPACITACION</w:t>
            </w:r>
          </w:p>
          <w:p w14:paraId="27203580" w14:textId="77777777" w:rsidR="00235E76" w:rsidRDefault="00235E76" w:rsidP="00235E76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Recomendaciones con motivo del Proceso de Entrega/Recepción</w:t>
            </w:r>
          </w:p>
          <w:p w14:paraId="49A5EEDB" w14:textId="6A0272E0" w:rsidR="00235E76" w:rsidRPr="00A62E28" w:rsidRDefault="00235E76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A3288E8" w14:textId="77777777" w:rsidR="00EA415B" w:rsidRDefault="00235E76">
            <w:r>
              <w:t>CAPACITACION</w:t>
            </w:r>
          </w:p>
          <w:p w14:paraId="4340191B" w14:textId="77777777" w:rsidR="001217C7" w:rsidRDefault="001217C7" w:rsidP="001217C7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Protección de Datos Personales/Introducción a la Ingeniería Social</w:t>
            </w:r>
          </w:p>
          <w:p w14:paraId="7DC9169B" w14:textId="09D98E3E" w:rsidR="00235E76" w:rsidRPr="00A62E28" w:rsidRDefault="00235E76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6752A5A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7E683DA" w14:textId="77777777" w:rsidR="00EA415B" w:rsidRPr="00A62E28" w:rsidRDefault="00EA415B"/>
        </w:tc>
      </w:tr>
      <w:tr w:rsidR="00EA415B" w:rsidRPr="00A62E28" w14:paraId="0DB2E59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FCC4BC4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B83860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FBA977C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4524624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359A19B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0997893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AB35AE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1F2CDB69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31DFED6" w14:textId="5EE25EF9" w:rsidR="00EA415B" w:rsidRPr="00A62E28" w:rsidRDefault="00887BD8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0C627B1" w14:textId="1B09BBF1" w:rsidR="00EA415B" w:rsidRPr="00A62E28" w:rsidRDefault="00887BD8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CED83DF" w14:textId="4DEC1E7A" w:rsidR="00EA415B" w:rsidRPr="00A62E28" w:rsidRDefault="00887BD8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EE8E24C" w14:textId="083D84A9" w:rsidR="00EA415B" w:rsidRPr="00A62E28" w:rsidRDefault="00887BD8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73E40BE" w14:textId="07F911A9" w:rsidR="00EA415B" w:rsidRPr="00A62E28" w:rsidRDefault="00887BD8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A46AFA2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4CCC84B" w14:textId="77777777" w:rsidR="00EA415B" w:rsidRPr="00A62E28" w:rsidRDefault="00EA415B"/>
        </w:tc>
      </w:tr>
      <w:tr w:rsidR="00EA415B" w:rsidRPr="00A62E28" w14:paraId="5C3DB0B5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6EA0FC8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C6C2DD2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D2693A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BFC2B23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40FCF0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D854BC8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DB8F93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58657DB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5B10804" w14:textId="1AA2FA40" w:rsidR="00EA415B" w:rsidRPr="00A62E28" w:rsidRDefault="00887BD8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38D4963" w14:textId="3D2C0B50" w:rsidR="00EA415B" w:rsidRPr="00A62E28" w:rsidRDefault="00887BD8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E451CD4" w14:textId="4852F41C" w:rsidR="00EA415B" w:rsidRPr="00A62E28" w:rsidRDefault="00887BD8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C6FBDE4" w14:textId="46C2A27A" w:rsidR="00EA415B" w:rsidRPr="00A62E28" w:rsidRDefault="00887BD8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5D4BB9A" w14:textId="77777777" w:rsidR="00EA415B" w:rsidRPr="00A62E28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D2DF2BC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6C616CC" w14:textId="77777777" w:rsidR="00EA415B" w:rsidRPr="00A62E28" w:rsidRDefault="00EA415B"/>
        </w:tc>
      </w:tr>
      <w:tr w:rsidR="00EA415B" w:rsidRPr="00A62E28" w14:paraId="560C3CA8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48953ECF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209756C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 w:rsidR="00887BD8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68E9DAE0" w14:textId="77777777" w:rsidR="00EA415B" w:rsidRPr="00A62E28" w:rsidRDefault="00EA415B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6E7EAC7F" w14:textId="77777777" w:rsidR="00EA415B" w:rsidRPr="00A62E28" w:rsidRDefault="00EA415B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0CAC7E46" w14:textId="77777777" w:rsidR="00EA415B" w:rsidRPr="00A62E28" w:rsidRDefault="00EA415B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5074F9E7" w14:textId="77777777" w:rsidR="00EA415B" w:rsidRPr="00A62E28" w:rsidRDefault="00EA415B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32A3EEC8" w14:textId="77777777" w:rsidR="00EA415B" w:rsidRPr="00A62E28" w:rsidRDefault="00EA415B">
            <w:pPr>
              <w:pStyle w:val="Fechas"/>
            </w:pPr>
          </w:p>
        </w:tc>
      </w:tr>
      <w:tr w:rsidR="00EA415B" w:rsidRPr="00A62E28" w14:paraId="5E8F32C2" w14:textId="77777777" w:rsidTr="00EA415B">
        <w:trPr>
          <w:trHeight w:hRule="exact" w:val="864"/>
        </w:trPr>
        <w:tc>
          <w:tcPr>
            <w:tcW w:w="1536" w:type="dxa"/>
          </w:tcPr>
          <w:p w14:paraId="2E7FD63E" w14:textId="77777777" w:rsidR="00EA415B" w:rsidRPr="00A62E28" w:rsidRDefault="00EA415B"/>
        </w:tc>
        <w:tc>
          <w:tcPr>
            <w:tcW w:w="1538" w:type="dxa"/>
          </w:tcPr>
          <w:p w14:paraId="794AE0DC" w14:textId="77777777" w:rsidR="00EA415B" w:rsidRPr="00A62E28" w:rsidRDefault="00EA415B"/>
        </w:tc>
        <w:tc>
          <w:tcPr>
            <w:tcW w:w="1540" w:type="dxa"/>
          </w:tcPr>
          <w:p w14:paraId="48A15E0B" w14:textId="77777777" w:rsidR="00EA415B" w:rsidRPr="00A62E28" w:rsidRDefault="00EA415B"/>
        </w:tc>
        <w:tc>
          <w:tcPr>
            <w:tcW w:w="1552" w:type="dxa"/>
          </w:tcPr>
          <w:p w14:paraId="71A1AB3A" w14:textId="77777777" w:rsidR="00EA415B" w:rsidRPr="00A62E28" w:rsidRDefault="00EA415B"/>
        </w:tc>
        <w:tc>
          <w:tcPr>
            <w:tcW w:w="1543" w:type="dxa"/>
          </w:tcPr>
          <w:p w14:paraId="6232CB1A" w14:textId="77777777" w:rsidR="00EA415B" w:rsidRPr="00A62E28" w:rsidRDefault="00EA415B"/>
        </w:tc>
        <w:tc>
          <w:tcPr>
            <w:tcW w:w="1533" w:type="dxa"/>
          </w:tcPr>
          <w:p w14:paraId="51A6882D" w14:textId="77777777" w:rsidR="00EA415B" w:rsidRPr="00A62E28" w:rsidRDefault="00EA415B"/>
        </w:tc>
        <w:tc>
          <w:tcPr>
            <w:tcW w:w="1542" w:type="dxa"/>
          </w:tcPr>
          <w:p w14:paraId="7CC2F71E" w14:textId="77777777" w:rsidR="00EA415B" w:rsidRPr="00A62E28" w:rsidRDefault="00EA415B"/>
        </w:tc>
      </w:tr>
    </w:tbl>
    <w:p w14:paraId="369B15DE" w14:textId="12CED419" w:rsidR="00EA415B" w:rsidRPr="00A62E28" w:rsidRDefault="00EA415B">
      <w:pPr>
        <w:pStyle w:val="Cita"/>
      </w:pPr>
    </w:p>
    <w:sectPr w:rsidR="00EA415B" w:rsidRPr="00A62E28" w:rsidSect="007900DE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2045" w14:textId="77777777" w:rsidR="00887BD8" w:rsidRDefault="00887BD8">
      <w:pPr>
        <w:spacing w:before="0" w:after="0"/>
      </w:pPr>
      <w:r>
        <w:separator/>
      </w:r>
    </w:p>
  </w:endnote>
  <w:endnote w:type="continuationSeparator" w:id="0">
    <w:p w14:paraId="3E13BB2A" w14:textId="77777777" w:rsidR="00887BD8" w:rsidRDefault="00887B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F1C6" w14:textId="77777777" w:rsidR="00887BD8" w:rsidRDefault="00887BD8">
      <w:pPr>
        <w:spacing w:before="0" w:after="0"/>
      </w:pPr>
      <w:r>
        <w:separator/>
      </w:r>
    </w:p>
  </w:footnote>
  <w:footnote w:type="continuationSeparator" w:id="0">
    <w:p w14:paraId="4AD1CD95" w14:textId="77777777" w:rsidR="00887BD8" w:rsidRDefault="00887BD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/02/2024"/>
    <w:docVar w:name="MonthStart" w:val="01/02/2024"/>
    <w:docVar w:name="ShowDynamicGuides" w:val="1"/>
    <w:docVar w:name="ShowMarginGuides" w:val="0"/>
    <w:docVar w:name="ShowOutlines" w:val="0"/>
    <w:docVar w:name="ShowStaticGuides" w:val="0"/>
  </w:docVars>
  <w:rsids>
    <w:rsidRoot w:val="00887BD8"/>
    <w:rsid w:val="000324E2"/>
    <w:rsid w:val="001217C7"/>
    <w:rsid w:val="00124ADC"/>
    <w:rsid w:val="00193E15"/>
    <w:rsid w:val="00235E76"/>
    <w:rsid w:val="0025748C"/>
    <w:rsid w:val="00282DE3"/>
    <w:rsid w:val="002F7032"/>
    <w:rsid w:val="00320970"/>
    <w:rsid w:val="00375B27"/>
    <w:rsid w:val="00531631"/>
    <w:rsid w:val="00550173"/>
    <w:rsid w:val="005B0C48"/>
    <w:rsid w:val="005C71B3"/>
    <w:rsid w:val="0064687B"/>
    <w:rsid w:val="006E4157"/>
    <w:rsid w:val="00720A05"/>
    <w:rsid w:val="007900DE"/>
    <w:rsid w:val="00812DAD"/>
    <w:rsid w:val="0081356A"/>
    <w:rsid w:val="00887BD8"/>
    <w:rsid w:val="008F0AEB"/>
    <w:rsid w:val="00925ED9"/>
    <w:rsid w:val="0095784C"/>
    <w:rsid w:val="00997C7D"/>
    <w:rsid w:val="009A164A"/>
    <w:rsid w:val="009A7C5B"/>
    <w:rsid w:val="00A11A16"/>
    <w:rsid w:val="00A62E28"/>
    <w:rsid w:val="00AF344D"/>
    <w:rsid w:val="00B864F3"/>
    <w:rsid w:val="00BC6A26"/>
    <w:rsid w:val="00BF0FEE"/>
    <w:rsid w:val="00BF4383"/>
    <w:rsid w:val="00C41633"/>
    <w:rsid w:val="00CB00F4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44D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5"/>
    <w:qFormat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5"/>
    <w:rPr>
      <w:sz w:val="20"/>
    </w:rPr>
  </w:style>
  <w:style w:type="paragraph" w:customStyle="1" w:styleId="Mes">
    <w:name w:val="Me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s">
    <w:name w:val="Dí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odeglobo">
    <w:name w:val="Balloon Text"/>
    <w:basedOn w:val="Normal"/>
    <w:link w:val="Textodeglob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1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19"/>
    <w:semiHidden/>
    <w:unhideWhenUsed/>
  </w:style>
  <w:style w:type="paragraph" w:styleId="Textodebloque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uiPriority w:val="19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9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19"/>
    <w:semiHidden/>
    <w:unhideWhenUsed/>
    <w:pPr>
      <w:spacing w:after="0" w:line="240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19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19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uiPriority w:val="19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uiPriority w:val="19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uiPriority w:val="1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19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19"/>
    <w:semiHidden/>
    <w:rPr>
      <w:sz w:val="16"/>
      <w:szCs w:val="16"/>
    </w:rPr>
  </w:style>
  <w:style w:type="paragraph" w:styleId="Descripci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uiPriority w:val="19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uiPriority w:val="19"/>
    <w:semiHidden/>
    <w:rPr>
      <w:sz w:val="20"/>
    </w:rPr>
  </w:style>
  <w:style w:type="paragraph" w:styleId="Textocomentario">
    <w:name w:val="annotation text"/>
    <w:basedOn w:val="Normal"/>
    <w:link w:val="TextocomentarioCar"/>
    <w:uiPriority w:val="1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1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19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19"/>
    <w:semiHidden/>
    <w:unhideWhenUsed/>
  </w:style>
  <w:style w:type="character" w:customStyle="1" w:styleId="FechaCar">
    <w:name w:val="Fecha Car"/>
    <w:basedOn w:val="Fuentedeprrafopredeter"/>
    <w:link w:val="Fecha"/>
    <w:uiPriority w:val="19"/>
    <w:semiHidden/>
    <w:rPr>
      <w:sz w:val="20"/>
    </w:rPr>
  </w:style>
  <w:style w:type="paragraph" w:styleId="Mapadeldocumento">
    <w:name w:val="Document Map"/>
    <w:basedOn w:val="Normal"/>
    <w:link w:val="Mapadeldocument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19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19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uiPriority w:val="19"/>
    <w:semiHidden/>
    <w:rPr>
      <w:sz w:val="20"/>
    </w:rPr>
  </w:style>
  <w:style w:type="paragraph" w:styleId="Textonotaalfinal">
    <w:name w:val="endnote text"/>
    <w:basedOn w:val="Normal"/>
    <w:link w:val="TextonotaalfinalCar"/>
    <w:uiPriority w:val="19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19"/>
    <w:semiHidden/>
    <w:rPr>
      <w:sz w:val="20"/>
      <w:szCs w:val="20"/>
    </w:rPr>
  </w:style>
  <w:style w:type="paragraph" w:styleId="Direccinsob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uiPriority w:val="19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9"/>
    <w:semiHidden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uiPriority w:val="1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19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uiPriority w:val="19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19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19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1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19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uiPriority w:val="19"/>
    <w:semiHidden/>
    <w:rPr>
      <w:sz w:val="20"/>
    </w:rPr>
  </w:style>
  <w:style w:type="paragraph" w:styleId="Textosinformato">
    <w:name w:val="Plain Text"/>
    <w:basedOn w:val="Normal"/>
    <w:link w:val="Textosinformato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19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link w:val="Cita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Car">
    <w:name w:val="Cita Car"/>
    <w:basedOn w:val="Fuentedeprrafopredeter"/>
    <w:link w:val="Cita"/>
    <w:uiPriority w:val="8"/>
    <w:rPr>
      <w:iCs/>
    </w:rPr>
  </w:style>
  <w:style w:type="paragraph" w:styleId="Saludo">
    <w:name w:val="Salutation"/>
    <w:basedOn w:val="Normal"/>
    <w:next w:val="Normal"/>
    <w:link w:val="SaludoCar"/>
    <w:uiPriority w:val="19"/>
    <w:semiHidden/>
    <w:unhideWhenUsed/>
  </w:style>
  <w:style w:type="character" w:customStyle="1" w:styleId="SaludoCar">
    <w:name w:val="Saludo Car"/>
    <w:basedOn w:val="Fuentedeprrafopredeter"/>
    <w:link w:val="Saludo"/>
    <w:uiPriority w:val="19"/>
    <w:semiHidden/>
    <w:rPr>
      <w:sz w:val="20"/>
    </w:rPr>
  </w:style>
  <w:style w:type="paragraph" w:styleId="Firma">
    <w:name w:val="Signature"/>
    <w:basedOn w:val="Normal"/>
    <w:link w:val="FirmaCar"/>
    <w:uiPriority w:val="19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uiPriority w:val="19"/>
    <w:semiHidden/>
    <w:rPr>
      <w:sz w:val="20"/>
    </w:rPr>
  </w:style>
  <w:style w:type="paragraph" w:styleId="Textoconsang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uiPriority w:val="19"/>
    <w:semiHidden/>
    <w:unhideWhenUsed/>
  </w:style>
  <w:style w:type="paragraph" w:styleId="Encabezadodelist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uiPriority w:val="14"/>
    <w:semiHidden/>
    <w:unhideWhenUsed/>
    <w:qFormat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normal4">
    <w:name w:val="Plain Table 4"/>
    <w:basedOn w:val="Tabla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\AppData\Local\Microsoft\Office\16.0\DTS\es-ES%7b2001128B-946F-4F33-B40F-CC2A5F7B56FE%7d\%7b1DC51415-0FA7-4D06-B065-15F076835152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B12833E2B3477F885A97776D02C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5775-40F6-435E-AEE2-C6B1E9905EF4}"/>
      </w:docPartPr>
      <w:docPartBody>
        <w:p w:rsidR="00B85B2B" w:rsidRDefault="00B85B2B">
          <w:pPr>
            <w:pStyle w:val="D7B12833E2B3477F885A97776D02CEB0"/>
          </w:pPr>
          <w:r w:rsidRPr="00A62E28">
            <w:rPr>
              <w:lang w:bidi="es-ES"/>
            </w:rPr>
            <w:t>Subtítulo</w:t>
          </w:r>
        </w:p>
      </w:docPartBody>
    </w:docPart>
    <w:docPart>
      <w:docPartPr>
        <w:name w:val="1D65688ED38A456DAC127CC34290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AF4B8-9AC8-4B83-8D0A-C4DA63A27652}"/>
      </w:docPartPr>
      <w:docPartBody>
        <w:p w:rsidR="00B85B2B" w:rsidRDefault="00B85B2B">
          <w:pPr>
            <w:pStyle w:val="1D65688ED38A456DAC127CC342903C39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1E618C0D8CB140479700B0203AD92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7F42-DA99-4EBD-BF4A-5AC2556B36A9}"/>
      </w:docPartPr>
      <w:docPartBody>
        <w:p w:rsidR="00B85B2B" w:rsidRDefault="00B85B2B">
          <w:pPr>
            <w:pStyle w:val="1E618C0D8CB140479700B0203AD921CE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46DDB65C52BB4644B12DD699BC3D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FB9E-BC4A-4454-B746-25A626A48B62}"/>
      </w:docPartPr>
      <w:docPartBody>
        <w:p w:rsidR="00B85B2B" w:rsidRDefault="00B85B2B">
          <w:pPr>
            <w:pStyle w:val="46DDB65C52BB4644B12DD699BC3DE542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108C21588E7B4744BBC38D9AC071B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0DE10-78F7-4ED1-B5D9-E9CE78D24E87}"/>
      </w:docPartPr>
      <w:docPartBody>
        <w:p w:rsidR="00B85B2B" w:rsidRDefault="00B85B2B">
          <w:pPr>
            <w:pStyle w:val="108C21588E7B4744BBC38D9AC071BF3A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FCCC9181A2B248FAA9E4628FEC2FF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C7A19-9EF8-44D0-B561-AC46E83409B3}"/>
      </w:docPartPr>
      <w:docPartBody>
        <w:p w:rsidR="00B85B2B" w:rsidRDefault="00B85B2B">
          <w:pPr>
            <w:pStyle w:val="FCCC9181A2B248FAA9E4628FEC2FFBDE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33C6CC5D4BB04FC9BDFB6A8883ECA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EBBE-2866-4503-914A-A5A562348A5C}"/>
      </w:docPartPr>
      <w:docPartBody>
        <w:p w:rsidR="00B85B2B" w:rsidRDefault="00B85B2B">
          <w:pPr>
            <w:pStyle w:val="33C6CC5D4BB04FC9BDFB6A8883ECAA9E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85957A2A2C33461B961E7C9CAF0E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06E-0CF6-446E-871C-5E461EE7AF97}"/>
      </w:docPartPr>
      <w:docPartBody>
        <w:p w:rsidR="00B85B2B" w:rsidRDefault="00B85B2B">
          <w:pPr>
            <w:pStyle w:val="85957A2A2C33461B961E7C9CAF0EAD3D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2B"/>
    <w:rsid w:val="00B8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7B12833E2B3477F885A97776D02CEB0">
    <w:name w:val="D7B12833E2B3477F885A97776D02CEB0"/>
  </w:style>
  <w:style w:type="paragraph" w:customStyle="1" w:styleId="1D65688ED38A456DAC127CC342903C39">
    <w:name w:val="1D65688ED38A456DAC127CC342903C39"/>
  </w:style>
  <w:style w:type="paragraph" w:customStyle="1" w:styleId="1E618C0D8CB140479700B0203AD921CE">
    <w:name w:val="1E618C0D8CB140479700B0203AD921CE"/>
  </w:style>
  <w:style w:type="paragraph" w:customStyle="1" w:styleId="46DDB65C52BB4644B12DD699BC3DE542">
    <w:name w:val="46DDB65C52BB4644B12DD699BC3DE542"/>
  </w:style>
  <w:style w:type="paragraph" w:customStyle="1" w:styleId="108C21588E7B4744BBC38D9AC071BF3A">
    <w:name w:val="108C21588E7B4744BBC38D9AC071BF3A"/>
  </w:style>
  <w:style w:type="paragraph" w:customStyle="1" w:styleId="FCCC9181A2B248FAA9E4628FEC2FFBDE">
    <w:name w:val="FCCC9181A2B248FAA9E4628FEC2FFBDE"/>
  </w:style>
  <w:style w:type="paragraph" w:customStyle="1" w:styleId="33C6CC5D4BB04FC9BDFB6A8883ECAA9E">
    <w:name w:val="33C6CC5D4BB04FC9BDFB6A8883ECAA9E"/>
  </w:style>
  <w:style w:type="paragraph" w:customStyle="1" w:styleId="85957A2A2C33461B961E7C9CAF0EAD3D">
    <w:name w:val="85957A2A2C33461B961E7C9CAF0EA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{1DC51415-0FA7-4D06-B065-15F076835152}tf16382941_win32</Template>
  <TotalTime>0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2024-06-11T18:02:00Z</dcterms:created>
  <dcterms:modified xsi:type="dcterms:W3CDTF">2024-06-11T18:48:00Z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