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64466979" w14:textId="77777777">
        <w:tc>
          <w:tcPr>
            <w:tcW w:w="11016" w:type="dxa"/>
            <w:shd w:val="clear" w:color="auto" w:fill="495E00" w:themeFill="accent1" w:themeFillShade="80"/>
          </w:tcPr>
          <w:p w14:paraId="2295B4D1" w14:textId="1AA51C0D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t>julio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20DC3A3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C4945F5" w14:textId="3A11BED5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13F63E5" w14:textId="77777777">
        <w:sdt>
          <w:sdtPr>
            <w:id w:val="31938203"/>
            <w:placeholder>
              <w:docPart w:val="937FF1ADFA764F1594CE4ED357456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51712F8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2E3A61D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48763DE" w14:textId="4CD51EE5" w:rsidR="00EA415B" w:rsidRPr="00BD2E06" w:rsidRDefault="00BD2E06">
            <w:pPr>
              <w:pStyle w:val="Textoindependiente"/>
              <w:rPr>
                <w:b/>
                <w:bCs/>
              </w:rPr>
            </w:pPr>
            <w:r w:rsidRPr="00BD2E06">
              <w:rPr>
                <w:b/>
                <w:bCs/>
                <w:sz w:val="24"/>
                <w:szCs w:val="24"/>
              </w:rPr>
              <w:t xml:space="preserve">AGENDA TRANSPARENCIA </w:t>
            </w:r>
          </w:p>
        </w:tc>
        <w:tc>
          <w:tcPr>
            <w:tcW w:w="4186" w:type="dxa"/>
          </w:tcPr>
          <w:p w14:paraId="590EF784" w14:textId="13168AEA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7"/>
        <w:gridCol w:w="1500"/>
        <w:gridCol w:w="1502"/>
        <w:gridCol w:w="1515"/>
        <w:gridCol w:w="1517"/>
        <w:gridCol w:w="1448"/>
        <w:gridCol w:w="1471"/>
      </w:tblGrid>
      <w:tr w:rsidR="00B473F1" w:rsidRPr="00A62E28" w14:paraId="76ED8C8B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2A569C17541D43D28C36EA63E9E541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10C740C2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470BFDEF" w14:textId="77777777" w:rsidR="00EA415B" w:rsidRPr="00A62E28" w:rsidRDefault="002D2988">
            <w:pPr>
              <w:pStyle w:val="Das"/>
            </w:pPr>
            <w:sdt>
              <w:sdtPr>
                <w:id w:val="2141225648"/>
                <w:placeholder>
                  <w:docPart w:val="8AC7D151EB994B7BA72BC94EF0ADF8A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3219A127" w14:textId="77777777" w:rsidR="00EA415B" w:rsidRPr="00A62E28" w:rsidRDefault="002D2988">
            <w:pPr>
              <w:pStyle w:val="Das"/>
            </w:pPr>
            <w:sdt>
              <w:sdtPr>
                <w:id w:val="-225834277"/>
                <w:placeholder>
                  <w:docPart w:val="CF2EBC1CC28C4917904C630BDD7B3A1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1C481B27" w14:textId="77777777" w:rsidR="00EA415B" w:rsidRPr="00A62E28" w:rsidRDefault="002D2988">
            <w:pPr>
              <w:pStyle w:val="Das"/>
            </w:pPr>
            <w:sdt>
              <w:sdtPr>
                <w:id w:val="-1121838800"/>
                <w:placeholder>
                  <w:docPart w:val="1894AAAA103241CB8FC237B8642EC69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154673AC" w14:textId="77777777" w:rsidR="00EA415B" w:rsidRPr="00A62E28" w:rsidRDefault="002D2988">
            <w:pPr>
              <w:pStyle w:val="Das"/>
            </w:pPr>
            <w:sdt>
              <w:sdtPr>
                <w:id w:val="-1805692476"/>
                <w:placeholder>
                  <w:docPart w:val="385EAD8FC03045318DBE327DBC754F88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4AD0526B" w14:textId="77777777" w:rsidR="00EA415B" w:rsidRPr="00A62E28" w:rsidRDefault="002D2988">
            <w:pPr>
              <w:pStyle w:val="Das"/>
            </w:pPr>
            <w:sdt>
              <w:sdtPr>
                <w:id w:val="815225377"/>
                <w:placeholder>
                  <w:docPart w:val="CF73CE6A5BC9408CAE0433847912787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34F6B0E8" w14:textId="77777777" w:rsidR="00EA415B" w:rsidRPr="00A62E28" w:rsidRDefault="002D2988">
            <w:pPr>
              <w:pStyle w:val="Das"/>
            </w:pPr>
            <w:sdt>
              <w:sdtPr>
                <w:id w:val="36251574"/>
                <w:placeholder>
                  <w:docPart w:val="81D37AABF1F14E2AB33E7F5C7E7913B8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B473F1" w:rsidRPr="00A62E28" w14:paraId="2B27E7F9" w14:textId="77777777" w:rsidTr="00EA415B">
        <w:tc>
          <w:tcPr>
            <w:tcW w:w="1536" w:type="dxa"/>
            <w:tcBorders>
              <w:bottom w:val="nil"/>
            </w:tcBorders>
          </w:tcPr>
          <w:p w14:paraId="1235AFA7" w14:textId="32D194B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0A05696" w14:textId="43B14286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22685D2" w14:textId="6A5AC175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6AE88E25" w14:textId="50056466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6A21EDE" w14:textId="2F78E24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4872D8C" w14:textId="504C9DF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D2E06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0EB3A4A" w14:textId="4AE8A77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sábado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473F1" w:rsidRPr="00A62E28" w14:paraId="34451CF3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4FB130D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F169A2A" w14:textId="77777777" w:rsidR="00EA415B" w:rsidRPr="00A62E2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124F8D3" w14:textId="77777777" w:rsidR="00EA415B" w:rsidRPr="00A62E2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26AA000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F8908AE" w14:textId="77777777" w:rsidR="00EA415B" w:rsidRPr="00A62E2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71EA52C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DB3580A" w14:textId="77777777" w:rsidR="00EA415B" w:rsidRPr="00A62E28" w:rsidRDefault="00EA415B"/>
        </w:tc>
      </w:tr>
      <w:tr w:rsidR="00B473F1" w:rsidRPr="00A62E28" w14:paraId="0E10F04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A745B49" w14:textId="0EC9167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DEE486" w14:textId="56DD4388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DF1BCD3" w14:textId="722F14A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DE5C3D1" w14:textId="4FC84FE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296089D" w14:textId="5FC1AA2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0D520C9" w14:textId="6337232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B57B03E" w14:textId="0E26812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473F1" w:rsidRPr="00A62E28" w14:paraId="2863605C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DD83CB" w14:textId="3EEB26C0" w:rsidR="00EA415B" w:rsidRPr="00A62E28" w:rsidRDefault="00BD2E06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F15D398" w14:textId="5AC9F156" w:rsidR="00EA415B" w:rsidRPr="00A62E28" w:rsidRDefault="00BD2E06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36347AE" w14:textId="46D4887B" w:rsidR="00EA415B" w:rsidRPr="00A62E28" w:rsidRDefault="00BD2E06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2C1D9C4" w14:textId="7D5EEEF5" w:rsidR="00EA415B" w:rsidRPr="00A62E28" w:rsidRDefault="00B473F1">
            <w:r>
              <w:t>Capacitación, documento de seguridad.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1CC2233" w14:textId="5305F610" w:rsidR="00EA415B" w:rsidRPr="00A62E28" w:rsidRDefault="00B473F1">
            <w:r>
              <w:t xml:space="preserve">Capacitación, </w:t>
            </w:r>
            <w:r w:rsidRPr="00B473F1">
              <w:t>Metodología en el Procedimiento de Verificación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F48CAE1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69BF71A" w14:textId="77777777" w:rsidR="00EA415B" w:rsidRPr="00A62E28" w:rsidRDefault="00EA415B"/>
        </w:tc>
      </w:tr>
      <w:tr w:rsidR="00B473F1" w:rsidRPr="00A62E28" w14:paraId="309AAE4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77480F1" w14:textId="20D8F405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B835706" w14:textId="71B35C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8AE40DF" w14:textId="5C9FDD3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FFB6D9F" w14:textId="48B6319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BA958F6" w14:textId="707232C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AC693EF" w14:textId="57E15E2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F260500" w14:textId="5824ADC8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473F1" w:rsidRPr="00A62E28" w14:paraId="4DE5E85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91D05D4" w14:textId="34E681E5" w:rsidR="00EA415B" w:rsidRPr="00A62E28" w:rsidRDefault="00B473F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97571A8" w14:textId="37953904" w:rsidR="00EA415B" w:rsidRPr="00A62E28" w:rsidRDefault="00B473F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995F321" w14:textId="68583FBD" w:rsidR="00EA415B" w:rsidRPr="00A62E28" w:rsidRDefault="00B473F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89CFC33" w14:textId="183530E3" w:rsidR="00EA415B" w:rsidRPr="00A62E28" w:rsidRDefault="00B473F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98407BF" w14:textId="48F7E6E6" w:rsidR="00EA415B" w:rsidRPr="00A62E28" w:rsidRDefault="00B473F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929EE59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8A99C81" w14:textId="77777777" w:rsidR="00EA415B" w:rsidRPr="00A62E28" w:rsidRDefault="00EA415B"/>
        </w:tc>
      </w:tr>
      <w:tr w:rsidR="00B473F1" w:rsidRPr="00A62E28" w14:paraId="745348E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80F2587" w14:textId="308CF6B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81F704D" w14:textId="5174D053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9242604" w14:textId="17712C16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D364CE" w14:textId="18EC3E9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ACF2EB2" w14:textId="7DB6414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93F1FE2" w14:textId="48F42EDB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B6E3F1" w14:textId="248F178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473F1" w:rsidRPr="00A62E28" w14:paraId="59243EB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2184AA" w14:textId="580C551E" w:rsidR="00EA415B" w:rsidRPr="00A62E28" w:rsidRDefault="00B473F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2EB3C35" w14:textId="55B08BF0" w:rsidR="00EA415B" w:rsidRPr="00A62E28" w:rsidRDefault="00B473F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5719DEA" w14:textId="53CF1360" w:rsidR="00EA415B" w:rsidRPr="00A62E28" w:rsidRDefault="00B473F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2C3D99F" w14:textId="573AD092" w:rsidR="00EA415B" w:rsidRPr="00A62E28" w:rsidRDefault="00B473F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E808AC4" w14:textId="3C12ED5B" w:rsidR="00EA415B" w:rsidRPr="00A62E28" w:rsidRDefault="00B473F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4587186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007DFDF" w14:textId="77777777" w:rsidR="00EA415B" w:rsidRPr="00A62E28" w:rsidRDefault="00EA415B"/>
        </w:tc>
      </w:tr>
      <w:tr w:rsidR="00B473F1" w:rsidRPr="00A62E28" w14:paraId="6C420FE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E8697A5" w14:textId="03AB8A5B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C747260" w14:textId="7E23D70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A54BA1F" w14:textId="568B15A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F750ACF" w14:textId="2B4E2DDB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82C6EFB" w14:textId="6C0ABFD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BAA6D7A" w14:textId="7AAC520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369013" w14:textId="6EEB00B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473F1" w:rsidRPr="00A62E28" w14:paraId="31F2174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D69EE02" w14:textId="3E5247EF" w:rsidR="00EA415B" w:rsidRPr="00A62E28" w:rsidRDefault="00B473F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3DCA6C2" w14:textId="05A95B9C" w:rsidR="00EA415B" w:rsidRPr="00A62E28" w:rsidRDefault="00B473F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2F626C2" w14:textId="3EB7B0AB" w:rsidR="00EA415B" w:rsidRPr="00A62E28" w:rsidRDefault="00B473F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39C8DB" w14:textId="1819DF08" w:rsidR="00EA415B" w:rsidRPr="00A62E28" w:rsidRDefault="00B473F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BDB2E01" w14:textId="0F6FAC55" w:rsidR="00EA415B" w:rsidRPr="00A62E28" w:rsidRDefault="00B473F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280E243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574EE98" w14:textId="77777777" w:rsidR="00EA415B" w:rsidRPr="00A62E28" w:rsidRDefault="00EA415B"/>
        </w:tc>
      </w:tr>
      <w:tr w:rsidR="00B473F1" w:rsidRPr="00A62E28" w14:paraId="390D9E4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2F740BBC" w14:textId="0E457A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BD2E06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="00BD2E06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1F2F854" w14:textId="65AF59D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D2E06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312D5781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3382B10D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7CF1A9D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1F3CB92D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798B967" w14:textId="77777777" w:rsidR="00EA415B" w:rsidRPr="00A62E28" w:rsidRDefault="00EA415B">
            <w:pPr>
              <w:pStyle w:val="Fechas"/>
            </w:pPr>
          </w:p>
        </w:tc>
      </w:tr>
      <w:tr w:rsidR="00B473F1" w:rsidRPr="00A62E28" w14:paraId="0C875DC2" w14:textId="77777777" w:rsidTr="00EA415B">
        <w:trPr>
          <w:trHeight w:hRule="exact" w:val="864"/>
        </w:trPr>
        <w:tc>
          <w:tcPr>
            <w:tcW w:w="1536" w:type="dxa"/>
          </w:tcPr>
          <w:p w14:paraId="5A7CE493" w14:textId="54F6A029" w:rsidR="00EA415B" w:rsidRPr="00A62E28" w:rsidRDefault="00B473F1">
            <w:r>
              <w:t>Contestación y derivación de solicitudes</w:t>
            </w:r>
          </w:p>
        </w:tc>
        <w:tc>
          <w:tcPr>
            <w:tcW w:w="1538" w:type="dxa"/>
          </w:tcPr>
          <w:p w14:paraId="0459C7C1" w14:textId="77777777" w:rsidR="00EA415B" w:rsidRPr="00A62E28" w:rsidRDefault="00EA415B"/>
        </w:tc>
        <w:tc>
          <w:tcPr>
            <w:tcW w:w="1540" w:type="dxa"/>
          </w:tcPr>
          <w:p w14:paraId="0350DD41" w14:textId="77777777" w:rsidR="00EA415B" w:rsidRPr="00A62E28" w:rsidRDefault="00EA415B"/>
        </w:tc>
        <w:tc>
          <w:tcPr>
            <w:tcW w:w="1552" w:type="dxa"/>
          </w:tcPr>
          <w:p w14:paraId="5044CB8C" w14:textId="77777777" w:rsidR="00EA415B" w:rsidRPr="00A62E28" w:rsidRDefault="00EA415B"/>
        </w:tc>
        <w:tc>
          <w:tcPr>
            <w:tcW w:w="1543" w:type="dxa"/>
          </w:tcPr>
          <w:p w14:paraId="7A4197E5" w14:textId="77777777" w:rsidR="00EA415B" w:rsidRPr="00A62E28" w:rsidRDefault="00EA415B"/>
        </w:tc>
        <w:tc>
          <w:tcPr>
            <w:tcW w:w="1533" w:type="dxa"/>
          </w:tcPr>
          <w:p w14:paraId="416D1B76" w14:textId="77777777" w:rsidR="00EA415B" w:rsidRPr="00A62E28" w:rsidRDefault="00EA415B"/>
        </w:tc>
        <w:tc>
          <w:tcPr>
            <w:tcW w:w="1542" w:type="dxa"/>
          </w:tcPr>
          <w:p w14:paraId="11C34DAB" w14:textId="77777777" w:rsidR="00EA415B" w:rsidRPr="00A62E28" w:rsidRDefault="00EA415B"/>
        </w:tc>
      </w:tr>
    </w:tbl>
    <w:sdt>
      <w:sdtPr>
        <w:id w:val="31938234"/>
        <w:placeholder>
          <w:docPart w:val="AA73D76E766547B8996CA26F04941F57"/>
        </w:placeholder>
        <w:temporary/>
        <w:showingPlcHdr/>
        <w15:appearance w15:val="hidden"/>
      </w:sdtPr>
      <w:sdtEndPr/>
      <w:sdtContent>
        <w:p w14:paraId="40249DA3" w14:textId="77777777" w:rsidR="00EA415B" w:rsidRPr="00A62E28" w:rsidRDefault="00375B27">
          <w:pPr>
            <w:pStyle w:val="Cita"/>
          </w:pPr>
          <w:r w:rsidRPr="00A62E28">
            <w:rPr>
              <w:lang w:bidi="es-ES"/>
            </w:rPr>
            <w:t>Vea y edite este documento con Word en su equipo, teléfono o tableta. Puede editar el texto, insertar contenido como imágenes, formas o tablas, y guardar el documento cómodamente en la nube desde Word en cualquier dispositivo Windows, Mac, Android o iOS.</w:t>
          </w:r>
        </w:p>
      </w:sdtContent>
    </w:sdt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E21C" w14:textId="77777777" w:rsidR="00BD2E06" w:rsidRDefault="00BD2E06">
      <w:pPr>
        <w:spacing w:before="0" w:after="0"/>
      </w:pPr>
      <w:r>
        <w:separator/>
      </w:r>
    </w:p>
  </w:endnote>
  <w:endnote w:type="continuationSeparator" w:id="0">
    <w:p w14:paraId="628AB691" w14:textId="77777777" w:rsidR="00BD2E06" w:rsidRDefault="00BD2E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0E1B" w14:textId="77777777" w:rsidR="00BD2E06" w:rsidRDefault="00BD2E06">
      <w:pPr>
        <w:spacing w:before="0" w:after="0"/>
      </w:pPr>
      <w:r>
        <w:separator/>
      </w:r>
    </w:p>
  </w:footnote>
  <w:footnote w:type="continuationSeparator" w:id="0">
    <w:p w14:paraId="2452B6A2" w14:textId="77777777" w:rsidR="00BD2E06" w:rsidRDefault="00BD2E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7/2023"/>
    <w:docVar w:name="MonthStart" w:val="01/07/2023"/>
    <w:docVar w:name="ShowDynamicGuides" w:val="1"/>
    <w:docVar w:name="ShowMarginGuides" w:val="0"/>
    <w:docVar w:name="ShowOutlines" w:val="0"/>
    <w:docVar w:name="ShowStaticGuides" w:val="0"/>
  </w:docVars>
  <w:rsids>
    <w:rsidRoot w:val="00BD2E06"/>
    <w:rsid w:val="000324E2"/>
    <w:rsid w:val="00124ADC"/>
    <w:rsid w:val="00193E15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473F1"/>
    <w:rsid w:val="00B864F3"/>
    <w:rsid w:val="00BC6A26"/>
    <w:rsid w:val="00BD2E0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71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FF1ADFA764F1594CE4ED35745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E494-95B4-4C86-A51F-2F8DEDE842B5}"/>
      </w:docPartPr>
      <w:docPartBody>
        <w:p w:rsidR="00000000" w:rsidRDefault="007E5A3E">
          <w:pPr>
            <w:pStyle w:val="937FF1ADFA764F1594CE4ED357456F03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2A569C17541D43D28C36EA63E9E5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8A6E-2125-4D72-8338-0D8F1D94DBB0}"/>
      </w:docPartPr>
      <w:docPartBody>
        <w:p w:rsidR="00000000" w:rsidRDefault="007E5A3E">
          <w:pPr>
            <w:pStyle w:val="2A569C17541D43D28C36EA63E9E54161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8AC7D151EB994B7BA72BC94EF0AD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5858-36A6-491D-A3D5-47A5EC0707CC}"/>
      </w:docPartPr>
      <w:docPartBody>
        <w:p w:rsidR="00000000" w:rsidRDefault="007E5A3E">
          <w:pPr>
            <w:pStyle w:val="8AC7D151EB994B7BA72BC94EF0ADF8AC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CF2EBC1CC28C4917904C630BDD7B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3D9E-EF8E-49E3-B08B-16D74A0C1EA0}"/>
      </w:docPartPr>
      <w:docPartBody>
        <w:p w:rsidR="00000000" w:rsidRDefault="007E5A3E">
          <w:pPr>
            <w:pStyle w:val="CF2EBC1CC28C4917904C630BDD7B3A1C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1894AAAA103241CB8FC237B8642E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C8EF-E14A-46CF-9E45-6D77739804D8}"/>
      </w:docPartPr>
      <w:docPartBody>
        <w:p w:rsidR="00000000" w:rsidRDefault="007E5A3E">
          <w:pPr>
            <w:pStyle w:val="1894AAAA103241CB8FC237B8642EC693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385EAD8FC03045318DBE327DBC75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1374-CC06-493B-AF7D-A5A99CA90C3A}"/>
      </w:docPartPr>
      <w:docPartBody>
        <w:p w:rsidR="00000000" w:rsidRDefault="007E5A3E">
          <w:pPr>
            <w:pStyle w:val="385EAD8FC03045318DBE327DBC754F88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CF73CE6A5BC9408CAE0433847912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C019-CE8C-4D53-8F41-60F57D416E94}"/>
      </w:docPartPr>
      <w:docPartBody>
        <w:p w:rsidR="00000000" w:rsidRDefault="007E5A3E">
          <w:pPr>
            <w:pStyle w:val="CF73CE6A5BC9408CAE0433847912787C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81D37AABF1F14E2AB33E7F5C7E79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0121-8181-41E2-AD50-D23A393E102C}"/>
      </w:docPartPr>
      <w:docPartBody>
        <w:p w:rsidR="00000000" w:rsidRDefault="007E5A3E">
          <w:pPr>
            <w:pStyle w:val="81D37AABF1F14E2AB33E7F5C7E7913B8"/>
          </w:pPr>
          <w:r w:rsidRPr="00A62E28">
            <w:rPr>
              <w:lang w:bidi="es-ES"/>
            </w:rPr>
            <w:t>Domingo</w:t>
          </w:r>
        </w:p>
      </w:docPartBody>
    </w:docPart>
    <w:docPart>
      <w:docPartPr>
        <w:name w:val="AA73D76E766547B8996CA26F0494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2549-1682-44C4-9E65-6338E6C8EC8F}"/>
      </w:docPartPr>
      <w:docPartBody>
        <w:p w:rsidR="00000000" w:rsidRDefault="007E5A3E">
          <w:pPr>
            <w:pStyle w:val="AA73D76E766547B8996CA26F04941F57"/>
          </w:pPr>
          <w:r w:rsidRPr="00A62E28">
            <w:rPr>
              <w:lang w:bidi="es-ES"/>
            </w:rPr>
            <w:t>Vea y edite este documento con Word en su equipo, teléfono o tableta. Puede editar el texto, insertar contenido como imágenes, formas o tablas, y guardar el documento cómodamente en la nube desde Word en cualquier dispositivo Windows, Mac, Android o iOS.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37FF1ADFA764F1594CE4ED357456F03">
    <w:name w:val="937FF1ADFA764F1594CE4ED357456F03"/>
  </w:style>
  <w:style w:type="paragraph" w:customStyle="1" w:styleId="3210DBA026884EAFAD43722D717BFE22">
    <w:name w:val="3210DBA026884EAFAD43722D717BFE22"/>
  </w:style>
  <w:style w:type="paragraph" w:customStyle="1" w:styleId="C48121064D1E4F719482CF51F01B0784">
    <w:name w:val="C48121064D1E4F719482CF51F01B0784"/>
  </w:style>
  <w:style w:type="paragraph" w:customStyle="1" w:styleId="2A569C17541D43D28C36EA63E9E54161">
    <w:name w:val="2A569C17541D43D28C36EA63E9E54161"/>
  </w:style>
  <w:style w:type="paragraph" w:customStyle="1" w:styleId="8AC7D151EB994B7BA72BC94EF0ADF8AC">
    <w:name w:val="8AC7D151EB994B7BA72BC94EF0ADF8AC"/>
  </w:style>
  <w:style w:type="paragraph" w:customStyle="1" w:styleId="CF2EBC1CC28C4917904C630BDD7B3A1C">
    <w:name w:val="CF2EBC1CC28C4917904C630BDD7B3A1C"/>
  </w:style>
  <w:style w:type="paragraph" w:customStyle="1" w:styleId="1894AAAA103241CB8FC237B8642EC693">
    <w:name w:val="1894AAAA103241CB8FC237B8642EC693"/>
  </w:style>
  <w:style w:type="paragraph" w:customStyle="1" w:styleId="385EAD8FC03045318DBE327DBC754F88">
    <w:name w:val="385EAD8FC03045318DBE327DBC754F88"/>
  </w:style>
  <w:style w:type="paragraph" w:customStyle="1" w:styleId="CF73CE6A5BC9408CAE0433847912787C">
    <w:name w:val="CF73CE6A5BC9408CAE0433847912787C"/>
  </w:style>
  <w:style w:type="paragraph" w:customStyle="1" w:styleId="81D37AABF1F14E2AB33E7F5C7E7913B8">
    <w:name w:val="81D37AABF1F14E2AB33E7F5C7E7913B8"/>
  </w:style>
  <w:style w:type="paragraph" w:customStyle="1" w:styleId="AA73D76E766547B8996CA26F04941F57">
    <w:name w:val="AA73D76E766547B8996CA26F0494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io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2024-06-07T19:25:00Z</dcterms:created>
  <dcterms:modified xsi:type="dcterms:W3CDTF">2024-06-07T20:09:00Z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