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0466"/>
      </w:tblGrid>
      <w:tr w:rsidR="00EA415B" w:rsidRPr="00A62E28" w14:paraId="17FA941E" w14:textId="77777777">
        <w:tc>
          <w:tcPr>
            <w:tcW w:w="11016" w:type="dxa"/>
            <w:shd w:val="clear" w:color="auto" w:fill="495E00" w:themeFill="accent1" w:themeFillShade="80"/>
          </w:tcPr>
          <w:p w14:paraId="358DB236" w14:textId="77777777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t>marzo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3CB47374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310F5DB" w14:textId="77777777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t>2024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006F110" w14:textId="77777777">
        <w:sdt>
          <w:sdtPr>
            <w:id w:val="31938203"/>
            <w:placeholder>
              <w:docPart w:val="594E450192814181AC24937C164FB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71BDF904" w14:textId="77777777" w:rsidR="00EA415B" w:rsidRPr="00A62E28" w:rsidRDefault="00375B27">
                <w:pPr>
                  <w:pStyle w:val="Subttulo"/>
                </w:pPr>
                <w:r w:rsidRPr="00A62E28">
                  <w:rPr>
                    <w:lang w:bidi="es-ES"/>
                  </w:rPr>
                  <w:t>Subtítulo</w:t>
                </w:r>
              </w:p>
            </w:tc>
          </w:sdtContent>
        </w:sdt>
      </w:tr>
    </w:tbl>
    <w:tbl>
      <w:tblPr>
        <w:tblStyle w:val="Tablanorma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Diseño de tabla"/>
      </w:tblPr>
      <w:tblGrid>
        <w:gridCol w:w="6411"/>
        <w:gridCol w:w="4055"/>
      </w:tblGrid>
      <w:tr w:rsidR="00EA415B" w:rsidRPr="00A62E28" w14:paraId="4BD08F1A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356F739" w14:textId="77777777" w:rsidR="00EA415B" w:rsidRDefault="00EA415B">
            <w:pPr>
              <w:pStyle w:val="Textoindependiente"/>
            </w:pPr>
          </w:p>
          <w:p w14:paraId="41E3B3F8" w14:textId="347009CD" w:rsidR="00E67452" w:rsidRPr="00A62E28" w:rsidRDefault="00E67452" w:rsidP="00E67452">
            <w:pPr>
              <w:pStyle w:val="Ttulo"/>
            </w:pPr>
            <w:r w:rsidRPr="00E67452">
              <w:rPr>
                <w:color w:val="auto"/>
                <w:sz w:val="24"/>
                <w:szCs w:val="24"/>
              </w:rPr>
              <w:t>AGENDA TRANSPARENCIA</w:t>
            </w:r>
          </w:p>
        </w:tc>
        <w:tc>
          <w:tcPr>
            <w:tcW w:w="4186" w:type="dxa"/>
          </w:tcPr>
          <w:p w14:paraId="577C04CA" w14:textId="0736B8EE" w:rsidR="00EA415B" w:rsidRPr="00A62E28" w:rsidRDefault="00EA415B">
            <w:pPr>
              <w:jc w:val="center"/>
            </w:pP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1499"/>
        <w:gridCol w:w="1501"/>
        <w:gridCol w:w="1502"/>
        <w:gridCol w:w="1522"/>
        <w:gridCol w:w="1505"/>
        <w:gridCol w:w="1449"/>
        <w:gridCol w:w="1472"/>
      </w:tblGrid>
      <w:tr w:rsidR="00183345" w:rsidRPr="00A62E28" w14:paraId="724B1464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F01E8C488C78448E930CCAB235C74A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1B0EAA7F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1538" w:type="dxa"/>
          </w:tcPr>
          <w:p w14:paraId="1CAF79A5" w14:textId="77777777" w:rsidR="00EA415B" w:rsidRPr="00A62E28" w:rsidRDefault="00E67452">
            <w:pPr>
              <w:pStyle w:val="Das"/>
            </w:pPr>
            <w:sdt>
              <w:sdtPr>
                <w:id w:val="2141225648"/>
                <w:placeholder>
                  <w:docPart w:val="44BF576C42664D0B918730B9F8A1497D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1540" w:type="dxa"/>
          </w:tcPr>
          <w:p w14:paraId="12DA6890" w14:textId="77777777" w:rsidR="00EA415B" w:rsidRPr="00A62E28" w:rsidRDefault="00E67452">
            <w:pPr>
              <w:pStyle w:val="Das"/>
            </w:pPr>
            <w:sdt>
              <w:sdtPr>
                <w:id w:val="-225834277"/>
                <w:placeholder>
                  <w:docPart w:val="CC32884EB7E5451D967AF27BFFCE1B8E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1552" w:type="dxa"/>
          </w:tcPr>
          <w:p w14:paraId="5FEA29F0" w14:textId="77777777" w:rsidR="00EA415B" w:rsidRPr="00A62E28" w:rsidRDefault="00E67452">
            <w:pPr>
              <w:pStyle w:val="Das"/>
            </w:pPr>
            <w:sdt>
              <w:sdtPr>
                <w:id w:val="-1121838800"/>
                <w:placeholder>
                  <w:docPart w:val="5D6A60ED07A34EA7B56F23AD3767472F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1543" w:type="dxa"/>
          </w:tcPr>
          <w:p w14:paraId="3557BCEC" w14:textId="77777777" w:rsidR="00EA415B" w:rsidRPr="00A62E28" w:rsidRDefault="00E67452">
            <w:pPr>
              <w:pStyle w:val="Das"/>
            </w:pPr>
            <w:sdt>
              <w:sdtPr>
                <w:id w:val="-1805692476"/>
                <w:placeholder>
                  <w:docPart w:val="49DA922EF72A4A79A6D64AA3A6280898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1533" w:type="dxa"/>
          </w:tcPr>
          <w:p w14:paraId="01F77052" w14:textId="77777777" w:rsidR="00EA415B" w:rsidRPr="00A62E28" w:rsidRDefault="00E67452">
            <w:pPr>
              <w:pStyle w:val="Das"/>
            </w:pPr>
            <w:sdt>
              <w:sdtPr>
                <w:id w:val="815225377"/>
                <w:placeholder>
                  <w:docPart w:val="D4C8C04C801C41A5B1075AAF375B04D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1542" w:type="dxa"/>
          </w:tcPr>
          <w:p w14:paraId="0C9CB150" w14:textId="77777777" w:rsidR="00EA415B" w:rsidRPr="00A62E28" w:rsidRDefault="00E67452">
            <w:pPr>
              <w:pStyle w:val="Das"/>
            </w:pPr>
            <w:sdt>
              <w:sdtPr>
                <w:id w:val="36251574"/>
                <w:placeholder>
                  <w:docPart w:val="D31BC98D3AD94F51A016E59513287EE9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09349295" w14:textId="77777777" w:rsidTr="00EA415B">
        <w:tc>
          <w:tcPr>
            <w:tcW w:w="1536" w:type="dxa"/>
            <w:tcBorders>
              <w:bottom w:val="nil"/>
            </w:tcBorders>
          </w:tcPr>
          <w:p w14:paraId="455A385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3130C55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370E682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3EBD7A3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!C2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0605E9E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2BEBABB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B27996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viernes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78419C4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0E81E45" w14:textId="77777777" w:rsidR="00EA415B" w:rsidRPr="00A62E28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3DE0320" w14:textId="77777777" w:rsidR="00EA415B" w:rsidRPr="00A62E28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72AB619" w14:textId="77777777" w:rsidR="00EA415B" w:rsidRPr="00A62E28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C989DE5" w14:textId="77777777" w:rsidR="00EA415B" w:rsidRPr="00A62E28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5EE3899" w14:textId="59613449" w:rsidR="00EA415B" w:rsidRPr="00A62E28" w:rsidRDefault="00BE227B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EFE40B0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B048A7B" w14:textId="77777777" w:rsidR="00EA415B" w:rsidRPr="00A62E28" w:rsidRDefault="00EA415B"/>
        </w:tc>
      </w:tr>
      <w:tr w:rsidR="00EA415B" w:rsidRPr="00A62E28" w14:paraId="7AC1296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815128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B75A56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B58509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619873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C64AC8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D3AD02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450CC7A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5FD68E5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F5E4063" w14:textId="569D3BA6" w:rsidR="00EA415B" w:rsidRPr="00A62E28" w:rsidRDefault="00BE227B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DD90C6D" w14:textId="11393D01" w:rsidR="00EA415B" w:rsidRPr="00A62E28" w:rsidRDefault="00183345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ABE921B" w14:textId="5C365280" w:rsidR="00EA415B" w:rsidRPr="00A62E28" w:rsidRDefault="00183345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BF7EDDA" w14:textId="527A4C25" w:rsidR="00EA415B" w:rsidRPr="00A62E28" w:rsidRDefault="00183345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16C8815" w14:textId="19E81E50" w:rsidR="00EA415B" w:rsidRPr="00A62E28" w:rsidRDefault="00183345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BAD56D5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3E914FA" w14:textId="77777777" w:rsidR="00EA415B" w:rsidRPr="00A62E28" w:rsidRDefault="00EA415B"/>
        </w:tc>
      </w:tr>
      <w:tr w:rsidR="00EA415B" w:rsidRPr="00A62E28" w14:paraId="68B273B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52073EE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90C4BC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7C2D9D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92D00A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E7FBD52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58ECFC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2C5C8B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1576A62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10D2B43" w14:textId="0F3B9ED2" w:rsidR="00EA415B" w:rsidRPr="00A62E28" w:rsidRDefault="00183345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1417AA4" w14:textId="7D489E93" w:rsidR="00EA415B" w:rsidRPr="00A62E28" w:rsidRDefault="00183345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80A9C21" w14:textId="65F867C2" w:rsidR="00EA415B" w:rsidRPr="00A62E28" w:rsidRDefault="00183345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A145A74" w14:textId="05B16F26" w:rsidR="00EA415B" w:rsidRPr="00A62E28" w:rsidRDefault="00183345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9DF0463" w14:textId="0301A6FA" w:rsidR="00EA415B" w:rsidRPr="00A62E28" w:rsidRDefault="00183345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BB8012F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D126342" w14:textId="77777777" w:rsidR="00EA415B" w:rsidRPr="00A62E28" w:rsidRDefault="00EA415B"/>
        </w:tc>
      </w:tr>
      <w:tr w:rsidR="00EA415B" w:rsidRPr="00A62E28" w14:paraId="775B973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3D020F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8CBF66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C97A3F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792000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1CD9CD4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8066287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7FEDC7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BD0B8A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FC513B7" w14:textId="716F71B3" w:rsidR="00EA415B" w:rsidRPr="00A62E28" w:rsidRDefault="00183345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6921B57" w14:textId="5B69D8AA" w:rsidR="00EA415B" w:rsidRPr="00A62E28" w:rsidRDefault="00183345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E2F937F" w14:textId="0E19BD97" w:rsidR="00EA415B" w:rsidRPr="00A62E28" w:rsidRDefault="00183345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33B00C3" w14:textId="77777777" w:rsidR="00EA415B" w:rsidRDefault="00E67452">
            <w:r>
              <w:t xml:space="preserve">Capacitación </w:t>
            </w:r>
          </w:p>
          <w:p w14:paraId="25947D72" w14:textId="77777777" w:rsidR="00E67452" w:rsidRDefault="00E67452" w:rsidP="00E67452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Procedimiento de verificación en materia de protección de datos personales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2024 ”</w:t>
            </w:r>
            <w:proofErr w:type="gramEnd"/>
          </w:p>
          <w:p w14:paraId="023A6680" w14:textId="61945984" w:rsidR="00E67452" w:rsidRPr="00A62E28" w:rsidRDefault="00E67452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6DBA3CC" w14:textId="208F5C3F" w:rsidR="00EA415B" w:rsidRDefault="00E67452">
            <w:r>
              <w:t>Capacitación</w:t>
            </w:r>
          </w:p>
          <w:p w14:paraId="7E1C2DAA" w14:textId="77777777" w:rsidR="00E67452" w:rsidRDefault="00E67452" w:rsidP="00E67452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“Buenas prácticas en Protección de Datos personales</w:t>
            </w:r>
          </w:p>
          <w:p w14:paraId="157AFD9E" w14:textId="00214188" w:rsidR="00E67452" w:rsidRPr="00A62E28" w:rsidRDefault="00E67452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A6043F5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A1BE944" w14:textId="77777777" w:rsidR="00EA415B" w:rsidRPr="00A62E28" w:rsidRDefault="00EA415B"/>
        </w:tc>
      </w:tr>
      <w:tr w:rsidR="00EA415B" w:rsidRPr="00A62E28" w14:paraId="001C4F6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149E965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B8B76AD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547A0F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DB3AB3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C67AB6C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29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0283C3B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30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29B6FC9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t>31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FB54FB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91E2284" w14:textId="0C8AF445" w:rsidR="00EA415B" w:rsidRPr="00A62E28" w:rsidRDefault="00183345">
            <w:r>
              <w:t>Contestación y derivación de solicitudes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41EF978" w14:textId="49C9A733" w:rsidR="00EA415B" w:rsidRPr="00A62E28" w:rsidRDefault="00183345">
            <w:r>
              <w:t>Contestación y derivación de solicitudes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3555ED0" w14:textId="5F1E9B3C" w:rsidR="00EA415B" w:rsidRPr="00A62E28" w:rsidRDefault="00183345">
            <w:r>
              <w:t>Contestación y derivación de solicitudes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D2332E5" w14:textId="343629DC" w:rsidR="00EA415B" w:rsidRPr="00A62E28" w:rsidRDefault="00183345">
            <w:r>
              <w:t>Contestación y derivación de solicitudes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645329" w14:textId="1CF0A754" w:rsidR="00EA415B" w:rsidRPr="00A62E28" w:rsidRDefault="00183345">
            <w:r>
              <w:t>Contestación y derivación de solicitudes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5D708CF" w14:textId="77777777" w:rsidR="00EA415B" w:rsidRPr="00A62E28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579E0E4" w14:textId="77777777" w:rsidR="00EA415B" w:rsidRPr="00A62E28" w:rsidRDefault="00EA415B"/>
        </w:tc>
      </w:tr>
      <w:tr w:rsidR="00EA415B" w:rsidRPr="00A62E28" w14:paraId="0AE7049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59BEEA0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=G10+1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0C2404C1" w14:textId="777777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</w:instrText>
            </w:r>
            <w:r w:rsidRPr="00A62E28">
              <w:rPr>
                <w:lang w:bidi="es-ES"/>
              </w:rPr>
              <w:fldChar w:fldCharType="separate"/>
            </w:r>
            <w:r w:rsidR="00BE227B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CD7122A" w14:textId="77777777" w:rsidR="00EA415B" w:rsidRPr="00A62E28" w:rsidRDefault="00EA415B">
            <w:pPr>
              <w:pStyle w:val="Fecha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1E0BBFC" w14:textId="77777777" w:rsidR="00EA415B" w:rsidRPr="00A62E28" w:rsidRDefault="00EA415B">
            <w:pPr>
              <w:pStyle w:val="Fecha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5988D82" w14:textId="77777777" w:rsidR="00EA415B" w:rsidRPr="00A62E28" w:rsidRDefault="00EA415B">
            <w:pPr>
              <w:pStyle w:val="Fecha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879A1B3" w14:textId="77777777" w:rsidR="00EA415B" w:rsidRPr="00A62E28" w:rsidRDefault="00EA415B">
            <w:pPr>
              <w:pStyle w:val="Fecha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D3D11F6" w14:textId="77777777" w:rsidR="00EA415B" w:rsidRPr="00A62E28" w:rsidRDefault="00EA415B">
            <w:pPr>
              <w:pStyle w:val="Fechas"/>
            </w:pPr>
          </w:p>
        </w:tc>
      </w:tr>
      <w:tr w:rsidR="00EA415B" w:rsidRPr="00A62E28" w14:paraId="77FDCA6A" w14:textId="77777777" w:rsidTr="00EA415B">
        <w:trPr>
          <w:trHeight w:hRule="exact" w:val="864"/>
        </w:trPr>
        <w:tc>
          <w:tcPr>
            <w:tcW w:w="1536" w:type="dxa"/>
          </w:tcPr>
          <w:p w14:paraId="5BA75F0E" w14:textId="77777777" w:rsidR="00EA415B" w:rsidRPr="00A62E28" w:rsidRDefault="00EA415B"/>
        </w:tc>
        <w:tc>
          <w:tcPr>
            <w:tcW w:w="1538" w:type="dxa"/>
          </w:tcPr>
          <w:p w14:paraId="3EF68C41" w14:textId="77777777" w:rsidR="00EA415B" w:rsidRPr="00A62E28" w:rsidRDefault="00EA415B"/>
        </w:tc>
        <w:tc>
          <w:tcPr>
            <w:tcW w:w="1540" w:type="dxa"/>
          </w:tcPr>
          <w:p w14:paraId="136F703C" w14:textId="77777777" w:rsidR="00EA415B" w:rsidRPr="00A62E28" w:rsidRDefault="00EA415B"/>
        </w:tc>
        <w:tc>
          <w:tcPr>
            <w:tcW w:w="1552" w:type="dxa"/>
          </w:tcPr>
          <w:p w14:paraId="35316060" w14:textId="77777777" w:rsidR="00EA415B" w:rsidRPr="00A62E28" w:rsidRDefault="00EA415B"/>
        </w:tc>
        <w:tc>
          <w:tcPr>
            <w:tcW w:w="1543" w:type="dxa"/>
          </w:tcPr>
          <w:p w14:paraId="424B0DA7" w14:textId="77777777" w:rsidR="00EA415B" w:rsidRPr="00A62E28" w:rsidRDefault="00EA415B"/>
        </w:tc>
        <w:tc>
          <w:tcPr>
            <w:tcW w:w="1533" w:type="dxa"/>
          </w:tcPr>
          <w:p w14:paraId="5457A425" w14:textId="77777777" w:rsidR="00EA415B" w:rsidRPr="00A62E28" w:rsidRDefault="00EA415B"/>
        </w:tc>
        <w:tc>
          <w:tcPr>
            <w:tcW w:w="1542" w:type="dxa"/>
          </w:tcPr>
          <w:p w14:paraId="41410F89" w14:textId="77777777" w:rsidR="00EA415B" w:rsidRPr="00A62E28" w:rsidRDefault="00EA415B"/>
        </w:tc>
      </w:tr>
    </w:tbl>
    <w:p w14:paraId="5E4B47EE" w14:textId="54062D8B" w:rsidR="00EA415B" w:rsidRPr="00A62E28" w:rsidRDefault="00EA415B">
      <w:pPr>
        <w:pStyle w:val="Cita"/>
      </w:pPr>
    </w:p>
    <w:sectPr w:rsidR="00EA415B" w:rsidRPr="00A62E28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60CD" w14:textId="77777777" w:rsidR="00BE227B" w:rsidRDefault="00BE227B">
      <w:pPr>
        <w:spacing w:before="0" w:after="0"/>
      </w:pPr>
      <w:r>
        <w:separator/>
      </w:r>
    </w:p>
  </w:endnote>
  <w:endnote w:type="continuationSeparator" w:id="0">
    <w:p w14:paraId="4F71FFE8" w14:textId="77777777" w:rsidR="00BE227B" w:rsidRDefault="00BE22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3D97" w14:textId="77777777" w:rsidR="00BE227B" w:rsidRDefault="00BE227B">
      <w:pPr>
        <w:spacing w:before="0" w:after="0"/>
      </w:pPr>
      <w:r>
        <w:separator/>
      </w:r>
    </w:p>
  </w:footnote>
  <w:footnote w:type="continuationSeparator" w:id="0">
    <w:p w14:paraId="58B670D3" w14:textId="77777777" w:rsidR="00BE227B" w:rsidRDefault="00BE22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3/2024"/>
    <w:docVar w:name="MonthStart" w:val="01/03/2024"/>
    <w:docVar w:name="ShowDynamicGuides" w:val="1"/>
    <w:docVar w:name="ShowMarginGuides" w:val="0"/>
    <w:docVar w:name="ShowOutlines" w:val="0"/>
    <w:docVar w:name="ShowStaticGuides" w:val="0"/>
  </w:docVars>
  <w:rsids>
    <w:rsidRoot w:val="00BE227B"/>
    <w:rsid w:val="000324E2"/>
    <w:rsid w:val="00124ADC"/>
    <w:rsid w:val="00183345"/>
    <w:rsid w:val="00193E15"/>
    <w:rsid w:val="0025748C"/>
    <w:rsid w:val="00282DE3"/>
    <w:rsid w:val="002F7032"/>
    <w:rsid w:val="00320970"/>
    <w:rsid w:val="00375B27"/>
    <w:rsid w:val="00531631"/>
    <w:rsid w:val="00550173"/>
    <w:rsid w:val="005B0C48"/>
    <w:rsid w:val="005C71B3"/>
    <w:rsid w:val="0064687B"/>
    <w:rsid w:val="006E4157"/>
    <w:rsid w:val="00720A05"/>
    <w:rsid w:val="007900DE"/>
    <w:rsid w:val="00812DAD"/>
    <w:rsid w:val="0081356A"/>
    <w:rsid w:val="008F0AEB"/>
    <w:rsid w:val="00925ED9"/>
    <w:rsid w:val="0095784C"/>
    <w:rsid w:val="00997C7D"/>
    <w:rsid w:val="009A164A"/>
    <w:rsid w:val="009A7C5B"/>
    <w:rsid w:val="00A11A16"/>
    <w:rsid w:val="00A62E28"/>
    <w:rsid w:val="00AF344D"/>
    <w:rsid w:val="00B864F3"/>
    <w:rsid w:val="00BC6A26"/>
    <w:rsid w:val="00BE227B"/>
    <w:rsid w:val="00BF0FEE"/>
    <w:rsid w:val="00BF4383"/>
    <w:rsid w:val="00C41633"/>
    <w:rsid w:val="00CB00F4"/>
    <w:rsid w:val="00D86D82"/>
    <w:rsid w:val="00E6745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F5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\AppData\Local\Microsoft\Office\16.0\DTS\es-ES%7b2001128B-946F-4F33-B40F-CC2A5F7B56FE%7d\%7b1DC51415-0FA7-4D06-B065-15F07683515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E450192814181AC24937C164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473B-ACEF-4ED7-9AA4-F4E0A82F2E5E}"/>
      </w:docPartPr>
      <w:docPartBody>
        <w:p w:rsidR="00000000" w:rsidRDefault="007E5A3E">
          <w:pPr>
            <w:pStyle w:val="594E450192814181AC24937C164FBD81"/>
          </w:pPr>
          <w:r w:rsidRPr="00A62E28">
            <w:rPr>
              <w:lang w:bidi="es-ES"/>
            </w:rPr>
            <w:t>Subtítulo</w:t>
          </w:r>
        </w:p>
      </w:docPartBody>
    </w:docPart>
    <w:docPart>
      <w:docPartPr>
        <w:name w:val="F01E8C488C78448E930CCAB235C7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4497-6900-4E1E-B964-155825EA77DA}"/>
      </w:docPartPr>
      <w:docPartBody>
        <w:p w:rsidR="00000000" w:rsidRDefault="007E5A3E">
          <w:pPr>
            <w:pStyle w:val="F01E8C488C78448E930CCAB235C74A23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44BF576C42664D0B918730B9F8A1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8CF1-5006-4684-9691-E7E88B341647}"/>
      </w:docPartPr>
      <w:docPartBody>
        <w:p w:rsidR="00000000" w:rsidRDefault="007E5A3E">
          <w:pPr>
            <w:pStyle w:val="44BF576C42664D0B918730B9F8A1497D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CC32884EB7E5451D967AF27BFFCE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74F8-26E9-4352-8CC5-468B6AE5E612}"/>
      </w:docPartPr>
      <w:docPartBody>
        <w:p w:rsidR="00000000" w:rsidRDefault="007E5A3E">
          <w:pPr>
            <w:pStyle w:val="CC32884EB7E5451D967AF27BFFCE1B8E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5D6A60ED07A34EA7B56F23AD3767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EAD6-A965-43EC-AE91-AF11A69D4D57}"/>
      </w:docPartPr>
      <w:docPartBody>
        <w:p w:rsidR="00000000" w:rsidRDefault="007E5A3E">
          <w:pPr>
            <w:pStyle w:val="5D6A60ED07A34EA7B56F23AD3767472F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49DA922EF72A4A79A6D64AA3A628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F1DF-3BA9-442E-B45A-164861D13D95}"/>
      </w:docPartPr>
      <w:docPartBody>
        <w:p w:rsidR="00000000" w:rsidRDefault="007E5A3E">
          <w:pPr>
            <w:pStyle w:val="49DA922EF72A4A79A6D64AA3A6280898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D4C8C04C801C41A5B1075AAF375B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61D2-4FA7-4FA4-908E-2F42FE7FDC92}"/>
      </w:docPartPr>
      <w:docPartBody>
        <w:p w:rsidR="00000000" w:rsidRDefault="007E5A3E">
          <w:pPr>
            <w:pStyle w:val="D4C8C04C801C41A5B1075AAF375B04D6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D31BC98D3AD94F51A016E5951328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CA53-1D70-439C-9287-FF23F6331671}"/>
      </w:docPartPr>
      <w:docPartBody>
        <w:p w:rsidR="00000000" w:rsidRDefault="007E5A3E">
          <w:pPr>
            <w:pStyle w:val="D31BC98D3AD94F51A016E59513287EE9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4E450192814181AC24937C164FBD81">
    <w:name w:val="594E450192814181AC24937C164FBD81"/>
  </w:style>
  <w:style w:type="paragraph" w:customStyle="1" w:styleId="88BF250FED654F0B8854D082287039EB">
    <w:name w:val="88BF250FED654F0B8854D082287039EB"/>
  </w:style>
  <w:style w:type="paragraph" w:customStyle="1" w:styleId="D1E8DE9E214149E4B184875062EB1BFB">
    <w:name w:val="D1E8DE9E214149E4B184875062EB1BFB"/>
  </w:style>
  <w:style w:type="paragraph" w:customStyle="1" w:styleId="F01E8C488C78448E930CCAB235C74A23">
    <w:name w:val="F01E8C488C78448E930CCAB235C74A23"/>
  </w:style>
  <w:style w:type="paragraph" w:customStyle="1" w:styleId="44BF576C42664D0B918730B9F8A1497D">
    <w:name w:val="44BF576C42664D0B918730B9F8A1497D"/>
  </w:style>
  <w:style w:type="paragraph" w:customStyle="1" w:styleId="CC32884EB7E5451D967AF27BFFCE1B8E">
    <w:name w:val="CC32884EB7E5451D967AF27BFFCE1B8E"/>
  </w:style>
  <w:style w:type="paragraph" w:customStyle="1" w:styleId="5D6A60ED07A34EA7B56F23AD3767472F">
    <w:name w:val="5D6A60ED07A34EA7B56F23AD3767472F"/>
  </w:style>
  <w:style w:type="paragraph" w:customStyle="1" w:styleId="49DA922EF72A4A79A6D64AA3A6280898">
    <w:name w:val="49DA922EF72A4A79A6D64AA3A6280898"/>
  </w:style>
  <w:style w:type="paragraph" w:customStyle="1" w:styleId="D4C8C04C801C41A5B1075AAF375B04D6">
    <w:name w:val="D4C8C04C801C41A5B1075AAF375B04D6"/>
  </w:style>
  <w:style w:type="paragraph" w:customStyle="1" w:styleId="D31BC98D3AD94F51A016E59513287EE9">
    <w:name w:val="D31BC98D3AD94F51A016E59513287EE9"/>
  </w:style>
  <w:style w:type="paragraph" w:customStyle="1" w:styleId="49142AC4BA414C97AE4C5C0C45981894">
    <w:name w:val="49142AC4BA414C97AE4C5C0C45981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{1DC51415-0FA7-4D06-B065-15F076835152}tf16382941_win32</Template>
  <TotalTime>0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2024-06-11T18:05:00Z</dcterms:created>
  <dcterms:modified xsi:type="dcterms:W3CDTF">2024-06-11T18:47:00Z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