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10A96A45" w14:textId="77777777">
        <w:tc>
          <w:tcPr>
            <w:tcW w:w="11016" w:type="dxa"/>
            <w:shd w:val="clear" w:color="auto" w:fill="495E00" w:themeFill="accent1" w:themeFillShade="80"/>
          </w:tcPr>
          <w:p w14:paraId="11C01319" w14:textId="375D61A9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t>mayo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DF1AEC5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4E5E97C8" w14:textId="1F49F901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51A90BC" w14:textId="77777777">
        <w:sdt>
          <w:sdtPr>
            <w:id w:val="31938203"/>
            <w:placeholder>
              <w:docPart w:val="C113A06EF44D42FDA4882B9CAEB25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BCA909C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78BFEC45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77F59A8" w14:textId="5279FC65" w:rsidR="00EA415B" w:rsidRPr="00194EAB" w:rsidRDefault="00194EAB">
            <w:pPr>
              <w:pStyle w:val="Textoindependiente"/>
              <w:rPr>
                <w:b/>
                <w:bCs/>
              </w:rPr>
            </w:pPr>
            <w:r w:rsidRPr="00194EAB">
              <w:rPr>
                <w:b/>
                <w:bCs/>
                <w:sz w:val="24"/>
                <w:szCs w:val="24"/>
              </w:rPr>
              <w:t xml:space="preserve">AGENDA TRANSPARENCIA </w:t>
            </w:r>
          </w:p>
        </w:tc>
        <w:tc>
          <w:tcPr>
            <w:tcW w:w="4186" w:type="dxa"/>
          </w:tcPr>
          <w:p w14:paraId="0B9F48FE" w14:textId="3AD7BA4F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9"/>
        <w:gridCol w:w="1502"/>
        <w:gridCol w:w="1503"/>
        <w:gridCol w:w="1514"/>
        <w:gridCol w:w="1506"/>
        <w:gridCol w:w="1452"/>
        <w:gridCol w:w="1474"/>
      </w:tblGrid>
      <w:tr w:rsidR="00194EAB" w:rsidRPr="00A62E28" w14:paraId="780E36A6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170A078A299433C8EC6CF7360B9AD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75D81583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7DBE4BEE" w14:textId="77777777" w:rsidR="00EA415B" w:rsidRPr="00A62E28" w:rsidRDefault="00194EAB">
            <w:pPr>
              <w:pStyle w:val="Das"/>
            </w:pPr>
            <w:sdt>
              <w:sdtPr>
                <w:id w:val="2141225648"/>
                <w:placeholder>
                  <w:docPart w:val="A2D409F994AD40318B96C44C8EABCB42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0873E7B8" w14:textId="77777777" w:rsidR="00EA415B" w:rsidRPr="00A62E28" w:rsidRDefault="00194EAB">
            <w:pPr>
              <w:pStyle w:val="Das"/>
            </w:pPr>
            <w:sdt>
              <w:sdtPr>
                <w:id w:val="-225834277"/>
                <w:placeholder>
                  <w:docPart w:val="0F17F6C980C74B1788BCE82368E0E89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618D33DE" w14:textId="77777777" w:rsidR="00EA415B" w:rsidRPr="00A62E28" w:rsidRDefault="00194EAB">
            <w:pPr>
              <w:pStyle w:val="Das"/>
            </w:pPr>
            <w:sdt>
              <w:sdtPr>
                <w:id w:val="-1121838800"/>
                <w:placeholder>
                  <w:docPart w:val="D2B90C1C37414D17AAB7D9574B4778BB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010BA411" w14:textId="77777777" w:rsidR="00EA415B" w:rsidRPr="00A62E28" w:rsidRDefault="00194EAB">
            <w:pPr>
              <w:pStyle w:val="Das"/>
            </w:pPr>
            <w:sdt>
              <w:sdtPr>
                <w:id w:val="-1805692476"/>
                <w:placeholder>
                  <w:docPart w:val="F9900D0AE6D74FDD8FC8F235FA5587C2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36A1E08A" w14:textId="77777777" w:rsidR="00EA415B" w:rsidRPr="00A62E28" w:rsidRDefault="00194EAB">
            <w:pPr>
              <w:pStyle w:val="Das"/>
            </w:pPr>
            <w:sdt>
              <w:sdtPr>
                <w:id w:val="815225377"/>
                <w:placeholder>
                  <w:docPart w:val="BBE3AF36DFFA4D4CAD7F2F051A3DBA7B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7B2FE918" w14:textId="77777777" w:rsidR="00EA415B" w:rsidRPr="00A62E28" w:rsidRDefault="00194EAB">
            <w:pPr>
              <w:pStyle w:val="Das"/>
            </w:pPr>
            <w:sdt>
              <w:sdtPr>
                <w:id w:val="36251574"/>
                <w:placeholder>
                  <w:docPart w:val="0871DE8C091142D5B0C41E21A78D2F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644BDD75" w14:textId="77777777" w:rsidTr="00EA415B">
        <w:tc>
          <w:tcPr>
            <w:tcW w:w="1536" w:type="dxa"/>
            <w:tcBorders>
              <w:bottom w:val="nil"/>
            </w:tcBorders>
          </w:tcPr>
          <w:p w14:paraId="5453851A" w14:textId="5F55D03B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="00194EAB">
              <w:rPr>
                <w:lang w:bidi="es-ES"/>
              </w:rPr>
              <w:fldChar w:fldCharType="separate"/>
            </w:r>
            <w:r w:rsidR="00194EAB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3260798" w14:textId="04E989B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194EAB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="00194EAB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4FE2132" w14:textId="6A267CB4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194EAB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="00194EAB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44C3FE0" w14:textId="1305455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194EAB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="00194EAB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C3B3D82" w14:textId="6C1CEB7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7B3627E" w14:textId="5C1CE4B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7D65371" w14:textId="4B58FE1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D34308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D7BAF50" w14:textId="693D5D82" w:rsidR="00EA415B" w:rsidRPr="00A62E28" w:rsidRDefault="00194EAB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D0179CA" w14:textId="44E4A654" w:rsidR="00EA415B" w:rsidRPr="00A62E28" w:rsidRDefault="00194EAB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A9F92C" w14:textId="7176C86F" w:rsidR="00EA415B" w:rsidRPr="00A62E28" w:rsidRDefault="00194EAB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FC8EF10" w14:textId="2C37B7E3" w:rsidR="00EA415B" w:rsidRPr="00A62E28" w:rsidRDefault="00194EAB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A883019" w14:textId="378C2EFE" w:rsidR="00EA415B" w:rsidRPr="00A62E28" w:rsidRDefault="00194EAB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AA0F84" w14:textId="78C49ADB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8220C06" w14:textId="77777777" w:rsidR="00EA415B" w:rsidRPr="00A62E28" w:rsidRDefault="00EA415B"/>
        </w:tc>
      </w:tr>
      <w:tr w:rsidR="00EA415B" w:rsidRPr="00A62E28" w14:paraId="3F9F902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6375A0E" w14:textId="353DECE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48693D7" w14:textId="3955667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9E28741" w14:textId="49AAC94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6BB4E3" w14:textId="2AE1C8E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9072E00" w14:textId="7C6CE74D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7C7F0E" w14:textId="05A3526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A2319BF" w14:textId="5B7EDD05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416E7A1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6AD561" w14:textId="2975B53A" w:rsidR="00EA415B" w:rsidRPr="00A62E28" w:rsidRDefault="00194EAB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888CB93" w14:textId="129508F7" w:rsidR="00EA415B" w:rsidRPr="00A62E28" w:rsidRDefault="00194EAB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F67802" w14:textId="2AE41EE4" w:rsidR="00EA415B" w:rsidRPr="00A62E28" w:rsidRDefault="00194EAB">
            <w:r>
              <w:t xml:space="preserve">Evento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466A1A5" w14:textId="43DCA7F8" w:rsidR="00EA415B" w:rsidRPr="00A62E28" w:rsidRDefault="00194EAB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0540445" w14:textId="7847BEBC" w:rsidR="00EA415B" w:rsidRPr="00A62E28" w:rsidRDefault="00194EAB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234A6EE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8F4C676" w14:textId="77777777" w:rsidR="00EA415B" w:rsidRPr="00A62E28" w:rsidRDefault="00EA415B"/>
        </w:tc>
      </w:tr>
      <w:tr w:rsidR="00EA415B" w:rsidRPr="00A62E28" w14:paraId="40F348E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64E299B" w14:textId="575A4FA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9EFF11" w14:textId="474FD713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1AC0E42" w14:textId="1DE475FD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0ABE712" w14:textId="7102E5CD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DCC895C" w14:textId="301FAA1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ABE76DF" w14:textId="2FC4B3B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7E32AF1" w14:textId="520B1C3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42500C7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040883B" w14:textId="0C81D4B7" w:rsidR="00EA415B" w:rsidRPr="00A62E28" w:rsidRDefault="00194EAB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6B70FC1" w14:textId="3CA59D88" w:rsidR="00EA415B" w:rsidRPr="00A62E28" w:rsidRDefault="00194EAB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E45487" w14:textId="4344F5B0" w:rsidR="00EA415B" w:rsidRPr="00A62E28" w:rsidRDefault="00194EAB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D8B8AB9" w14:textId="0AEB6AE1" w:rsidR="00EA415B" w:rsidRPr="00A62E28" w:rsidRDefault="00194EAB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55A038" w14:textId="7A7A3A43" w:rsidR="00EA415B" w:rsidRPr="00A62E28" w:rsidRDefault="00194EAB">
            <w:r>
              <w:t xml:space="preserve">Contestación y derivación de </w:t>
            </w:r>
            <w:r>
              <w:t>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8F042FC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44691B2" w14:textId="77777777" w:rsidR="00EA415B" w:rsidRPr="00A62E28" w:rsidRDefault="00EA415B"/>
        </w:tc>
      </w:tr>
      <w:tr w:rsidR="00EA415B" w:rsidRPr="00A62E28" w14:paraId="3FB953E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3FB10EB" w14:textId="1112B59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1C4B920" w14:textId="074B1C2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2FECB7B" w14:textId="6B5E977F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3D0F2C4" w14:textId="7EB5A013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1FE352E" w14:textId="3F52E0A8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04ACF5F" w14:textId="20FE9118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102490D" w14:textId="685669BB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AFECD9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3D3EEFA" w14:textId="0554C385" w:rsidR="00EA415B" w:rsidRPr="00A62E28" w:rsidRDefault="00194EAB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83B98C" w14:textId="26AA1F93" w:rsidR="00EA415B" w:rsidRPr="00A62E28" w:rsidRDefault="00194EAB">
            <w:r>
              <w:t>Contestación y derivación de solicitudes</w:t>
            </w:r>
            <w:r>
              <w:t xml:space="preserve"> </w:t>
            </w:r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7209B3" w14:textId="4AAE4D61" w:rsidR="00EA415B" w:rsidRPr="00A62E28" w:rsidRDefault="00194EAB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DEAE9B2" w14:textId="2505E4AE" w:rsidR="00EA415B" w:rsidRPr="00A62E28" w:rsidRDefault="00194EAB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814516B" w14:textId="615A7491" w:rsidR="00EA415B" w:rsidRPr="00A62E28" w:rsidRDefault="00194EAB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84442B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3381EB5" w14:textId="77777777" w:rsidR="00EA415B" w:rsidRPr="00A62E28" w:rsidRDefault="00EA415B"/>
        </w:tc>
      </w:tr>
      <w:tr w:rsidR="00EA415B" w:rsidRPr="00A62E28" w14:paraId="686AE05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C22BAED" w14:textId="35AF5C7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6A0D76" w14:textId="1B165F5F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9328FA" w14:textId="327758A4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E97F91A" w14:textId="2F5FFD3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73C4511" w14:textId="48DEF10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E32894C" w14:textId="230224A3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CA0692" w14:textId="3321F1A4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CEC0D2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2D2027" w14:textId="4CFC3C69" w:rsidR="00EA415B" w:rsidRPr="00A62E28" w:rsidRDefault="00194EAB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375B00" w14:textId="16C56E24" w:rsidR="00EA415B" w:rsidRPr="00A62E28" w:rsidRDefault="00194EAB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BAAD8E1" w14:textId="4AD7FB5C" w:rsidR="00EA415B" w:rsidRPr="00A62E28" w:rsidRDefault="00194EAB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44F0D54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7BEFE0C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24E47B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35E1F85" w14:textId="77777777" w:rsidR="00EA415B" w:rsidRPr="00A62E28" w:rsidRDefault="00EA415B"/>
        </w:tc>
      </w:tr>
      <w:tr w:rsidR="00EA415B" w:rsidRPr="00A62E28" w14:paraId="229BC53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6C26BB5" w14:textId="4BFCFEFD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BAB0255" w14:textId="1C2B0E7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194EA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A8528DC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17D3951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C0CB783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EE8E352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765AC9C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6831B8D6" w14:textId="77777777" w:rsidTr="00EA415B">
        <w:trPr>
          <w:trHeight w:hRule="exact" w:val="864"/>
        </w:trPr>
        <w:tc>
          <w:tcPr>
            <w:tcW w:w="1536" w:type="dxa"/>
          </w:tcPr>
          <w:p w14:paraId="4CE8F7EA" w14:textId="77777777" w:rsidR="00EA415B" w:rsidRPr="00A62E28" w:rsidRDefault="00EA415B"/>
        </w:tc>
        <w:tc>
          <w:tcPr>
            <w:tcW w:w="1538" w:type="dxa"/>
          </w:tcPr>
          <w:p w14:paraId="207BA34D" w14:textId="77777777" w:rsidR="00EA415B" w:rsidRPr="00A62E28" w:rsidRDefault="00EA415B"/>
        </w:tc>
        <w:tc>
          <w:tcPr>
            <w:tcW w:w="1540" w:type="dxa"/>
          </w:tcPr>
          <w:p w14:paraId="42348BE7" w14:textId="77777777" w:rsidR="00EA415B" w:rsidRPr="00A62E28" w:rsidRDefault="00EA415B"/>
        </w:tc>
        <w:tc>
          <w:tcPr>
            <w:tcW w:w="1552" w:type="dxa"/>
          </w:tcPr>
          <w:p w14:paraId="74E7E8F8" w14:textId="77777777" w:rsidR="00EA415B" w:rsidRPr="00A62E28" w:rsidRDefault="00EA415B"/>
        </w:tc>
        <w:tc>
          <w:tcPr>
            <w:tcW w:w="1543" w:type="dxa"/>
          </w:tcPr>
          <w:p w14:paraId="7FE159F1" w14:textId="77777777" w:rsidR="00EA415B" w:rsidRPr="00A62E28" w:rsidRDefault="00EA415B"/>
        </w:tc>
        <w:tc>
          <w:tcPr>
            <w:tcW w:w="1533" w:type="dxa"/>
          </w:tcPr>
          <w:p w14:paraId="03446977" w14:textId="77777777" w:rsidR="00EA415B" w:rsidRPr="00A62E28" w:rsidRDefault="00EA415B"/>
        </w:tc>
        <w:tc>
          <w:tcPr>
            <w:tcW w:w="1542" w:type="dxa"/>
          </w:tcPr>
          <w:p w14:paraId="728EB7E5" w14:textId="77777777" w:rsidR="00EA415B" w:rsidRPr="00A62E28" w:rsidRDefault="00EA415B"/>
        </w:tc>
      </w:tr>
    </w:tbl>
    <w:p w14:paraId="568CE932" w14:textId="0084BB8B" w:rsidR="00EA415B" w:rsidRDefault="00EA415B">
      <w:pPr>
        <w:pStyle w:val="Cita"/>
      </w:pPr>
    </w:p>
    <w:p w14:paraId="7F1B692E" w14:textId="599F17ED" w:rsidR="00194EAB" w:rsidRDefault="00194EAB">
      <w:pPr>
        <w:pStyle w:val="Cita"/>
      </w:pPr>
    </w:p>
    <w:p w14:paraId="4765BB09" w14:textId="24C51D3D" w:rsidR="00194EAB" w:rsidRDefault="00194EAB">
      <w:pPr>
        <w:pStyle w:val="Cita"/>
      </w:pPr>
    </w:p>
    <w:p w14:paraId="38FF8640" w14:textId="3DCE1DF7" w:rsidR="00194EAB" w:rsidRDefault="00194EAB">
      <w:pPr>
        <w:pStyle w:val="Cita"/>
      </w:pPr>
    </w:p>
    <w:p w14:paraId="276068F8" w14:textId="38A7BC93" w:rsidR="00194EAB" w:rsidRDefault="00194EAB">
      <w:pPr>
        <w:pStyle w:val="Cita"/>
      </w:pPr>
    </w:p>
    <w:p w14:paraId="15FA1C03" w14:textId="366035D7" w:rsidR="00194EAB" w:rsidRDefault="00194EAB">
      <w:pPr>
        <w:pStyle w:val="Cita"/>
      </w:pPr>
    </w:p>
    <w:p w14:paraId="23FE4263" w14:textId="6C459C2A" w:rsidR="00194EAB" w:rsidRDefault="00194EAB">
      <w:pPr>
        <w:pStyle w:val="Cita"/>
      </w:pPr>
    </w:p>
    <w:sectPr w:rsidR="00194EAB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2265" w14:textId="77777777" w:rsidR="00194EAB" w:rsidRDefault="00194EAB">
      <w:pPr>
        <w:spacing w:before="0" w:after="0"/>
      </w:pPr>
      <w:r>
        <w:separator/>
      </w:r>
    </w:p>
  </w:endnote>
  <w:endnote w:type="continuationSeparator" w:id="0">
    <w:p w14:paraId="1539033E" w14:textId="77777777" w:rsidR="00194EAB" w:rsidRDefault="00194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BB60" w14:textId="77777777" w:rsidR="00194EAB" w:rsidRDefault="00194EAB">
      <w:pPr>
        <w:spacing w:before="0" w:after="0"/>
      </w:pPr>
      <w:r>
        <w:separator/>
      </w:r>
    </w:p>
  </w:footnote>
  <w:footnote w:type="continuationSeparator" w:id="0">
    <w:p w14:paraId="08620EE0" w14:textId="77777777" w:rsidR="00194EAB" w:rsidRDefault="00194E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5/2023"/>
    <w:docVar w:name="MonthStart" w:val="01/05/2023"/>
    <w:docVar w:name="ShowDynamicGuides" w:val="1"/>
    <w:docVar w:name="ShowMarginGuides" w:val="0"/>
    <w:docVar w:name="ShowOutlines" w:val="0"/>
    <w:docVar w:name="ShowStaticGuides" w:val="0"/>
  </w:docVars>
  <w:rsids>
    <w:rsidRoot w:val="00194EAB"/>
    <w:rsid w:val="000324E2"/>
    <w:rsid w:val="00124ADC"/>
    <w:rsid w:val="00193E15"/>
    <w:rsid w:val="00194EAB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6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3A06EF44D42FDA4882B9CAEB2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F5C7-264A-4FBB-BD2C-125034B4FE1B}"/>
      </w:docPartPr>
      <w:docPartBody>
        <w:p w:rsidR="00000000" w:rsidRDefault="006077A0">
          <w:pPr>
            <w:pStyle w:val="C113A06EF44D42FDA4882B9CAEB25E42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A170A078A299433C8EC6CF7360B9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5A3F-8C70-4DF5-8A23-47D418541CF2}"/>
      </w:docPartPr>
      <w:docPartBody>
        <w:p w:rsidR="00000000" w:rsidRDefault="006077A0">
          <w:pPr>
            <w:pStyle w:val="A170A078A299433C8EC6CF7360B9AD06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A2D409F994AD40318B96C44C8EAB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E89E-8B8E-44E2-8854-A1C732B6C547}"/>
      </w:docPartPr>
      <w:docPartBody>
        <w:p w:rsidR="00000000" w:rsidRDefault="006077A0">
          <w:pPr>
            <w:pStyle w:val="A2D409F994AD40318B96C44C8EABCB42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0F17F6C980C74B1788BCE82368E0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7A10-299C-48EE-9E2E-E7AE622C36F4}"/>
      </w:docPartPr>
      <w:docPartBody>
        <w:p w:rsidR="00000000" w:rsidRDefault="006077A0">
          <w:pPr>
            <w:pStyle w:val="0F17F6C980C74B1788BCE82368E0E891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D2B90C1C37414D17AAB7D9574B47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326D-98C9-46CF-B0CE-FC60398FF21A}"/>
      </w:docPartPr>
      <w:docPartBody>
        <w:p w:rsidR="00000000" w:rsidRDefault="006077A0">
          <w:pPr>
            <w:pStyle w:val="D2B90C1C37414D17AAB7D9574B4778BB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F9900D0AE6D74FDD8FC8F235FA55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02C2-0E3F-41B8-8369-0579B3E4DDC0}"/>
      </w:docPartPr>
      <w:docPartBody>
        <w:p w:rsidR="00000000" w:rsidRDefault="006077A0">
          <w:pPr>
            <w:pStyle w:val="F9900D0AE6D74FDD8FC8F235FA5587C2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BBE3AF36DFFA4D4CAD7F2F051A3D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6DC9-6C66-47FC-BF7B-47D8934FC764}"/>
      </w:docPartPr>
      <w:docPartBody>
        <w:p w:rsidR="00000000" w:rsidRDefault="006077A0">
          <w:pPr>
            <w:pStyle w:val="BBE3AF36DFFA4D4CAD7F2F051A3DBA7B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0871DE8C091142D5B0C41E21A78D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20B6-5AA5-438E-8710-564936AE1E57}"/>
      </w:docPartPr>
      <w:docPartBody>
        <w:p w:rsidR="00000000" w:rsidRDefault="006077A0">
          <w:pPr>
            <w:pStyle w:val="0871DE8C091142D5B0C41E21A78D2FB3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0"/>
    <w:rsid w:val="006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13A06EF44D42FDA4882B9CAEB25E42">
    <w:name w:val="C113A06EF44D42FDA4882B9CAEB25E42"/>
  </w:style>
  <w:style w:type="paragraph" w:customStyle="1" w:styleId="69A99F0CDDB2484AB9086287B5177CCB">
    <w:name w:val="69A99F0CDDB2484AB9086287B5177CCB"/>
  </w:style>
  <w:style w:type="paragraph" w:customStyle="1" w:styleId="80E125D097F946EB9025516357284846">
    <w:name w:val="80E125D097F946EB9025516357284846"/>
  </w:style>
  <w:style w:type="paragraph" w:customStyle="1" w:styleId="A170A078A299433C8EC6CF7360B9AD06">
    <w:name w:val="A170A078A299433C8EC6CF7360B9AD06"/>
  </w:style>
  <w:style w:type="paragraph" w:customStyle="1" w:styleId="A2D409F994AD40318B96C44C8EABCB42">
    <w:name w:val="A2D409F994AD40318B96C44C8EABCB42"/>
  </w:style>
  <w:style w:type="paragraph" w:customStyle="1" w:styleId="0F17F6C980C74B1788BCE82368E0E891">
    <w:name w:val="0F17F6C980C74B1788BCE82368E0E891"/>
  </w:style>
  <w:style w:type="paragraph" w:customStyle="1" w:styleId="D2B90C1C37414D17AAB7D9574B4778BB">
    <w:name w:val="D2B90C1C37414D17AAB7D9574B4778BB"/>
  </w:style>
  <w:style w:type="paragraph" w:customStyle="1" w:styleId="F9900D0AE6D74FDD8FC8F235FA5587C2">
    <w:name w:val="F9900D0AE6D74FDD8FC8F235FA5587C2"/>
  </w:style>
  <w:style w:type="paragraph" w:customStyle="1" w:styleId="BBE3AF36DFFA4D4CAD7F2F051A3DBA7B">
    <w:name w:val="BBE3AF36DFFA4D4CAD7F2F051A3DBA7B"/>
  </w:style>
  <w:style w:type="paragraph" w:customStyle="1" w:styleId="0871DE8C091142D5B0C41E21A78D2FB3">
    <w:name w:val="0871DE8C091142D5B0C41E21A78D2FB3"/>
  </w:style>
  <w:style w:type="paragraph" w:customStyle="1" w:styleId="1FE485DFA8DD4C7493B838B113FD857A">
    <w:name w:val="1FE485DFA8DD4C7493B838B113FD857A"/>
  </w:style>
  <w:style w:type="paragraph" w:customStyle="1" w:styleId="0224882C92094183A70F6D1CB48AA6CA">
    <w:name w:val="0224882C92094183A70F6D1CB48AA6CA"/>
    <w:rsid w:val="006077A0"/>
  </w:style>
  <w:style w:type="paragraph" w:customStyle="1" w:styleId="B0781FA0547543C380450B0DEE0BA754">
    <w:name w:val="B0781FA0547543C380450B0DEE0BA754"/>
    <w:rsid w:val="006077A0"/>
  </w:style>
  <w:style w:type="paragraph" w:customStyle="1" w:styleId="EABF761399DC48479FA047F3BCB1E4EB">
    <w:name w:val="EABF761399DC48479FA047F3BCB1E4EB"/>
    <w:rsid w:val="006077A0"/>
  </w:style>
  <w:style w:type="paragraph" w:customStyle="1" w:styleId="00DD8BC838334497AD0DACC60A377233">
    <w:name w:val="00DD8BC838334497AD0DACC60A377233"/>
    <w:rsid w:val="006077A0"/>
  </w:style>
  <w:style w:type="paragraph" w:customStyle="1" w:styleId="E2786F59FDC24AA8AFDCAF2C7EB11B79">
    <w:name w:val="E2786F59FDC24AA8AFDCAF2C7EB11B79"/>
    <w:rsid w:val="006077A0"/>
  </w:style>
  <w:style w:type="paragraph" w:customStyle="1" w:styleId="5C79E546CCF04C7E8E772DD10988FD5A">
    <w:name w:val="5C79E546CCF04C7E8E772DD10988FD5A"/>
    <w:rsid w:val="006077A0"/>
  </w:style>
  <w:style w:type="paragraph" w:customStyle="1" w:styleId="4F3C4A3E74DC43F6AC42AD560394ACB5">
    <w:name w:val="4F3C4A3E74DC43F6AC42AD560394ACB5"/>
    <w:rsid w:val="00607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io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2024-06-07T19:11:00Z</dcterms:created>
  <dcterms:modified xsi:type="dcterms:W3CDTF">2024-06-07T19:20:00Z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