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6DBECFA5" w14:textId="77777777">
        <w:tc>
          <w:tcPr>
            <w:tcW w:w="11016" w:type="dxa"/>
            <w:shd w:val="clear" w:color="auto" w:fill="495E00" w:themeFill="accent1" w:themeFillShade="80"/>
          </w:tcPr>
          <w:p w14:paraId="3C5D98E1" w14:textId="77777777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t>mayo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926974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4C30D9F6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t>2024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FDBFB4E" w14:textId="77777777">
        <w:sdt>
          <w:sdtPr>
            <w:id w:val="31938203"/>
            <w:placeholder>
              <w:docPart w:val="B7A3E26EB78B48699FEC4883073A2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8870BCA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1E09E049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9529B95" w14:textId="286DA630" w:rsidR="00EA415B" w:rsidRPr="00A62E28" w:rsidRDefault="00B32089" w:rsidP="00B32089">
            <w:pPr>
              <w:pStyle w:val="Ttulo"/>
            </w:pPr>
            <w:r w:rsidRPr="00B32089">
              <w:rPr>
                <w:color w:val="auto"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41275C39" w14:textId="3C8E682B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59"/>
        <w:gridCol w:w="1461"/>
        <w:gridCol w:w="1462"/>
        <w:gridCol w:w="1847"/>
        <w:gridCol w:w="1464"/>
        <w:gridCol w:w="1360"/>
        <w:gridCol w:w="1397"/>
      </w:tblGrid>
      <w:tr w:rsidR="0095784C" w:rsidRPr="00A62E28" w14:paraId="5BD2343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140D4898D3AF4126BBCB826606230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7BEE015F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74B783D5" w14:textId="77777777" w:rsidR="00EA415B" w:rsidRPr="00A62E28" w:rsidRDefault="00A9777A">
            <w:pPr>
              <w:pStyle w:val="Das"/>
            </w:pPr>
            <w:sdt>
              <w:sdtPr>
                <w:id w:val="2141225648"/>
                <w:placeholder>
                  <w:docPart w:val="CBF307EA6EDD4D5C88870D861EC5910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3F4978FE" w14:textId="77777777" w:rsidR="00EA415B" w:rsidRPr="00A62E28" w:rsidRDefault="00A9777A">
            <w:pPr>
              <w:pStyle w:val="Das"/>
            </w:pPr>
            <w:sdt>
              <w:sdtPr>
                <w:id w:val="-225834277"/>
                <w:placeholder>
                  <w:docPart w:val="FF2399DE6EFA4E0D9C63A6D34341AC04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0B3706F" w14:textId="77777777" w:rsidR="00EA415B" w:rsidRPr="00A62E28" w:rsidRDefault="00A9777A">
            <w:pPr>
              <w:pStyle w:val="Das"/>
            </w:pPr>
            <w:sdt>
              <w:sdtPr>
                <w:id w:val="-1121838800"/>
                <w:placeholder>
                  <w:docPart w:val="B31FB9E912864A24BD9D1B46A78E8EA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7EED02B9" w14:textId="77777777" w:rsidR="00EA415B" w:rsidRPr="00A62E28" w:rsidRDefault="00A9777A">
            <w:pPr>
              <w:pStyle w:val="Das"/>
            </w:pPr>
            <w:sdt>
              <w:sdtPr>
                <w:id w:val="-1805692476"/>
                <w:placeholder>
                  <w:docPart w:val="57AA1CC277734527A0FDCC68651F26F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658E8072" w14:textId="77777777" w:rsidR="00EA415B" w:rsidRPr="00A62E28" w:rsidRDefault="00A9777A">
            <w:pPr>
              <w:pStyle w:val="Das"/>
            </w:pPr>
            <w:sdt>
              <w:sdtPr>
                <w:id w:val="815225377"/>
                <w:placeholder>
                  <w:docPart w:val="3D9590ECAA29434B8E2A98E47CCD4A7A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26E289EE" w14:textId="77777777" w:rsidR="00EA415B" w:rsidRPr="00A62E28" w:rsidRDefault="00A9777A">
            <w:pPr>
              <w:pStyle w:val="Das"/>
            </w:pPr>
            <w:sdt>
              <w:sdtPr>
                <w:id w:val="36251574"/>
                <w:placeholder>
                  <w:docPart w:val="FA9B77BA71674275BC1CEDBFB59360FF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1A37028E" w14:textId="77777777" w:rsidTr="00EA415B">
        <w:tc>
          <w:tcPr>
            <w:tcW w:w="1536" w:type="dxa"/>
            <w:tcBorders>
              <w:bottom w:val="nil"/>
            </w:tcBorders>
          </w:tcPr>
          <w:p w14:paraId="2A2B24F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36B80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23FC92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413BAD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3F4EC9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624D57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E1D043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A2865D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B69B5E3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1739710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77133C" w14:textId="4FD23FED" w:rsidR="00EA415B" w:rsidRPr="00A62E28" w:rsidRDefault="00DF778F">
            <w:r>
              <w:t>FESTIVO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529B726" w14:textId="5318473F" w:rsidR="00EA415B" w:rsidRPr="00A62E28" w:rsidRDefault="00DF778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C63D1D2" w14:textId="726E8A0E" w:rsidR="00EA415B" w:rsidRPr="00A62E28" w:rsidRDefault="00DF778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7534CB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776F883" w14:textId="77777777" w:rsidR="00EA415B" w:rsidRPr="00A62E28" w:rsidRDefault="00EA415B"/>
        </w:tc>
      </w:tr>
      <w:tr w:rsidR="00EA415B" w:rsidRPr="00A62E28" w14:paraId="79C1221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AD9034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5F06D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297514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21620E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5F83CE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F44D8E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F42339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DC4D00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1465D40" w14:textId="2F6CBC0F" w:rsidR="00EA415B" w:rsidRPr="00A62E28" w:rsidRDefault="00DF778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374020C" w14:textId="1CC94869" w:rsidR="00EA415B" w:rsidRPr="00A62E28" w:rsidRDefault="00DF778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47F36C4" w14:textId="16783EE1" w:rsidR="00EA415B" w:rsidRPr="00A62E28" w:rsidRDefault="00DF778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F64C936" w14:textId="15ED0893" w:rsidR="00EA415B" w:rsidRPr="00A62E28" w:rsidRDefault="00DF778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8880C8C" w14:textId="0D61A614" w:rsidR="00EA415B" w:rsidRPr="00A62E28" w:rsidRDefault="00DF778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655FA26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B6A72DA" w14:textId="77777777" w:rsidR="00EA415B" w:rsidRPr="00A62E28" w:rsidRDefault="00EA415B"/>
        </w:tc>
      </w:tr>
      <w:tr w:rsidR="00EA415B" w:rsidRPr="00A62E28" w14:paraId="0B7A10C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26CF37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C5A13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0C63AD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CBC94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7F5A91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663F02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301E9F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F22CE8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4E2B740" w14:textId="2223EED7" w:rsidR="00EA415B" w:rsidRPr="00A62E28" w:rsidRDefault="00DF778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9CEFFC" w14:textId="4FEB4608" w:rsidR="00EA415B" w:rsidRPr="00A62E28" w:rsidRDefault="00DF778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AF794D" w14:textId="56964E13" w:rsidR="00EA415B" w:rsidRPr="00A62E28" w:rsidRDefault="00DF778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1CD683F" w14:textId="4CC26A30" w:rsidR="00EA415B" w:rsidRPr="00A62E28" w:rsidRDefault="00DF778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251A98" w14:textId="45844415" w:rsidR="00EA415B" w:rsidRPr="00A62E28" w:rsidRDefault="00DF778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A7A0DAA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6B016E" w14:textId="77777777" w:rsidR="00EA415B" w:rsidRPr="00A62E28" w:rsidRDefault="00EA415B"/>
        </w:tc>
      </w:tr>
      <w:tr w:rsidR="00EA415B" w:rsidRPr="00A62E28" w14:paraId="1140250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559C45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FCF343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B14368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17C59D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A90737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2AB541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1C5830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F58DB0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4D9F9BF" w14:textId="578E82A0" w:rsidR="00EA415B" w:rsidRPr="00A62E28" w:rsidRDefault="00DF778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4EF60A" w14:textId="113609C5" w:rsidR="00EA415B" w:rsidRPr="00A62E28" w:rsidRDefault="00DF778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41A33F" w14:textId="10C0B7FA" w:rsidR="00EA415B" w:rsidRPr="00A62E28" w:rsidRDefault="00DF778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8F91DBC" w14:textId="43AF3BC9" w:rsidR="00DF778F" w:rsidRDefault="00DF778F" w:rsidP="00DF7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CAPACITACION</w:t>
            </w:r>
          </w:p>
          <w:p w14:paraId="2E31624E" w14:textId="3C6710B7" w:rsidR="00DF778F" w:rsidRDefault="00DF778F" w:rsidP="00DF7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Recomendaciones Generales en Materia de Transparencia, Acceso a la Información Pública y Protección de Datos Personales, con motivo del Procedimiento de Entrega-Recepción</w:t>
            </w:r>
          </w:p>
          <w:p w14:paraId="4220518C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CE54165" w14:textId="4C5EB016" w:rsidR="00EA415B" w:rsidRPr="00A62E28" w:rsidRDefault="00DF778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20AC238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C9A201" w14:textId="77777777" w:rsidR="00EA415B" w:rsidRPr="00A62E28" w:rsidRDefault="00EA415B"/>
        </w:tc>
      </w:tr>
      <w:tr w:rsidR="00EA415B" w:rsidRPr="00A62E28" w14:paraId="35FBA92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ED76D2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982D08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A8590D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12A03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299074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3B898D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BCC418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D2BEC0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294D200" w14:textId="679613A8" w:rsidR="00EA415B" w:rsidRPr="00A62E28" w:rsidRDefault="00DF778F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491081" w14:textId="037D01CE" w:rsidR="00EA415B" w:rsidRPr="00A62E28" w:rsidRDefault="00DF778F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80B2224" w14:textId="6DBAF348" w:rsidR="00EA415B" w:rsidRPr="00A62E28" w:rsidRDefault="00DF778F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29B3E4" w14:textId="3813FAE2" w:rsidR="00EA415B" w:rsidRPr="00A62E28" w:rsidRDefault="00DF778F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0E71291" w14:textId="718C6EF7" w:rsidR="00EA415B" w:rsidRPr="00A62E28" w:rsidRDefault="00DF778F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BBFE4E5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BD0314" w14:textId="77777777" w:rsidR="00EA415B" w:rsidRPr="00A62E28" w:rsidRDefault="00EA415B"/>
        </w:tc>
      </w:tr>
      <w:tr w:rsidR="00EA415B" w:rsidRPr="00A62E28" w14:paraId="040E145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90BD47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5E2AAF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DF778F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3C6192F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1C0C3D0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B24F50E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3D9E28B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8D4BAC6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1CC1A49F" w14:textId="77777777" w:rsidTr="00EA415B">
        <w:trPr>
          <w:trHeight w:hRule="exact" w:val="864"/>
        </w:trPr>
        <w:tc>
          <w:tcPr>
            <w:tcW w:w="1536" w:type="dxa"/>
          </w:tcPr>
          <w:p w14:paraId="2B2E7830" w14:textId="77777777" w:rsidR="00EA415B" w:rsidRPr="00A62E28" w:rsidRDefault="00EA415B"/>
        </w:tc>
        <w:tc>
          <w:tcPr>
            <w:tcW w:w="1538" w:type="dxa"/>
          </w:tcPr>
          <w:p w14:paraId="30C5A095" w14:textId="77777777" w:rsidR="00EA415B" w:rsidRPr="00A62E28" w:rsidRDefault="00EA415B"/>
        </w:tc>
        <w:tc>
          <w:tcPr>
            <w:tcW w:w="1540" w:type="dxa"/>
          </w:tcPr>
          <w:p w14:paraId="28AE311F" w14:textId="77777777" w:rsidR="00EA415B" w:rsidRPr="00A62E28" w:rsidRDefault="00EA415B"/>
        </w:tc>
        <w:tc>
          <w:tcPr>
            <w:tcW w:w="1552" w:type="dxa"/>
          </w:tcPr>
          <w:p w14:paraId="3D9F468E" w14:textId="77777777" w:rsidR="00EA415B" w:rsidRPr="00A62E28" w:rsidRDefault="00EA415B"/>
        </w:tc>
        <w:tc>
          <w:tcPr>
            <w:tcW w:w="1543" w:type="dxa"/>
          </w:tcPr>
          <w:p w14:paraId="22629CB0" w14:textId="77777777" w:rsidR="00EA415B" w:rsidRPr="00A62E28" w:rsidRDefault="00EA415B"/>
        </w:tc>
        <w:tc>
          <w:tcPr>
            <w:tcW w:w="1533" w:type="dxa"/>
          </w:tcPr>
          <w:p w14:paraId="3C21E361" w14:textId="77777777" w:rsidR="00EA415B" w:rsidRPr="00A62E28" w:rsidRDefault="00EA415B"/>
        </w:tc>
        <w:tc>
          <w:tcPr>
            <w:tcW w:w="1542" w:type="dxa"/>
          </w:tcPr>
          <w:p w14:paraId="7B1CD91A" w14:textId="77777777" w:rsidR="00EA415B" w:rsidRPr="00A62E28" w:rsidRDefault="00EA415B"/>
        </w:tc>
      </w:tr>
    </w:tbl>
    <w:p w14:paraId="4BD52A13" w14:textId="34082C0E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77E5" w14:textId="77777777" w:rsidR="00A9777A" w:rsidRDefault="00A9777A">
      <w:pPr>
        <w:spacing w:before="0" w:after="0"/>
      </w:pPr>
      <w:r>
        <w:separator/>
      </w:r>
    </w:p>
  </w:endnote>
  <w:endnote w:type="continuationSeparator" w:id="0">
    <w:p w14:paraId="2E79D494" w14:textId="77777777" w:rsidR="00A9777A" w:rsidRDefault="00A977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8386" w14:textId="77777777" w:rsidR="00A9777A" w:rsidRDefault="00A9777A">
      <w:pPr>
        <w:spacing w:before="0" w:after="0"/>
      </w:pPr>
      <w:r>
        <w:separator/>
      </w:r>
    </w:p>
  </w:footnote>
  <w:footnote w:type="continuationSeparator" w:id="0">
    <w:p w14:paraId="413795A5" w14:textId="77777777" w:rsidR="00A9777A" w:rsidRDefault="00A977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5/2024"/>
    <w:docVar w:name="MonthStart" w:val="01/05/2024"/>
    <w:docVar w:name="ShowDynamicGuides" w:val="1"/>
    <w:docVar w:name="ShowMarginGuides" w:val="0"/>
    <w:docVar w:name="ShowOutlines" w:val="0"/>
    <w:docVar w:name="ShowStaticGuides" w:val="0"/>
  </w:docVars>
  <w:rsids>
    <w:rsidRoot w:val="00DF778F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9777A"/>
    <w:rsid w:val="00AF344D"/>
    <w:rsid w:val="00B32089"/>
    <w:rsid w:val="00B864F3"/>
    <w:rsid w:val="00BC6A26"/>
    <w:rsid w:val="00BF0FEE"/>
    <w:rsid w:val="00BF4383"/>
    <w:rsid w:val="00C41633"/>
    <w:rsid w:val="00CB00F4"/>
    <w:rsid w:val="00D86D82"/>
    <w:rsid w:val="00DF778F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26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3E26EB78B48699FEC4883073A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F09D-24C4-400F-A101-78E591320C7E}"/>
      </w:docPartPr>
      <w:docPartBody>
        <w:p w:rsidR="00420737" w:rsidRDefault="00DC42D0">
          <w:pPr>
            <w:pStyle w:val="B7A3E26EB78B48699FEC4883073A263F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140D4898D3AF4126BBCB82660623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B782-249D-49DD-A2A3-CA3CBEC62CAD}"/>
      </w:docPartPr>
      <w:docPartBody>
        <w:p w:rsidR="00420737" w:rsidRDefault="00DC42D0">
          <w:pPr>
            <w:pStyle w:val="140D4898D3AF4126BBCB82660623093D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CBF307EA6EDD4D5C88870D861EC5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AA3B-3CEE-40E4-B602-F2536904DA0C}"/>
      </w:docPartPr>
      <w:docPartBody>
        <w:p w:rsidR="00420737" w:rsidRDefault="00DC42D0">
          <w:pPr>
            <w:pStyle w:val="CBF307EA6EDD4D5C88870D861EC59103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FF2399DE6EFA4E0D9C63A6D34341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029F-CA02-412D-96A3-5D7CE546F1CD}"/>
      </w:docPartPr>
      <w:docPartBody>
        <w:p w:rsidR="00420737" w:rsidRDefault="00DC42D0">
          <w:pPr>
            <w:pStyle w:val="FF2399DE6EFA4E0D9C63A6D34341AC04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B31FB9E912864A24BD9D1B46A78E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A309-40EF-4B3F-96C0-4E27846EFF6E}"/>
      </w:docPartPr>
      <w:docPartBody>
        <w:p w:rsidR="00420737" w:rsidRDefault="00DC42D0">
          <w:pPr>
            <w:pStyle w:val="B31FB9E912864A24BD9D1B46A78E8EA0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57AA1CC277734527A0FDCC68651F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5AC5-22C4-420F-A230-E5A86C85B880}"/>
      </w:docPartPr>
      <w:docPartBody>
        <w:p w:rsidR="00420737" w:rsidRDefault="00DC42D0">
          <w:pPr>
            <w:pStyle w:val="57AA1CC277734527A0FDCC68651F26F3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3D9590ECAA29434B8E2A98E47CCD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B962-DC5C-40B3-8FEB-6BA135098819}"/>
      </w:docPartPr>
      <w:docPartBody>
        <w:p w:rsidR="00420737" w:rsidRDefault="00DC42D0">
          <w:pPr>
            <w:pStyle w:val="3D9590ECAA29434B8E2A98E47CCD4A7A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FA9B77BA71674275BC1CEDBFB593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1573-C8D1-4DAC-95A4-EAB01EE2D8EE}"/>
      </w:docPartPr>
      <w:docPartBody>
        <w:p w:rsidR="00420737" w:rsidRDefault="00DC42D0">
          <w:pPr>
            <w:pStyle w:val="FA9B77BA71674275BC1CEDBFB59360FF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37"/>
    <w:rsid w:val="00420737"/>
    <w:rsid w:val="00D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A3E26EB78B48699FEC4883073A263F">
    <w:name w:val="B7A3E26EB78B48699FEC4883073A263F"/>
  </w:style>
  <w:style w:type="paragraph" w:customStyle="1" w:styleId="140D4898D3AF4126BBCB82660623093D">
    <w:name w:val="140D4898D3AF4126BBCB82660623093D"/>
  </w:style>
  <w:style w:type="paragraph" w:customStyle="1" w:styleId="CBF307EA6EDD4D5C88870D861EC59103">
    <w:name w:val="CBF307EA6EDD4D5C88870D861EC59103"/>
  </w:style>
  <w:style w:type="paragraph" w:customStyle="1" w:styleId="FF2399DE6EFA4E0D9C63A6D34341AC04">
    <w:name w:val="FF2399DE6EFA4E0D9C63A6D34341AC04"/>
  </w:style>
  <w:style w:type="paragraph" w:customStyle="1" w:styleId="B31FB9E912864A24BD9D1B46A78E8EA0">
    <w:name w:val="B31FB9E912864A24BD9D1B46A78E8EA0"/>
  </w:style>
  <w:style w:type="paragraph" w:customStyle="1" w:styleId="57AA1CC277734527A0FDCC68651F26F3">
    <w:name w:val="57AA1CC277734527A0FDCC68651F26F3"/>
  </w:style>
  <w:style w:type="paragraph" w:customStyle="1" w:styleId="3D9590ECAA29434B8E2A98E47CCD4A7A">
    <w:name w:val="3D9590ECAA29434B8E2A98E47CCD4A7A"/>
  </w:style>
  <w:style w:type="paragraph" w:customStyle="1" w:styleId="FA9B77BA71674275BC1CEDBFB59360FF">
    <w:name w:val="FA9B77BA71674275BC1CEDBFB5936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2024-06-11T18:52:00Z</dcterms:created>
  <dcterms:modified xsi:type="dcterms:W3CDTF">2024-06-11T18:58:00Z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