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64901E7A" w14:textId="77777777">
        <w:tc>
          <w:tcPr>
            <w:tcW w:w="11016" w:type="dxa"/>
            <w:shd w:val="clear" w:color="auto" w:fill="495E00" w:themeFill="accent1" w:themeFillShade="80"/>
          </w:tcPr>
          <w:p w14:paraId="6E05836F" w14:textId="77777777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t>noviembre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2FDD015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7EE108E" w14:textId="77777777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t>2023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0B61831D" w14:textId="77777777">
        <w:sdt>
          <w:sdtPr>
            <w:id w:val="31938203"/>
            <w:placeholder>
              <w:docPart w:val="6AAD5994E75F4119892FADC7F9CC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E248DD1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7157272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37B6760" w14:textId="77777777" w:rsidR="00EA415B" w:rsidRDefault="00EA415B">
            <w:pPr>
              <w:pStyle w:val="Textoindependiente"/>
            </w:pPr>
          </w:p>
          <w:p w14:paraId="2452E47C" w14:textId="70399BA6" w:rsidR="005909FE" w:rsidRPr="00A62E28" w:rsidRDefault="005909FE" w:rsidP="005909FE">
            <w:pPr>
              <w:pStyle w:val="Ttulo"/>
            </w:pPr>
            <w:r w:rsidRPr="005909FE">
              <w:rPr>
                <w:color w:val="auto"/>
                <w:sz w:val="24"/>
                <w:szCs w:val="24"/>
              </w:rPr>
              <w:t>AGENDA TRANSPARENCIA</w:t>
            </w:r>
          </w:p>
        </w:tc>
        <w:tc>
          <w:tcPr>
            <w:tcW w:w="4186" w:type="dxa"/>
          </w:tcPr>
          <w:p w14:paraId="1B14358D" w14:textId="70EA1ACF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99"/>
        <w:gridCol w:w="1500"/>
        <w:gridCol w:w="1512"/>
        <w:gridCol w:w="1513"/>
        <w:gridCol w:w="1505"/>
        <w:gridCol w:w="1449"/>
        <w:gridCol w:w="1472"/>
      </w:tblGrid>
      <w:tr w:rsidR="0095784C" w:rsidRPr="00A62E28" w14:paraId="11B32557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FD11927EB58B463F8D4BE287DF3702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37860791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2BDD1E05" w14:textId="77777777" w:rsidR="00EA415B" w:rsidRPr="00A62E28" w:rsidRDefault="005909FE">
            <w:pPr>
              <w:pStyle w:val="Das"/>
            </w:pPr>
            <w:sdt>
              <w:sdtPr>
                <w:id w:val="2141225648"/>
                <w:placeholder>
                  <w:docPart w:val="377B18A1F6794C3DB6BB6368D2447558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5CD55F36" w14:textId="77777777" w:rsidR="00EA415B" w:rsidRPr="00A62E28" w:rsidRDefault="005909FE">
            <w:pPr>
              <w:pStyle w:val="Das"/>
            </w:pPr>
            <w:sdt>
              <w:sdtPr>
                <w:id w:val="-225834277"/>
                <w:placeholder>
                  <w:docPart w:val="B2D47843A2604DB3948C715565584014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00B279B5" w14:textId="77777777" w:rsidR="00EA415B" w:rsidRPr="00A62E28" w:rsidRDefault="005909FE">
            <w:pPr>
              <w:pStyle w:val="Das"/>
            </w:pPr>
            <w:sdt>
              <w:sdtPr>
                <w:id w:val="-1121838800"/>
                <w:placeholder>
                  <w:docPart w:val="4F84E173AE3046899D73FDFA619E7D35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59F3B51F" w14:textId="77777777" w:rsidR="00EA415B" w:rsidRPr="00A62E28" w:rsidRDefault="005909FE">
            <w:pPr>
              <w:pStyle w:val="Das"/>
            </w:pPr>
            <w:sdt>
              <w:sdtPr>
                <w:id w:val="-1805692476"/>
                <w:placeholder>
                  <w:docPart w:val="49E7BC197D99452E957B7D62BFF3593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75785215" w14:textId="77777777" w:rsidR="00EA415B" w:rsidRPr="00A62E28" w:rsidRDefault="005909FE">
            <w:pPr>
              <w:pStyle w:val="Das"/>
            </w:pPr>
            <w:sdt>
              <w:sdtPr>
                <w:id w:val="815225377"/>
                <w:placeholder>
                  <w:docPart w:val="7D63F84C7CF24144A96540E3322FC337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23F1E38C" w14:textId="77777777" w:rsidR="00EA415B" w:rsidRPr="00A62E28" w:rsidRDefault="005909FE">
            <w:pPr>
              <w:pStyle w:val="Das"/>
            </w:pPr>
            <w:sdt>
              <w:sdtPr>
                <w:id w:val="36251574"/>
                <w:placeholder>
                  <w:docPart w:val="5CFF47E23A6846A997C271562C180889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1F681FB7" w14:textId="77777777" w:rsidTr="00EA415B">
        <w:tc>
          <w:tcPr>
            <w:tcW w:w="1536" w:type="dxa"/>
            <w:tcBorders>
              <w:bottom w:val="nil"/>
            </w:tcBorders>
          </w:tcPr>
          <w:p w14:paraId="20AC25E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07375B6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1BA264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="005909FE">
              <w:rPr>
                <w:lang w:bidi="es-ES"/>
              </w:rPr>
              <w:fldChar w:fldCharType="separate"/>
            </w:r>
            <w:r w:rsidR="005909FE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D5B63E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5909FE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="005909FE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0614ADB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62586D8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756E315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347073C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8957709" w14:textId="77777777" w:rsidR="00EA415B" w:rsidRPr="00A62E2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048005" w14:textId="77777777" w:rsidR="00EA415B" w:rsidRPr="00A62E2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CAFFB15" w14:textId="1E6D0D0B" w:rsidR="00EA415B" w:rsidRPr="00A62E28" w:rsidRDefault="005909FE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6404877" w14:textId="3DE9D123" w:rsidR="00EA415B" w:rsidRPr="00A62E28" w:rsidRDefault="005909FE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B28F664" w14:textId="147FD72C" w:rsidR="00EA415B" w:rsidRPr="00A62E28" w:rsidRDefault="005909FE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D812926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F149A4D" w14:textId="77777777" w:rsidR="00EA415B" w:rsidRPr="00A62E28" w:rsidRDefault="00EA415B"/>
        </w:tc>
      </w:tr>
      <w:tr w:rsidR="00EA415B" w:rsidRPr="00A62E28" w14:paraId="478F4B5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916AA8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597F17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116B9C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FE1911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B88B12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600A75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22098B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39DFF7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3967" w14:textId="1EEEBA4C" w:rsidR="00EA415B" w:rsidRPr="00A62E28" w:rsidRDefault="005909FE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3E5FF9B" w14:textId="7584AEEE" w:rsidR="00EA415B" w:rsidRPr="00A62E28" w:rsidRDefault="005909FE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BB953" w14:textId="1090DC53" w:rsidR="00EA415B" w:rsidRPr="00A62E28" w:rsidRDefault="005909FE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0515ABA" w14:textId="48856154" w:rsidR="00EA415B" w:rsidRPr="00A62E28" w:rsidRDefault="005909FE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C12668A" w14:textId="2857FD85" w:rsidR="00EA415B" w:rsidRPr="00A62E28" w:rsidRDefault="005909FE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8F49539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A0D846B" w14:textId="77777777" w:rsidR="00EA415B" w:rsidRPr="00A62E28" w:rsidRDefault="00EA415B"/>
        </w:tc>
      </w:tr>
      <w:tr w:rsidR="00EA415B" w:rsidRPr="00A62E28" w14:paraId="3E8CF1D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F5E8F6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9B1844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A2D0B8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D205BE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D71FA7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8A3844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41541E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9EAC8D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0257E52" w14:textId="18D13A29" w:rsidR="00EA415B" w:rsidRPr="00A62E28" w:rsidRDefault="005909FE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96BEDBF" w14:textId="689CF7E1" w:rsidR="00EA415B" w:rsidRPr="00A62E28" w:rsidRDefault="005909FE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8CB00C" w14:textId="3724FEF7" w:rsidR="00EA415B" w:rsidRPr="00A62E28" w:rsidRDefault="005909FE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C4A9958" w14:textId="109F14D5" w:rsidR="00EA415B" w:rsidRPr="00A62E28" w:rsidRDefault="005909FE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4E9AEC4" w14:textId="0BAEB236" w:rsidR="00EA415B" w:rsidRPr="00A62E28" w:rsidRDefault="005909FE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3E28154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3882B1D" w14:textId="77777777" w:rsidR="00EA415B" w:rsidRPr="00A62E28" w:rsidRDefault="00EA415B"/>
        </w:tc>
      </w:tr>
      <w:tr w:rsidR="00EA415B" w:rsidRPr="00A62E28" w14:paraId="2C65FCB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F27704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70BA9B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57A9B5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BA6F60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F387F8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581E90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3D4F91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4E47386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F9CEC3E" w14:textId="383F418B" w:rsidR="00EA415B" w:rsidRPr="00A62E28" w:rsidRDefault="005909FE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21FF8B7" w14:textId="42C1F06B" w:rsidR="00EA415B" w:rsidRPr="00A62E28" w:rsidRDefault="005909FE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F95576D" w14:textId="71988DBB" w:rsidR="00EA415B" w:rsidRPr="00A62E28" w:rsidRDefault="005909FE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F47CD5B" w14:textId="615C35BD" w:rsidR="00EA415B" w:rsidRPr="00A62E28" w:rsidRDefault="005909FE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09E1750" w14:textId="74BCEF02" w:rsidR="00EA415B" w:rsidRPr="00A62E28" w:rsidRDefault="005909FE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BF1508C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3ABE7B2" w14:textId="77777777" w:rsidR="00EA415B" w:rsidRPr="00A62E28" w:rsidRDefault="00EA415B"/>
        </w:tc>
      </w:tr>
      <w:tr w:rsidR="00EA415B" w:rsidRPr="00A62E28" w14:paraId="3EC1127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B30D00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AAA133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9AFB09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416970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1ADB3C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FD69BE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727D91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664DF58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FEE2C69" w14:textId="44076AD3" w:rsidR="00EA415B" w:rsidRPr="00A62E28" w:rsidRDefault="005909FE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2A6F11" w14:textId="4C1CC924" w:rsidR="00EA415B" w:rsidRPr="00A62E28" w:rsidRDefault="005909FE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77C90D5" w14:textId="33C2AD6C" w:rsidR="00EA415B" w:rsidRDefault="005909FE">
            <w:r>
              <w:t>Capacitación,</w:t>
            </w:r>
          </w:p>
          <w:p w14:paraId="59F3BE7C" w14:textId="31D003BE" w:rsidR="005909FE" w:rsidRPr="00A62E28" w:rsidRDefault="005909FE">
            <w:r w:rsidRPr="005909FE">
              <w:t xml:space="preserve">asistencia a </w:t>
            </w:r>
            <w:r w:rsidRPr="005909FE">
              <w:t>reunión</w:t>
            </w:r>
            <w:r w:rsidRPr="005909FE">
              <w:t xml:space="preserve"> regional de contralores en el municipio de Cuautla Jalisco, donde se vieron temas como Entrega-</w:t>
            </w:r>
            <w:proofErr w:type="spellStart"/>
            <w:r w:rsidRPr="005909FE">
              <w:t>Recepcion</w:t>
            </w:r>
            <w:proofErr w:type="spellEnd"/>
            <w:r w:rsidRPr="005909FE">
              <w:t>, Declaraciones Patrimoniales, Ley General de Archivos.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6DF76AE" w14:textId="5966331F" w:rsidR="00EA415B" w:rsidRPr="00A62E28" w:rsidRDefault="005909FE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5D8F708" w14:textId="77777777" w:rsidR="00EA415B" w:rsidRPr="00A62E2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F89D7A2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62220B8" w14:textId="77777777" w:rsidR="00EA415B" w:rsidRPr="00A62E28" w:rsidRDefault="00EA415B"/>
        </w:tc>
      </w:tr>
      <w:tr w:rsidR="00EA415B" w:rsidRPr="00A62E28" w14:paraId="5822A75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57D12F3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0F0CE51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5909FE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CBC645C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2631D8C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0F717514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0EA5455A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562534D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35759236" w14:textId="77777777" w:rsidTr="00EA415B">
        <w:trPr>
          <w:trHeight w:hRule="exact" w:val="864"/>
        </w:trPr>
        <w:tc>
          <w:tcPr>
            <w:tcW w:w="1536" w:type="dxa"/>
          </w:tcPr>
          <w:p w14:paraId="447B4DF6" w14:textId="77777777" w:rsidR="00EA415B" w:rsidRPr="00A62E28" w:rsidRDefault="00EA415B"/>
        </w:tc>
        <w:tc>
          <w:tcPr>
            <w:tcW w:w="1538" w:type="dxa"/>
          </w:tcPr>
          <w:p w14:paraId="496AB287" w14:textId="77777777" w:rsidR="00EA415B" w:rsidRPr="00A62E28" w:rsidRDefault="00EA415B"/>
        </w:tc>
        <w:tc>
          <w:tcPr>
            <w:tcW w:w="1540" w:type="dxa"/>
          </w:tcPr>
          <w:p w14:paraId="1D4FCEEB" w14:textId="77777777" w:rsidR="00EA415B" w:rsidRPr="00A62E28" w:rsidRDefault="00EA415B"/>
        </w:tc>
        <w:tc>
          <w:tcPr>
            <w:tcW w:w="1552" w:type="dxa"/>
          </w:tcPr>
          <w:p w14:paraId="19C1DA1A" w14:textId="77777777" w:rsidR="00EA415B" w:rsidRPr="00A62E28" w:rsidRDefault="00EA415B"/>
        </w:tc>
        <w:tc>
          <w:tcPr>
            <w:tcW w:w="1543" w:type="dxa"/>
          </w:tcPr>
          <w:p w14:paraId="3CD8CAEC" w14:textId="77777777" w:rsidR="00EA415B" w:rsidRPr="00A62E28" w:rsidRDefault="00EA415B"/>
        </w:tc>
        <w:tc>
          <w:tcPr>
            <w:tcW w:w="1533" w:type="dxa"/>
          </w:tcPr>
          <w:p w14:paraId="63ED9168" w14:textId="77777777" w:rsidR="00EA415B" w:rsidRPr="00A62E28" w:rsidRDefault="00EA415B"/>
        </w:tc>
        <w:tc>
          <w:tcPr>
            <w:tcW w:w="1542" w:type="dxa"/>
          </w:tcPr>
          <w:p w14:paraId="2BF01C2C" w14:textId="77777777" w:rsidR="00EA415B" w:rsidRPr="00A62E28" w:rsidRDefault="00EA415B"/>
        </w:tc>
      </w:tr>
    </w:tbl>
    <w:p w14:paraId="7A76ED5E" w14:textId="206AC549" w:rsidR="00EA415B" w:rsidRPr="00A62E28" w:rsidRDefault="00EA415B">
      <w:pPr>
        <w:pStyle w:val="Cita"/>
      </w:pPr>
    </w:p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C6DC" w14:textId="77777777" w:rsidR="005909FE" w:rsidRDefault="005909FE">
      <w:pPr>
        <w:spacing w:before="0" w:after="0"/>
      </w:pPr>
      <w:r>
        <w:separator/>
      </w:r>
    </w:p>
  </w:endnote>
  <w:endnote w:type="continuationSeparator" w:id="0">
    <w:p w14:paraId="6611812B" w14:textId="77777777" w:rsidR="005909FE" w:rsidRDefault="005909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AF95" w14:textId="77777777" w:rsidR="005909FE" w:rsidRDefault="005909FE">
      <w:pPr>
        <w:spacing w:before="0" w:after="0"/>
      </w:pPr>
      <w:r>
        <w:separator/>
      </w:r>
    </w:p>
  </w:footnote>
  <w:footnote w:type="continuationSeparator" w:id="0">
    <w:p w14:paraId="57C6607E" w14:textId="77777777" w:rsidR="005909FE" w:rsidRDefault="005909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2023"/>
    <w:docVar w:name="MonthStart" w:val="01/11/2023"/>
    <w:docVar w:name="ShowDynamicGuides" w:val="1"/>
    <w:docVar w:name="ShowMarginGuides" w:val="0"/>
    <w:docVar w:name="ShowOutlines" w:val="0"/>
    <w:docVar w:name="ShowStaticGuides" w:val="0"/>
  </w:docVars>
  <w:rsids>
    <w:rsidRoot w:val="005909FE"/>
    <w:rsid w:val="000324E2"/>
    <w:rsid w:val="00124ADC"/>
    <w:rsid w:val="00193E15"/>
    <w:rsid w:val="0025748C"/>
    <w:rsid w:val="00282DE3"/>
    <w:rsid w:val="002F7032"/>
    <w:rsid w:val="00320970"/>
    <w:rsid w:val="00375B27"/>
    <w:rsid w:val="00531631"/>
    <w:rsid w:val="00550173"/>
    <w:rsid w:val="005909FE"/>
    <w:rsid w:val="005B0C48"/>
    <w:rsid w:val="005C71B3"/>
    <w:rsid w:val="0064687B"/>
    <w:rsid w:val="006E4157"/>
    <w:rsid w:val="00720A05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864F3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FF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D5994E75F4119892FADC7F9CC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107C-7AAC-4F9F-8DF2-0D7A8F4F4685}"/>
      </w:docPartPr>
      <w:docPartBody>
        <w:p w:rsidR="00000000" w:rsidRDefault="007E5A3E">
          <w:pPr>
            <w:pStyle w:val="6AAD5994E75F4119892FADC7F9CCE34E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FD11927EB58B463F8D4BE287DF37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A67F-4054-4568-B17E-369BC62B3E27}"/>
      </w:docPartPr>
      <w:docPartBody>
        <w:p w:rsidR="00000000" w:rsidRDefault="007E5A3E">
          <w:pPr>
            <w:pStyle w:val="FD11927EB58B463F8D4BE287DF3702CC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377B18A1F6794C3DB6BB6368D244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46AC-28D2-469E-9AD2-5FD1836FC2C9}"/>
      </w:docPartPr>
      <w:docPartBody>
        <w:p w:rsidR="00000000" w:rsidRDefault="007E5A3E">
          <w:pPr>
            <w:pStyle w:val="377B18A1F6794C3DB6BB6368D2447558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B2D47843A2604DB3948C71556558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978E-30E6-47EE-A1AA-2D365A98C41A}"/>
      </w:docPartPr>
      <w:docPartBody>
        <w:p w:rsidR="00000000" w:rsidRDefault="007E5A3E">
          <w:pPr>
            <w:pStyle w:val="B2D47843A2604DB3948C715565584014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4F84E173AE3046899D73FDFA619E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6C3A-19D1-452B-9CC4-694CD1C396DE}"/>
      </w:docPartPr>
      <w:docPartBody>
        <w:p w:rsidR="00000000" w:rsidRDefault="007E5A3E">
          <w:pPr>
            <w:pStyle w:val="4F84E173AE3046899D73FDFA619E7D35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49E7BC197D99452E957B7D62BFF3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D856-3BBA-494A-A921-039280F3EA53}"/>
      </w:docPartPr>
      <w:docPartBody>
        <w:p w:rsidR="00000000" w:rsidRDefault="007E5A3E">
          <w:pPr>
            <w:pStyle w:val="49E7BC197D99452E957B7D62BFF35936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7D63F84C7CF24144A96540E3322F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750E-8595-42A4-8D4C-62B9EA57FF5D}"/>
      </w:docPartPr>
      <w:docPartBody>
        <w:p w:rsidR="00000000" w:rsidRDefault="007E5A3E">
          <w:pPr>
            <w:pStyle w:val="7D63F84C7CF24144A96540E3322FC337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5CFF47E23A6846A997C271562C18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90C9-E67B-4A99-9CAE-1A02C52E183D}"/>
      </w:docPartPr>
      <w:docPartBody>
        <w:p w:rsidR="00000000" w:rsidRDefault="007E5A3E">
          <w:pPr>
            <w:pStyle w:val="5CFF47E23A6846A997C271562C180889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AD5994E75F4119892FADC7F9CCE34E">
    <w:name w:val="6AAD5994E75F4119892FADC7F9CCE34E"/>
  </w:style>
  <w:style w:type="paragraph" w:customStyle="1" w:styleId="B9D494AE9245461E903BF5563A9DE5E5">
    <w:name w:val="B9D494AE9245461E903BF5563A9DE5E5"/>
  </w:style>
  <w:style w:type="paragraph" w:customStyle="1" w:styleId="47435A0420C940228B5D6E6BED2A4441">
    <w:name w:val="47435A0420C940228B5D6E6BED2A4441"/>
  </w:style>
  <w:style w:type="paragraph" w:customStyle="1" w:styleId="FD11927EB58B463F8D4BE287DF3702CC">
    <w:name w:val="FD11927EB58B463F8D4BE287DF3702CC"/>
  </w:style>
  <w:style w:type="paragraph" w:customStyle="1" w:styleId="377B18A1F6794C3DB6BB6368D2447558">
    <w:name w:val="377B18A1F6794C3DB6BB6368D2447558"/>
  </w:style>
  <w:style w:type="paragraph" w:customStyle="1" w:styleId="B2D47843A2604DB3948C715565584014">
    <w:name w:val="B2D47843A2604DB3948C715565584014"/>
  </w:style>
  <w:style w:type="paragraph" w:customStyle="1" w:styleId="4F84E173AE3046899D73FDFA619E7D35">
    <w:name w:val="4F84E173AE3046899D73FDFA619E7D35"/>
  </w:style>
  <w:style w:type="paragraph" w:customStyle="1" w:styleId="49E7BC197D99452E957B7D62BFF35936">
    <w:name w:val="49E7BC197D99452E957B7D62BFF35936"/>
  </w:style>
  <w:style w:type="paragraph" w:customStyle="1" w:styleId="7D63F84C7CF24144A96540E3322FC337">
    <w:name w:val="7D63F84C7CF24144A96540E3322FC337"/>
  </w:style>
  <w:style w:type="paragraph" w:customStyle="1" w:styleId="5CFF47E23A6846A997C271562C180889">
    <w:name w:val="5CFF47E23A6846A997C271562C180889"/>
  </w:style>
  <w:style w:type="paragraph" w:customStyle="1" w:styleId="EDBC04FE99CF4599ACEE6472AD181CFA">
    <w:name w:val="EDBC04FE99CF4599ACEE6472AD181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2024-06-07T20:20:00Z</dcterms:created>
  <dcterms:modified xsi:type="dcterms:W3CDTF">2024-06-07T20:24:00Z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