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38C9213F" w14:textId="77777777">
        <w:tc>
          <w:tcPr>
            <w:tcW w:w="11016" w:type="dxa"/>
            <w:shd w:val="clear" w:color="auto" w:fill="495E00" w:themeFill="accent1" w:themeFillShade="80"/>
          </w:tcPr>
          <w:p w14:paraId="618EA7D3" w14:textId="70AE37D5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t>O</w:t>
            </w:r>
            <w:r w:rsidR="00ED70D1">
              <w:rPr>
                <w:lang w:bidi="es-ES"/>
              </w:rPr>
              <w:t>ctubre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FB70815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70D2E54" w14:textId="7777777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t>2023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1B8BDA6" w14:textId="77777777">
        <w:sdt>
          <w:sdtPr>
            <w:id w:val="31938203"/>
            <w:placeholder>
              <w:docPart w:val="D51883226CF749F1BB9B24EB2AC1A6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BBDF6FA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25A92779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7504133" w14:textId="4E884DC4" w:rsidR="00EA415B" w:rsidRPr="00A62E28" w:rsidRDefault="00ED70D1">
            <w:pPr>
              <w:pStyle w:val="Ttulo"/>
            </w:pPr>
            <w:r w:rsidRPr="000B7422">
              <w:rPr>
                <w:color w:val="auto"/>
                <w:sz w:val="24"/>
                <w:szCs w:val="24"/>
              </w:rPr>
              <w:t>AGENDA TRANSPARENCIA</w:t>
            </w:r>
          </w:p>
          <w:p w14:paraId="6CE22EB2" w14:textId="1B9882B9" w:rsidR="00EA415B" w:rsidRPr="00A62E28" w:rsidRDefault="00EA415B">
            <w:pPr>
              <w:pStyle w:val="Textoindependiente"/>
            </w:pPr>
          </w:p>
        </w:tc>
        <w:tc>
          <w:tcPr>
            <w:tcW w:w="4186" w:type="dxa"/>
          </w:tcPr>
          <w:p w14:paraId="3C265574" w14:textId="44DBADE0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99"/>
        <w:gridCol w:w="1502"/>
        <w:gridCol w:w="1503"/>
        <w:gridCol w:w="1514"/>
        <w:gridCol w:w="1506"/>
        <w:gridCol w:w="1452"/>
        <w:gridCol w:w="1474"/>
      </w:tblGrid>
      <w:tr w:rsidR="0095784C" w:rsidRPr="00A62E28" w14:paraId="18ED51D9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E3E8CB8BECF45B79634FE4A8A235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655C08BF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16C885A5" w14:textId="77777777" w:rsidR="00EA415B" w:rsidRPr="00A62E28" w:rsidRDefault="00ED70D1">
            <w:pPr>
              <w:pStyle w:val="Das"/>
            </w:pPr>
            <w:sdt>
              <w:sdtPr>
                <w:id w:val="2141225648"/>
                <w:placeholder>
                  <w:docPart w:val="F3A7D896151F47B99D8CF3656F04BBCB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25BBC0E4" w14:textId="77777777" w:rsidR="00EA415B" w:rsidRPr="00A62E28" w:rsidRDefault="00ED70D1">
            <w:pPr>
              <w:pStyle w:val="Das"/>
            </w:pPr>
            <w:sdt>
              <w:sdtPr>
                <w:id w:val="-225834277"/>
                <w:placeholder>
                  <w:docPart w:val="6C913EBE445F48C4A34BE23D49971F0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2EE3BC47" w14:textId="77777777" w:rsidR="00EA415B" w:rsidRPr="00A62E28" w:rsidRDefault="00ED70D1">
            <w:pPr>
              <w:pStyle w:val="Das"/>
            </w:pPr>
            <w:sdt>
              <w:sdtPr>
                <w:id w:val="-1121838800"/>
                <w:placeholder>
                  <w:docPart w:val="CB5C17FCC075458B849E9A8F5836C94C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71BAB446" w14:textId="77777777" w:rsidR="00EA415B" w:rsidRPr="00A62E28" w:rsidRDefault="00ED70D1">
            <w:pPr>
              <w:pStyle w:val="Das"/>
            </w:pPr>
            <w:sdt>
              <w:sdtPr>
                <w:id w:val="-1805692476"/>
                <w:placeholder>
                  <w:docPart w:val="8F5D6D0C35CF43959DF1F111E65C96A1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22A2E262" w14:textId="77777777" w:rsidR="00EA415B" w:rsidRPr="00A62E28" w:rsidRDefault="00ED70D1">
            <w:pPr>
              <w:pStyle w:val="Das"/>
            </w:pPr>
            <w:sdt>
              <w:sdtPr>
                <w:id w:val="815225377"/>
                <w:placeholder>
                  <w:docPart w:val="08EEFEE7EE894B46BD3EE431D4B5D06F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5DD3944E" w14:textId="77777777" w:rsidR="00EA415B" w:rsidRPr="00A62E28" w:rsidRDefault="00ED70D1">
            <w:pPr>
              <w:pStyle w:val="Das"/>
            </w:pPr>
            <w:sdt>
              <w:sdtPr>
                <w:id w:val="36251574"/>
                <w:placeholder>
                  <w:docPart w:val="10D8A87D615F40159A82F81050FA0A61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264CBA31" w14:textId="77777777" w:rsidTr="00EA415B">
        <w:tc>
          <w:tcPr>
            <w:tcW w:w="1536" w:type="dxa"/>
            <w:tcBorders>
              <w:bottom w:val="nil"/>
            </w:tcBorders>
          </w:tcPr>
          <w:p w14:paraId="6369BFA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6AEB6BD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6495446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D6E759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21A20EF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61246C1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4D53E38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ED70D1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A0A2CC3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88F9ED9" w14:textId="77777777" w:rsidR="00EA415B" w:rsidRPr="00A62E2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8CDDBBF" w14:textId="77777777" w:rsidR="00EA415B" w:rsidRPr="00A62E2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742453" w14:textId="77777777" w:rsidR="00EA415B" w:rsidRPr="00A62E2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EA25A3F" w14:textId="77777777" w:rsidR="00EA415B" w:rsidRPr="00A62E2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56CF169" w14:textId="77777777" w:rsidR="00EA415B" w:rsidRPr="00A62E2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F7630C4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439D76B" w14:textId="77777777" w:rsidR="00EA415B" w:rsidRPr="00A62E28" w:rsidRDefault="00EA415B"/>
        </w:tc>
      </w:tr>
      <w:tr w:rsidR="00EA415B" w:rsidRPr="00A62E28" w14:paraId="599E49D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3642FA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584C1F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12896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2D4E3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81E771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3CC52E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0961B3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8C6F5F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883C6E6" w14:textId="05198A40" w:rsidR="00EA415B" w:rsidRPr="00A62E28" w:rsidRDefault="00ED70D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27240D1" w14:textId="7CBFD53E" w:rsidR="00EA415B" w:rsidRPr="00A62E28" w:rsidRDefault="00ED70D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42D74E8" w14:textId="61DFC04C" w:rsidR="00EA415B" w:rsidRPr="00A62E28" w:rsidRDefault="00ED70D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EEAC018" w14:textId="2D4568FB" w:rsidR="00EA415B" w:rsidRPr="00A62E28" w:rsidRDefault="00ED70D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ED8546D" w14:textId="2D8C8976" w:rsidR="00EA415B" w:rsidRPr="00A62E28" w:rsidRDefault="00ED70D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2BAF3F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2EEA89B" w14:textId="77777777" w:rsidR="00EA415B" w:rsidRPr="00A62E28" w:rsidRDefault="00EA415B"/>
        </w:tc>
      </w:tr>
      <w:tr w:rsidR="00EA415B" w:rsidRPr="00A62E28" w14:paraId="770A2AD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3D5B17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804D77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CCB293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8F981F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6FBD02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56D1F7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65CF40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4EE8BBF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1AA82A" w14:textId="3ACC4968" w:rsidR="00EA415B" w:rsidRPr="00A62E28" w:rsidRDefault="00ED70D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5B22B4D" w14:textId="7A86272F" w:rsidR="00EA415B" w:rsidRPr="00A62E28" w:rsidRDefault="00ED70D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F33ECDC" w14:textId="3D5C70DD" w:rsidR="00EA415B" w:rsidRPr="00A62E28" w:rsidRDefault="00ED70D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6127D21" w14:textId="2F5401D6" w:rsidR="00EA415B" w:rsidRPr="00A62E28" w:rsidRDefault="00ED70D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E572039" w14:textId="30D42107" w:rsidR="00EA415B" w:rsidRPr="00A62E28" w:rsidRDefault="00ED70D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F7BFE40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2D5CB65" w14:textId="77777777" w:rsidR="00EA415B" w:rsidRPr="00A62E28" w:rsidRDefault="00EA415B"/>
        </w:tc>
      </w:tr>
      <w:tr w:rsidR="00EA415B" w:rsidRPr="00A62E28" w14:paraId="2918D7B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180614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521AE0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81D067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C8E2CF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55F035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910597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344951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05FFC24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9197103" w14:textId="5BF5D09F" w:rsidR="00EA415B" w:rsidRPr="00A62E28" w:rsidRDefault="00ED70D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114387" w14:textId="1D47C0D1" w:rsidR="00EA415B" w:rsidRPr="00A62E28" w:rsidRDefault="00ED70D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15857CD" w14:textId="579507C7" w:rsidR="00EA415B" w:rsidRPr="00A62E28" w:rsidRDefault="00ED70D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52D316F" w14:textId="2B490DAD" w:rsidR="00EA415B" w:rsidRPr="00A62E28" w:rsidRDefault="00ED70D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1CE409E" w14:textId="5FA8FA90" w:rsidR="00EA415B" w:rsidRPr="00A62E28" w:rsidRDefault="00ED70D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091F0AD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9CAD951" w14:textId="77777777" w:rsidR="00EA415B" w:rsidRPr="00A62E28" w:rsidRDefault="00EA415B"/>
        </w:tc>
      </w:tr>
      <w:tr w:rsidR="00EA415B" w:rsidRPr="00A62E28" w14:paraId="1DB02E4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FCE07E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E12BD8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FFEBBB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A75229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ABDE2E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1B5EFF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BC4885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2A56C8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EB3E9F" w14:textId="1845C807" w:rsidR="00EA415B" w:rsidRPr="00A62E28" w:rsidRDefault="00ED70D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DCE066A" w14:textId="6AD505BC" w:rsidR="00EA415B" w:rsidRPr="00A62E28" w:rsidRDefault="00ED70D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3D91A99" w14:textId="156F8501" w:rsidR="00EA415B" w:rsidRPr="00A62E28" w:rsidRDefault="00ED70D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ADE56CC" w14:textId="38C0EAC7" w:rsidR="00EA415B" w:rsidRPr="00A62E28" w:rsidRDefault="00ED70D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EB48335" w14:textId="46572AF0" w:rsidR="00EA415B" w:rsidRPr="00A62E28" w:rsidRDefault="00ED70D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E1A83CF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A3F8A31" w14:textId="77777777" w:rsidR="00EA415B" w:rsidRPr="00A62E28" w:rsidRDefault="00EA415B"/>
        </w:tc>
      </w:tr>
      <w:tr w:rsidR="00EA415B" w:rsidRPr="00A62E28" w14:paraId="3F14C37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F40E15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ED70D1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="00ED70D1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3710A05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="00ED70D1">
              <w:rPr>
                <w:lang w:bidi="es-ES"/>
              </w:rPr>
              <w:fldChar w:fldCharType="separate"/>
            </w:r>
            <w:r w:rsidR="00ED70D1"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13E40120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2D0BE219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BED98C6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250AA68B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24A3E855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47F757BC" w14:textId="77777777" w:rsidTr="00EA415B">
        <w:trPr>
          <w:trHeight w:hRule="exact" w:val="864"/>
        </w:trPr>
        <w:tc>
          <w:tcPr>
            <w:tcW w:w="1536" w:type="dxa"/>
          </w:tcPr>
          <w:p w14:paraId="1A9AB998" w14:textId="72DF3AF7" w:rsidR="00EA415B" w:rsidRPr="00A62E28" w:rsidRDefault="00ED70D1">
            <w:r>
              <w:t>Contestación y derivación de solicitudes</w:t>
            </w:r>
          </w:p>
        </w:tc>
        <w:tc>
          <w:tcPr>
            <w:tcW w:w="1538" w:type="dxa"/>
          </w:tcPr>
          <w:p w14:paraId="3CCEB324" w14:textId="11D3F042" w:rsidR="00EA415B" w:rsidRPr="00A62E28" w:rsidRDefault="00ED70D1">
            <w:r>
              <w:t>Contestación y derivación de solicitudes</w:t>
            </w:r>
          </w:p>
        </w:tc>
        <w:tc>
          <w:tcPr>
            <w:tcW w:w="1540" w:type="dxa"/>
          </w:tcPr>
          <w:p w14:paraId="60BB4B63" w14:textId="77777777" w:rsidR="00EA415B" w:rsidRPr="00A62E28" w:rsidRDefault="00EA415B"/>
        </w:tc>
        <w:tc>
          <w:tcPr>
            <w:tcW w:w="1552" w:type="dxa"/>
          </w:tcPr>
          <w:p w14:paraId="0C47F09B" w14:textId="77777777" w:rsidR="00EA415B" w:rsidRPr="00A62E28" w:rsidRDefault="00EA415B"/>
        </w:tc>
        <w:tc>
          <w:tcPr>
            <w:tcW w:w="1543" w:type="dxa"/>
          </w:tcPr>
          <w:p w14:paraId="3EE62368" w14:textId="77777777" w:rsidR="00EA415B" w:rsidRPr="00A62E28" w:rsidRDefault="00EA415B"/>
        </w:tc>
        <w:tc>
          <w:tcPr>
            <w:tcW w:w="1533" w:type="dxa"/>
          </w:tcPr>
          <w:p w14:paraId="1DE90FFF" w14:textId="77777777" w:rsidR="00EA415B" w:rsidRPr="00A62E28" w:rsidRDefault="00EA415B"/>
        </w:tc>
        <w:tc>
          <w:tcPr>
            <w:tcW w:w="1542" w:type="dxa"/>
          </w:tcPr>
          <w:p w14:paraId="11175A7E" w14:textId="77777777" w:rsidR="00EA415B" w:rsidRPr="00A62E28" w:rsidRDefault="00EA415B"/>
        </w:tc>
      </w:tr>
    </w:tbl>
    <w:p w14:paraId="76ED9778" w14:textId="45216774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4625" w14:textId="77777777" w:rsidR="00ED70D1" w:rsidRDefault="00ED70D1">
      <w:pPr>
        <w:spacing w:before="0" w:after="0"/>
      </w:pPr>
      <w:r>
        <w:separator/>
      </w:r>
    </w:p>
  </w:endnote>
  <w:endnote w:type="continuationSeparator" w:id="0">
    <w:p w14:paraId="7A688315" w14:textId="77777777" w:rsidR="00ED70D1" w:rsidRDefault="00ED7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2FC1" w14:textId="77777777" w:rsidR="00ED70D1" w:rsidRDefault="00ED70D1">
      <w:pPr>
        <w:spacing w:before="0" w:after="0"/>
      </w:pPr>
      <w:r>
        <w:separator/>
      </w:r>
    </w:p>
  </w:footnote>
  <w:footnote w:type="continuationSeparator" w:id="0">
    <w:p w14:paraId="1FACB948" w14:textId="77777777" w:rsidR="00ED70D1" w:rsidRDefault="00ED7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10/2023"/>
    <w:docVar w:name="MonthStart" w:val="01/10/2023"/>
    <w:docVar w:name="ShowDynamicGuides" w:val="1"/>
    <w:docVar w:name="ShowMarginGuides" w:val="0"/>
    <w:docVar w:name="ShowOutlines" w:val="0"/>
    <w:docVar w:name="ShowStaticGuides" w:val="0"/>
  </w:docVars>
  <w:rsids>
    <w:rsidRoot w:val="00ED70D1"/>
    <w:rsid w:val="000324E2"/>
    <w:rsid w:val="00124ADC"/>
    <w:rsid w:val="00193E15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F0FEE"/>
    <w:rsid w:val="00BF4383"/>
    <w:rsid w:val="00C41633"/>
    <w:rsid w:val="00CB00F4"/>
    <w:rsid w:val="00D86D82"/>
    <w:rsid w:val="00EA415B"/>
    <w:rsid w:val="00E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A5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883226CF749F1BB9B24EB2AC1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ABB8-7F1F-457E-AC95-3911C62C269D}"/>
      </w:docPartPr>
      <w:docPartBody>
        <w:p w:rsidR="00000000" w:rsidRDefault="007E5A3E">
          <w:pPr>
            <w:pStyle w:val="D51883226CF749F1BB9B24EB2AC1A671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EE3E8CB8BECF45B79634FE4A8A23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D6A-CCF7-417E-ADAD-A8A9471A6B90}"/>
      </w:docPartPr>
      <w:docPartBody>
        <w:p w:rsidR="00000000" w:rsidRDefault="007E5A3E">
          <w:pPr>
            <w:pStyle w:val="EE3E8CB8BECF45B79634FE4A8A235109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F3A7D896151F47B99D8CF3656F04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0757-B43F-4D65-AE03-79C36F962DC1}"/>
      </w:docPartPr>
      <w:docPartBody>
        <w:p w:rsidR="00000000" w:rsidRDefault="007E5A3E">
          <w:pPr>
            <w:pStyle w:val="F3A7D896151F47B99D8CF3656F04BBCB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6C913EBE445F48C4A34BE23D4997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528F-5774-4EA4-B2B6-435EE321839C}"/>
      </w:docPartPr>
      <w:docPartBody>
        <w:p w:rsidR="00000000" w:rsidRDefault="007E5A3E">
          <w:pPr>
            <w:pStyle w:val="6C913EBE445F48C4A34BE23D49971F06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CB5C17FCC075458B849E9A8F5836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42E1-37FF-4361-96B7-F182EBB8C2D4}"/>
      </w:docPartPr>
      <w:docPartBody>
        <w:p w:rsidR="00000000" w:rsidRDefault="007E5A3E">
          <w:pPr>
            <w:pStyle w:val="CB5C17FCC075458B849E9A8F5836C94C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8F5D6D0C35CF43959DF1F111E65C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58A9-64B1-4096-AE60-3BBD180C8B35}"/>
      </w:docPartPr>
      <w:docPartBody>
        <w:p w:rsidR="00000000" w:rsidRDefault="007E5A3E">
          <w:pPr>
            <w:pStyle w:val="8F5D6D0C35CF43959DF1F111E65C96A1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08EEFEE7EE894B46BD3EE431D4B5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A2A2-0EE9-4522-B3D1-520C3F521925}"/>
      </w:docPartPr>
      <w:docPartBody>
        <w:p w:rsidR="00000000" w:rsidRDefault="007E5A3E">
          <w:pPr>
            <w:pStyle w:val="08EEFEE7EE894B46BD3EE431D4B5D06F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10D8A87D615F40159A82F81050FA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52D0-B063-483A-93A9-5841EE286956}"/>
      </w:docPartPr>
      <w:docPartBody>
        <w:p w:rsidR="00000000" w:rsidRDefault="007E5A3E">
          <w:pPr>
            <w:pStyle w:val="10D8A87D615F40159A82F81050FA0A61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51883226CF749F1BB9B24EB2AC1A671">
    <w:name w:val="D51883226CF749F1BB9B24EB2AC1A671"/>
  </w:style>
  <w:style w:type="paragraph" w:customStyle="1" w:styleId="44DD29AD122A4E7695A1C7C59D282F73">
    <w:name w:val="44DD29AD122A4E7695A1C7C59D282F73"/>
  </w:style>
  <w:style w:type="paragraph" w:customStyle="1" w:styleId="80F98CE4AC4345F2B84ABAEC8574BA01">
    <w:name w:val="80F98CE4AC4345F2B84ABAEC8574BA01"/>
  </w:style>
  <w:style w:type="paragraph" w:customStyle="1" w:styleId="EE3E8CB8BECF45B79634FE4A8A235109">
    <w:name w:val="EE3E8CB8BECF45B79634FE4A8A235109"/>
  </w:style>
  <w:style w:type="paragraph" w:customStyle="1" w:styleId="F3A7D896151F47B99D8CF3656F04BBCB">
    <w:name w:val="F3A7D896151F47B99D8CF3656F04BBCB"/>
  </w:style>
  <w:style w:type="paragraph" w:customStyle="1" w:styleId="6C913EBE445F48C4A34BE23D49971F06">
    <w:name w:val="6C913EBE445F48C4A34BE23D49971F06"/>
  </w:style>
  <w:style w:type="paragraph" w:customStyle="1" w:styleId="CB5C17FCC075458B849E9A8F5836C94C">
    <w:name w:val="CB5C17FCC075458B849E9A8F5836C94C"/>
  </w:style>
  <w:style w:type="paragraph" w:customStyle="1" w:styleId="8F5D6D0C35CF43959DF1F111E65C96A1">
    <w:name w:val="8F5D6D0C35CF43959DF1F111E65C96A1"/>
  </w:style>
  <w:style w:type="paragraph" w:customStyle="1" w:styleId="08EEFEE7EE894B46BD3EE431D4B5D06F">
    <w:name w:val="08EEFEE7EE894B46BD3EE431D4B5D06F"/>
  </w:style>
  <w:style w:type="paragraph" w:customStyle="1" w:styleId="10D8A87D615F40159A82F81050FA0A61">
    <w:name w:val="10D8A87D615F40159A82F81050FA0A61"/>
  </w:style>
  <w:style w:type="paragraph" w:customStyle="1" w:styleId="00ABC4F639F64ACEA0216D86D6070C68">
    <w:name w:val="00ABC4F639F64ACEA0216D86D6070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2024-06-07T20:17:00Z</dcterms:created>
  <dcterms:modified xsi:type="dcterms:W3CDTF">2024-06-07T20:19:00Z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