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2C2136C7" w14:textId="77777777">
        <w:tc>
          <w:tcPr>
            <w:tcW w:w="11016" w:type="dxa"/>
            <w:shd w:val="clear" w:color="auto" w:fill="495E00" w:themeFill="accent1" w:themeFillShade="80"/>
          </w:tcPr>
          <w:p w14:paraId="72E3E6FC" w14:textId="5E53A03F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t>S</w:t>
            </w:r>
            <w:r w:rsidR="00FA28BF">
              <w:rPr>
                <w:lang w:bidi="es-ES"/>
              </w:rPr>
              <w:t>eptiembre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09673D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13F330F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889BFD0" w14:textId="77777777">
        <w:sdt>
          <w:sdtPr>
            <w:id w:val="31938203"/>
            <w:placeholder>
              <w:docPart w:val="DA8190F33E0B45E1BEFCB76626EEE0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6E7753E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0025B3E2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17695F2" w14:textId="77777777" w:rsidR="00FA28BF" w:rsidRPr="000B7422" w:rsidRDefault="00FA28BF" w:rsidP="00FA28BF">
            <w:pPr>
              <w:pStyle w:val="Ttulo"/>
              <w:rPr>
                <w:color w:val="auto"/>
              </w:rPr>
            </w:pPr>
            <w:r w:rsidRPr="000B7422">
              <w:rPr>
                <w:color w:val="auto"/>
                <w:sz w:val="24"/>
                <w:szCs w:val="24"/>
              </w:rPr>
              <w:t>AGENDA TRANSPARENCIA</w:t>
            </w:r>
          </w:p>
          <w:p w14:paraId="39780F4C" w14:textId="0EBBB25E" w:rsidR="00EA415B" w:rsidRPr="00A62E28" w:rsidRDefault="00EA415B">
            <w:pPr>
              <w:pStyle w:val="Textoindependiente"/>
            </w:pPr>
          </w:p>
        </w:tc>
        <w:tc>
          <w:tcPr>
            <w:tcW w:w="4186" w:type="dxa"/>
          </w:tcPr>
          <w:p w14:paraId="4DEFB5FE" w14:textId="6F10E6CD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2"/>
        <w:gridCol w:w="1503"/>
        <w:gridCol w:w="1514"/>
        <w:gridCol w:w="1506"/>
        <w:gridCol w:w="1452"/>
        <w:gridCol w:w="1474"/>
      </w:tblGrid>
      <w:tr w:rsidR="0095784C" w:rsidRPr="00A62E28" w14:paraId="3D580E0C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72716F6B46140EB89E4B09C5AC6E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1729A13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648DB4DA" w14:textId="77777777" w:rsidR="00EA415B" w:rsidRPr="00A62E28" w:rsidRDefault="00FA28BF">
            <w:pPr>
              <w:pStyle w:val="Das"/>
            </w:pPr>
            <w:sdt>
              <w:sdtPr>
                <w:id w:val="2141225648"/>
                <w:placeholder>
                  <w:docPart w:val="D611DA2DBE874555B8D8382A46DA279A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2B5FF147" w14:textId="77777777" w:rsidR="00EA415B" w:rsidRPr="00A62E28" w:rsidRDefault="00FA28BF">
            <w:pPr>
              <w:pStyle w:val="Das"/>
            </w:pPr>
            <w:sdt>
              <w:sdtPr>
                <w:id w:val="-225834277"/>
                <w:placeholder>
                  <w:docPart w:val="6DAE76CA9289488283AC3F982C07553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1AB801B8" w14:textId="77777777" w:rsidR="00EA415B" w:rsidRPr="00A62E28" w:rsidRDefault="00FA28BF">
            <w:pPr>
              <w:pStyle w:val="Das"/>
            </w:pPr>
            <w:sdt>
              <w:sdtPr>
                <w:id w:val="-1121838800"/>
                <w:placeholder>
                  <w:docPart w:val="6FEAA21EC3E846B9ADC7454FF18A552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026A9EA" w14:textId="77777777" w:rsidR="00EA415B" w:rsidRPr="00A62E28" w:rsidRDefault="00FA28BF">
            <w:pPr>
              <w:pStyle w:val="Das"/>
            </w:pPr>
            <w:sdt>
              <w:sdtPr>
                <w:id w:val="-1805692476"/>
                <w:placeholder>
                  <w:docPart w:val="856635A8CD0242F182103DD7642266F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6514716" w14:textId="77777777" w:rsidR="00EA415B" w:rsidRPr="00A62E28" w:rsidRDefault="00FA28BF">
            <w:pPr>
              <w:pStyle w:val="Das"/>
            </w:pPr>
            <w:sdt>
              <w:sdtPr>
                <w:id w:val="815225377"/>
                <w:placeholder>
                  <w:docPart w:val="45E0AAF526D3494CBBA735D6ECFFB2F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7720B8A2" w14:textId="77777777" w:rsidR="00EA415B" w:rsidRPr="00A62E28" w:rsidRDefault="00FA28BF">
            <w:pPr>
              <w:pStyle w:val="Das"/>
            </w:pPr>
            <w:sdt>
              <w:sdtPr>
                <w:id w:val="36251574"/>
                <w:placeholder>
                  <w:docPart w:val="377A6DA8C7374275BB0CDEB70CC4038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54675661" w14:textId="77777777" w:rsidTr="00EA415B">
        <w:tc>
          <w:tcPr>
            <w:tcW w:w="1536" w:type="dxa"/>
            <w:tcBorders>
              <w:bottom w:val="nil"/>
            </w:tcBorders>
          </w:tcPr>
          <w:p w14:paraId="761FAB1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7F45FB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507A8F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1EB121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2227CF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021ADF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71B7BC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E8EF45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69BB14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3AC110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30D51A3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101B75B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9E3C912" w14:textId="7387715A" w:rsidR="00EA415B" w:rsidRPr="00A62E28" w:rsidRDefault="00FA28B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2A5750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8878CC" w14:textId="77777777" w:rsidR="00EA415B" w:rsidRPr="00A62E28" w:rsidRDefault="00EA415B"/>
        </w:tc>
      </w:tr>
      <w:tr w:rsidR="00EA415B" w:rsidRPr="00A62E28" w14:paraId="5464671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4184D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27CB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C6F99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627E9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09EFAB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E04F7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F8C4CA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ABAAA9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D4F7AA" w14:textId="67AF3E3C" w:rsidR="00EA415B" w:rsidRPr="00A62E28" w:rsidRDefault="00FA28B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2E01B6" w14:textId="4E4C7D74" w:rsidR="00EA415B" w:rsidRPr="00A62E28" w:rsidRDefault="00FA28B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046B7F" w14:textId="3430C711" w:rsidR="00EA415B" w:rsidRPr="00A62E28" w:rsidRDefault="00FA28B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9CD2D0" w14:textId="5F152E95" w:rsidR="00EA415B" w:rsidRPr="00A62E28" w:rsidRDefault="00FA28B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5029B7" w14:textId="07A80856" w:rsidR="00EA415B" w:rsidRPr="00A62E28" w:rsidRDefault="00FA28B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5D1524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00E0BE" w14:textId="77777777" w:rsidR="00EA415B" w:rsidRPr="00A62E28" w:rsidRDefault="00EA415B"/>
        </w:tc>
      </w:tr>
      <w:tr w:rsidR="00EA415B" w:rsidRPr="00A62E28" w14:paraId="7E49FBA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30682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A19A56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4EBEB9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9BAB58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AD317E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F487ED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B36BEF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0A52B8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48065D" w14:textId="08ABA473" w:rsidR="00EA415B" w:rsidRPr="00A62E28" w:rsidRDefault="00FA28B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290FC1" w14:textId="67F8B055" w:rsidR="00EA415B" w:rsidRPr="00A62E28" w:rsidRDefault="00FA28B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4E1D3B" w14:textId="0156886A" w:rsidR="00EA415B" w:rsidRPr="00A62E28" w:rsidRDefault="00FA28B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C42A2A" w14:textId="5606FB9B" w:rsidR="00EA415B" w:rsidRPr="00A62E28" w:rsidRDefault="00FA28B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925CE9" w14:textId="3EB2115B" w:rsidR="00EA415B" w:rsidRPr="00A62E28" w:rsidRDefault="00FA28B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C030D57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C23B360" w14:textId="77777777" w:rsidR="00EA415B" w:rsidRPr="00A62E28" w:rsidRDefault="00EA415B"/>
        </w:tc>
      </w:tr>
      <w:tr w:rsidR="00EA415B" w:rsidRPr="00A62E28" w14:paraId="289A91F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B831EE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637F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0DD348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135E5C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BBDEED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080BA9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583492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BAFAB1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DEBC65" w14:textId="4234BDD5" w:rsidR="00EA415B" w:rsidRPr="00A62E28" w:rsidRDefault="00FA28B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7EE5EB6" w14:textId="24039B02" w:rsidR="00EA415B" w:rsidRPr="00A62E28" w:rsidRDefault="00FA28B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EB434CD" w14:textId="537F1874" w:rsidR="00EA415B" w:rsidRPr="00A62E28" w:rsidRDefault="00FA28B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5A574A" w14:textId="66260591" w:rsidR="00EA415B" w:rsidRPr="00A62E28" w:rsidRDefault="00FA28B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D3A246" w14:textId="2BC2289C" w:rsidR="00EA415B" w:rsidRPr="00A62E28" w:rsidRDefault="00FA28B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0542F4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CE6574C" w14:textId="77777777" w:rsidR="00EA415B" w:rsidRPr="00A62E28" w:rsidRDefault="00EA415B"/>
        </w:tc>
      </w:tr>
      <w:tr w:rsidR="00EA415B" w:rsidRPr="00A62E28" w14:paraId="2AC7993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4473B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17266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128A30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F03B93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E5FD4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32556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C03044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01B41D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64DBE21" w14:textId="214CFF13" w:rsidR="00EA415B" w:rsidRPr="00A62E28" w:rsidRDefault="00FA28B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83C817" w14:textId="083313B6" w:rsidR="00EA415B" w:rsidRPr="00A62E28" w:rsidRDefault="00FA28B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9FD47F" w14:textId="1E3E908A" w:rsidR="00EA415B" w:rsidRPr="00A62E28" w:rsidRDefault="00FA28B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A80A8B" w14:textId="2D4D8CE2" w:rsidR="00EA415B" w:rsidRPr="00A62E28" w:rsidRDefault="00FA28B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4A93A74" w14:textId="7128D7A0" w:rsidR="00EA415B" w:rsidRPr="00A62E28" w:rsidRDefault="00FA28B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346AAE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4ED5679" w14:textId="77777777" w:rsidR="00EA415B" w:rsidRPr="00A62E28" w:rsidRDefault="00EA415B"/>
        </w:tc>
      </w:tr>
      <w:tr w:rsidR="00EA415B" w:rsidRPr="00A62E28" w14:paraId="52AE4A1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0B8AAF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782CC5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FA28B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FE64249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F8996BB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C683DDB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619BDB2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148F25EA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394041F6" w14:textId="77777777" w:rsidTr="00EA415B">
        <w:trPr>
          <w:trHeight w:hRule="exact" w:val="864"/>
        </w:trPr>
        <w:tc>
          <w:tcPr>
            <w:tcW w:w="1536" w:type="dxa"/>
          </w:tcPr>
          <w:p w14:paraId="035D2428" w14:textId="77777777" w:rsidR="00EA415B" w:rsidRPr="00A62E28" w:rsidRDefault="00EA415B"/>
        </w:tc>
        <w:tc>
          <w:tcPr>
            <w:tcW w:w="1538" w:type="dxa"/>
          </w:tcPr>
          <w:p w14:paraId="2740D72B" w14:textId="77777777" w:rsidR="00EA415B" w:rsidRPr="00A62E28" w:rsidRDefault="00EA415B"/>
        </w:tc>
        <w:tc>
          <w:tcPr>
            <w:tcW w:w="1540" w:type="dxa"/>
          </w:tcPr>
          <w:p w14:paraId="7D8B4EC8" w14:textId="77777777" w:rsidR="00EA415B" w:rsidRPr="00A62E28" w:rsidRDefault="00EA415B"/>
        </w:tc>
        <w:tc>
          <w:tcPr>
            <w:tcW w:w="1552" w:type="dxa"/>
          </w:tcPr>
          <w:p w14:paraId="645A3767" w14:textId="77777777" w:rsidR="00EA415B" w:rsidRPr="00A62E28" w:rsidRDefault="00EA415B"/>
        </w:tc>
        <w:tc>
          <w:tcPr>
            <w:tcW w:w="1543" w:type="dxa"/>
          </w:tcPr>
          <w:p w14:paraId="740C6838" w14:textId="77777777" w:rsidR="00EA415B" w:rsidRPr="00A62E28" w:rsidRDefault="00EA415B"/>
        </w:tc>
        <w:tc>
          <w:tcPr>
            <w:tcW w:w="1533" w:type="dxa"/>
          </w:tcPr>
          <w:p w14:paraId="1B072B93" w14:textId="77777777" w:rsidR="00EA415B" w:rsidRPr="00A62E28" w:rsidRDefault="00EA415B"/>
        </w:tc>
        <w:tc>
          <w:tcPr>
            <w:tcW w:w="1542" w:type="dxa"/>
          </w:tcPr>
          <w:p w14:paraId="7D1F6A5C" w14:textId="77777777" w:rsidR="00EA415B" w:rsidRPr="00A62E28" w:rsidRDefault="00EA415B"/>
        </w:tc>
      </w:tr>
    </w:tbl>
    <w:p w14:paraId="712F3BA1" w14:textId="14AADAA9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C754" w14:textId="77777777" w:rsidR="00FA28BF" w:rsidRDefault="00FA28BF">
      <w:pPr>
        <w:spacing w:before="0" w:after="0"/>
      </w:pPr>
      <w:r>
        <w:separator/>
      </w:r>
    </w:p>
  </w:endnote>
  <w:endnote w:type="continuationSeparator" w:id="0">
    <w:p w14:paraId="67199054" w14:textId="77777777" w:rsidR="00FA28BF" w:rsidRDefault="00FA2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B370" w14:textId="77777777" w:rsidR="00FA28BF" w:rsidRDefault="00FA28BF">
      <w:pPr>
        <w:spacing w:before="0" w:after="0"/>
      </w:pPr>
      <w:r>
        <w:separator/>
      </w:r>
    </w:p>
  </w:footnote>
  <w:footnote w:type="continuationSeparator" w:id="0">
    <w:p w14:paraId="25291AB2" w14:textId="77777777" w:rsidR="00FA28BF" w:rsidRDefault="00FA28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9/2023"/>
    <w:docVar w:name="MonthStart" w:val="01/09/2023"/>
    <w:docVar w:name="ShowDynamicGuides" w:val="1"/>
    <w:docVar w:name="ShowMarginGuides" w:val="0"/>
    <w:docVar w:name="ShowOutlines" w:val="0"/>
    <w:docVar w:name="ShowStaticGuides" w:val="0"/>
  </w:docVars>
  <w:rsids>
    <w:rsidRoot w:val="00FA28BF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F7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190F33E0B45E1BEFCB76626EE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5DF9-6EB6-4861-AF24-8E34FBAB3EF3}"/>
      </w:docPartPr>
      <w:docPartBody>
        <w:p w:rsidR="00000000" w:rsidRDefault="007E5A3E">
          <w:pPr>
            <w:pStyle w:val="DA8190F33E0B45E1BEFCB76626EEE091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772716F6B46140EB89E4B09C5AC6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48E3-8D32-47A6-9EE3-464327D8057A}"/>
      </w:docPartPr>
      <w:docPartBody>
        <w:p w:rsidR="00000000" w:rsidRDefault="007E5A3E">
          <w:pPr>
            <w:pStyle w:val="772716F6B46140EB89E4B09C5AC6EBAB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D611DA2DBE874555B8D8382A46DA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E807-E982-4243-9AC1-EEB7A30BADC4}"/>
      </w:docPartPr>
      <w:docPartBody>
        <w:p w:rsidR="00000000" w:rsidRDefault="007E5A3E">
          <w:pPr>
            <w:pStyle w:val="D611DA2DBE874555B8D8382A46DA279A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DAE76CA9289488283AC3F982C07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FAD1-655D-4705-A4DA-7EF46306670F}"/>
      </w:docPartPr>
      <w:docPartBody>
        <w:p w:rsidR="00000000" w:rsidRDefault="007E5A3E">
          <w:pPr>
            <w:pStyle w:val="6DAE76CA9289488283AC3F982C07553E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6FEAA21EC3E846B9ADC7454FF18A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8744-C9B4-43BE-843D-5ED206E156B8}"/>
      </w:docPartPr>
      <w:docPartBody>
        <w:p w:rsidR="00000000" w:rsidRDefault="007E5A3E">
          <w:pPr>
            <w:pStyle w:val="6FEAA21EC3E846B9ADC7454FF18A552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856635A8CD0242F182103DD76422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3527-2A4E-4240-B727-D17E2C7C94C9}"/>
      </w:docPartPr>
      <w:docPartBody>
        <w:p w:rsidR="00000000" w:rsidRDefault="007E5A3E">
          <w:pPr>
            <w:pStyle w:val="856635A8CD0242F182103DD7642266FB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45E0AAF526D3494CBBA735D6ECFF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A423-35C2-47E1-8399-DDE072DAC4B9}"/>
      </w:docPartPr>
      <w:docPartBody>
        <w:p w:rsidR="00000000" w:rsidRDefault="007E5A3E">
          <w:pPr>
            <w:pStyle w:val="45E0AAF526D3494CBBA735D6ECFFB2F9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377A6DA8C7374275BB0CDEB70CC4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985C-9522-4254-B99E-CA7C283982BB}"/>
      </w:docPartPr>
      <w:docPartBody>
        <w:p w:rsidR="00000000" w:rsidRDefault="007E5A3E">
          <w:pPr>
            <w:pStyle w:val="377A6DA8C7374275BB0CDEB70CC40384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8190F33E0B45E1BEFCB76626EEE091">
    <w:name w:val="DA8190F33E0B45E1BEFCB76626EEE091"/>
  </w:style>
  <w:style w:type="paragraph" w:customStyle="1" w:styleId="9DD0C6BF2B1C4F56B738DC186B46AA0A">
    <w:name w:val="9DD0C6BF2B1C4F56B738DC186B46AA0A"/>
  </w:style>
  <w:style w:type="paragraph" w:customStyle="1" w:styleId="2AD1A49640A24B6FA117868C067550A6">
    <w:name w:val="2AD1A49640A24B6FA117868C067550A6"/>
  </w:style>
  <w:style w:type="paragraph" w:customStyle="1" w:styleId="772716F6B46140EB89E4B09C5AC6EBAB">
    <w:name w:val="772716F6B46140EB89E4B09C5AC6EBAB"/>
  </w:style>
  <w:style w:type="paragraph" w:customStyle="1" w:styleId="D611DA2DBE874555B8D8382A46DA279A">
    <w:name w:val="D611DA2DBE874555B8D8382A46DA279A"/>
  </w:style>
  <w:style w:type="paragraph" w:customStyle="1" w:styleId="6DAE76CA9289488283AC3F982C07553E">
    <w:name w:val="6DAE76CA9289488283AC3F982C07553E"/>
  </w:style>
  <w:style w:type="paragraph" w:customStyle="1" w:styleId="6FEAA21EC3E846B9ADC7454FF18A5520">
    <w:name w:val="6FEAA21EC3E846B9ADC7454FF18A5520"/>
  </w:style>
  <w:style w:type="paragraph" w:customStyle="1" w:styleId="856635A8CD0242F182103DD7642266FB">
    <w:name w:val="856635A8CD0242F182103DD7642266FB"/>
  </w:style>
  <w:style w:type="paragraph" w:customStyle="1" w:styleId="45E0AAF526D3494CBBA735D6ECFFB2F9">
    <w:name w:val="45E0AAF526D3494CBBA735D6ECFFB2F9"/>
  </w:style>
  <w:style w:type="paragraph" w:customStyle="1" w:styleId="377A6DA8C7374275BB0CDEB70CC40384">
    <w:name w:val="377A6DA8C7374275BB0CDEB70CC40384"/>
  </w:style>
  <w:style w:type="paragraph" w:customStyle="1" w:styleId="1775868547EB4AB799527D840D2CF521">
    <w:name w:val="1775868547EB4AB799527D840D2CF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2024-06-07T20:14:00Z</dcterms:created>
  <dcterms:modified xsi:type="dcterms:W3CDTF">2024-06-07T20:16:00Z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