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302BC1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302BC1" w:rsidRDefault="009035F5" w:rsidP="002059A0">
            <w:pPr>
              <w:pStyle w:val="Me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 MonthStart \@ MMMM \* MERGEFORMAT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t>A</w:t>
            </w:r>
            <w:r w:rsidR="002059A0" w:rsidRPr="002059A0">
              <w:rPr>
                <w:lang w:bidi="es-ES"/>
              </w:rPr>
              <w:t>gosto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302BC1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302BC1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302BC1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302BC1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 MonthStart \@  </w:instrText>
            </w:r>
            <w:r w:rsidR="00D62B10" w:rsidRPr="00302BC1">
              <w:rPr>
                <w:lang w:bidi="es-ES"/>
              </w:rPr>
              <w:instrText>yyyy</w:instrText>
            </w:r>
            <w:r w:rsidRPr="00302BC1">
              <w:rPr>
                <w:lang w:bidi="es-ES"/>
              </w:rPr>
              <w:instrText xml:space="preserve">   \* MERGEFORMAT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t>2022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Puest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302BC1" w:rsidTr="000E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F32EDCBE5214C7488C21984F7BE3E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302BC1" w:rsidRDefault="00D93720">
                <w:pPr>
                  <w:pStyle w:val="Das"/>
                </w:pPr>
                <w:r w:rsidRPr="00302BC1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7" w:type="dxa"/>
          </w:tcPr>
          <w:p w:rsidR="002F6E35" w:rsidRPr="00302BC1" w:rsidRDefault="00D37245">
            <w:pPr>
              <w:pStyle w:val="Das"/>
            </w:pPr>
            <w:sdt>
              <w:sdtPr>
                <w:id w:val="8650153"/>
                <w:placeholder>
                  <w:docPart w:val="FB6B299C54EE4C99966F022A5F422F5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7" w:type="dxa"/>
          </w:tcPr>
          <w:p w:rsidR="002F6E35" w:rsidRPr="00302BC1" w:rsidRDefault="00D37245">
            <w:pPr>
              <w:pStyle w:val="Das"/>
            </w:pPr>
            <w:sdt>
              <w:sdtPr>
                <w:id w:val="-1517691135"/>
                <w:placeholder>
                  <w:docPart w:val="461AB636E21441FFA8CB544FE732C9F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D37245">
            <w:pPr>
              <w:pStyle w:val="Das"/>
            </w:pPr>
            <w:sdt>
              <w:sdtPr>
                <w:id w:val="-1684429625"/>
                <w:placeholder>
                  <w:docPart w:val="DE39867CCA2E4C25BEB816ED11484A8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D37245">
            <w:pPr>
              <w:pStyle w:val="Das"/>
            </w:pPr>
            <w:sdt>
              <w:sdtPr>
                <w:id w:val="-1188375605"/>
                <w:placeholder>
                  <w:docPart w:val="3CF629039C6944958B9DFB7E72951C8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D37245">
            <w:pPr>
              <w:pStyle w:val="Das"/>
            </w:pPr>
            <w:sdt>
              <w:sdtPr>
                <w:id w:val="1991825489"/>
                <w:placeholder>
                  <w:docPart w:val="4F06AEB4D73E406A9F49DDA7C704E445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D37245">
            <w:pPr>
              <w:pStyle w:val="Das"/>
            </w:pPr>
            <w:sdt>
              <w:sdtPr>
                <w:id w:val="115736794"/>
                <w:placeholder>
                  <w:docPart w:val="6FAAAB2C028A4CE9AF7C6BB1DB71D7DB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2F6E35" w:rsidRPr="00302BC1" w:rsidTr="000E5078">
        <w:tc>
          <w:tcPr>
            <w:tcW w:w="2196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instrText>" 1 ""</w:instrText>
            </w:r>
            <w:r w:rsidRPr="00302BC1">
              <w:rPr>
                <w:lang w:bidi="es-ES"/>
              </w:rPr>
              <w:fldChar w:fldCharType="separate"/>
            </w:r>
            <w:r w:rsidR="002059A0" w:rsidRPr="00302BC1">
              <w:rPr>
                <w:noProof/>
                <w:lang w:bidi="es-ES"/>
              </w:rPr>
              <w:t>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martes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=A2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=A2+1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miércoles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=B2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=B2+1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jueves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=C2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=C2+1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4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>= "</w:instrText>
            </w:r>
            <w:r w:rsidR="00D62B10" w:rsidRPr="00302BC1">
              <w:rPr>
                <w:lang w:bidi="es-ES"/>
              </w:rPr>
              <w:instrText>viernes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=D2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4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=D2+1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sábado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=E2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5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=E2+1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MonthStart \@ dddd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lunes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"</w:instrText>
            </w:r>
            <w:r w:rsidR="00D62B10" w:rsidRPr="00302BC1">
              <w:rPr>
                <w:lang w:bidi="es-ES"/>
              </w:rPr>
              <w:instrText>domingo</w:instrText>
            </w:r>
            <w:r w:rsidRPr="00302BC1">
              <w:rPr>
                <w:lang w:bidi="es-ES"/>
              </w:rPr>
              <w:instrText xml:space="preserve">" 1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=F2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6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&lt;&gt; 0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=F2+1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7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7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7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0E507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059A0">
            <w:r>
              <w:t xml:space="preserve">Vacaciones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059A0">
            <w:r>
              <w:t xml:space="preserve">Vacaciones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059A0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2A11" w:rsidRDefault="00052A11" w:rsidP="00052A11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052A11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0E507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=G2+1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8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=A4+1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=B4+1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=C4+1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=D4+1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=E4+1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=F4+1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14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0E507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052A11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059A0">
            <w:r>
              <w:t>Salida a reunión armado presupuesto de egresos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0E507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=G4+1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=A6+1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=B6+1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17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=C6+1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18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=D6+1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19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=E6+1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=F6+1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21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0E507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059A0" w:rsidP="002059A0">
            <w:r>
              <w:t xml:space="preserve">Capacitación Cd. Digital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0E507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=G6+1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22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=A8+1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23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=B8+1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24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=C8+1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25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=D8+1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26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=E8+1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27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=F8+1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28</w:t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0E507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0E507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=G8+1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29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=A10+1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30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=B10+1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t>31</w:t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0E507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ED1BF5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0E5078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=G10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</w:instrText>
            </w:r>
            <w:r w:rsidRPr="00302BC1">
              <w:rPr>
                <w:lang w:bidi="es-ES"/>
              </w:rPr>
              <w:fldChar w:fldCharType="separate"/>
            </w:r>
            <w:r w:rsidR="002059A0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</w:tr>
      <w:tr w:rsidR="002F6E35" w:rsidRPr="00302BC1" w:rsidTr="000E5078">
        <w:trPr>
          <w:trHeight w:hRule="exact" w:val="907"/>
        </w:trPr>
        <w:tc>
          <w:tcPr>
            <w:tcW w:w="2196" w:type="dxa"/>
          </w:tcPr>
          <w:p w:rsidR="002F6E35" w:rsidRPr="00302BC1" w:rsidRDefault="002F6E35"/>
        </w:tc>
        <w:tc>
          <w:tcPr>
            <w:tcW w:w="2197" w:type="dxa"/>
          </w:tcPr>
          <w:p w:rsidR="002F6E35" w:rsidRPr="00302BC1" w:rsidRDefault="002F6E35"/>
        </w:tc>
        <w:tc>
          <w:tcPr>
            <w:tcW w:w="2197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</w:tr>
    </w:tbl>
    <w:p w:rsidR="000E5078" w:rsidRDefault="000E5078"/>
    <w:p w:rsidR="000E5078" w:rsidRDefault="000E5078"/>
    <w:p w:rsidR="000E5078" w:rsidRDefault="000E5078"/>
    <w:tbl>
      <w:tblPr>
        <w:tblStyle w:val="Tablade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F33259" w:rsidRPr="000E5078" w:rsidTr="00F33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F33259" w:rsidRPr="000E5078" w:rsidRDefault="00E01E91" w:rsidP="00F33259">
            <w:pPr>
              <w:spacing w:before="0"/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120"/>
                <w:szCs w:val="120"/>
              </w:rPr>
            </w:pPr>
            <w:r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120"/>
                <w:szCs w:val="120"/>
                <w:lang w:bidi="es-ES"/>
              </w:rPr>
              <w:t>Septiembre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F33259" w:rsidRPr="000E5078" w:rsidRDefault="00F33259" w:rsidP="00F33259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33259" w:rsidRPr="000E5078" w:rsidTr="00F33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F33259" w:rsidRPr="000E5078" w:rsidRDefault="00F33259" w:rsidP="00F33259">
            <w:pPr>
              <w:spacing w:after="40"/>
              <w:rPr>
                <w:b w:val="0"/>
                <w:bCs w:val="0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F33259" w:rsidRPr="000E5078" w:rsidRDefault="00F33259" w:rsidP="00F33259">
            <w:pPr>
              <w:spacing w:before="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</w:pPr>
            <w:r w:rsidRPr="000E5078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  <w:lang w:bidi="es-ES"/>
              </w:rPr>
              <w:fldChar w:fldCharType="begin"/>
            </w:r>
            <w:r w:rsidRPr="000E5078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  <w:lang w:bidi="es-ES"/>
              </w:rPr>
              <w:instrText xml:space="preserve"> DOCVARIABLE  MonthStart \@  yyyy   \* MERGEFORMAT </w:instrText>
            </w:r>
            <w:r w:rsidRPr="000E5078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  <w:lang w:bidi="es-ES"/>
              </w:rPr>
              <w:fldChar w:fldCharType="separate"/>
            </w:r>
            <w:r w:rsidRPr="000E5078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  <w:lang w:bidi="es-ES"/>
              </w:rPr>
              <w:t>2022</w:t>
            </w:r>
            <w:r w:rsidRPr="000E5078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  <w:lang w:bidi="es-ES"/>
              </w:rPr>
              <w:fldChar w:fldCharType="end"/>
            </w:r>
          </w:p>
        </w:tc>
      </w:tr>
      <w:tr w:rsidR="00F33259" w:rsidRPr="000E5078" w:rsidTr="00F3325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F33259" w:rsidRPr="000E5078" w:rsidRDefault="00F33259" w:rsidP="00F33259">
            <w:pPr>
              <w:spacing w:before="0"/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F33259" w:rsidRPr="000E5078" w:rsidRDefault="00F33259" w:rsidP="00F3325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F33259" w:rsidRPr="00302BC1" w:rsidTr="00F33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102055149"/>
            <w:placeholder>
              <w:docPart w:val="D0EB2062F81E42959C2A77DEFD6449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F33259" w:rsidRPr="00302BC1" w:rsidRDefault="00F33259" w:rsidP="00F33259">
                <w:pPr>
                  <w:pStyle w:val="Das"/>
                </w:pPr>
                <w:r w:rsidRPr="00302BC1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7" w:type="dxa"/>
          </w:tcPr>
          <w:p w:rsidR="00F33259" w:rsidRPr="00302BC1" w:rsidRDefault="00D37245" w:rsidP="00F33259">
            <w:pPr>
              <w:pStyle w:val="Das"/>
            </w:pPr>
            <w:sdt>
              <w:sdtPr>
                <w:id w:val="-2035408855"/>
                <w:placeholder>
                  <w:docPart w:val="C0DD73B6539149F9BDD61CE717EAD34C"/>
                </w:placeholder>
                <w:temporary/>
                <w:showingPlcHdr/>
                <w15:appearance w15:val="hidden"/>
              </w:sdtPr>
              <w:sdtEndPr/>
              <w:sdtContent>
                <w:r w:rsidR="00F33259" w:rsidRPr="00302BC1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7" w:type="dxa"/>
          </w:tcPr>
          <w:p w:rsidR="00F33259" w:rsidRPr="00302BC1" w:rsidRDefault="00D37245" w:rsidP="00F33259">
            <w:pPr>
              <w:pStyle w:val="Das"/>
            </w:pPr>
            <w:sdt>
              <w:sdtPr>
                <w:id w:val="432483103"/>
                <w:placeholder>
                  <w:docPart w:val="37A5214664554A01B53CB0739EF0E07C"/>
                </w:placeholder>
                <w:temporary/>
                <w:showingPlcHdr/>
                <w15:appearance w15:val="hidden"/>
              </w:sdtPr>
              <w:sdtEndPr/>
              <w:sdtContent>
                <w:r w:rsidR="00F33259" w:rsidRPr="00302BC1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8" w:type="dxa"/>
          </w:tcPr>
          <w:p w:rsidR="00F33259" w:rsidRPr="00302BC1" w:rsidRDefault="00D37245" w:rsidP="00F33259">
            <w:pPr>
              <w:pStyle w:val="Das"/>
            </w:pPr>
            <w:sdt>
              <w:sdtPr>
                <w:id w:val="-2071488070"/>
                <w:placeholder>
                  <w:docPart w:val="2E31109456FC49318EC62DD14194F537"/>
                </w:placeholder>
                <w:temporary/>
                <w:showingPlcHdr/>
                <w15:appearance w15:val="hidden"/>
              </w:sdtPr>
              <w:sdtEndPr/>
              <w:sdtContent>
                <w:r w:rsidR="00F33259" w:rsidRPr="00302BC1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8" w:type="dxa"/>
          </w:tcPr>
          <w:p w:rsidR="00F33259" w:rsidRPr="00302BC1" w:rsidRDefault="00D37245" w:rsidP="00F33259">
            <w:pPr>
              <w:pStyle w:val="Das"/>
            </w:pPr>
            <w:sdt>
              <w:sdtPr>
                <w:id w:val="-903757510"/>
                <w:placeholder>
                  <w:docPart w:val="312969E0CE184247AF881488D38BE8E5"/>
                </w:placeholder>
                <w:temporary/>
                <w:showingPlcHdr/>
                <w15:appearance w15:val="hidden"/>
              </w:sdtPr>
              <w:sdtEndPr/>
              <w:sdtContent>
                <w:r w:rsidR="00F33259" w:rsidRPr="00302BC1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8" w:type="dxa"/>
          </w:tcPr>
          <w:p w:rsidR="00F33259" w:rsidRPr="00302BC1" w:rsidRDefault="00D37245" w:rsidP="00F33259">
            <w:pPr>
              <w:pStyle w:val="Das"/>
            </w:pPr>
            <w:sdt>
              <w:sdtPr>
                <w:id w:val="587962712"/>
                <w:placeholder>
                  <w:docPart w:val="4D5E28FE33934A72B923F3FF22953B37"/>
                </w:placeholder>
                <w:temporary/>
                <w:showingPlcHdr/>
                <w15:appearance w15:val="hidden"/>
              </w:sdtPr>
              <w:sdtEndPr/>
              <w:sdtContent>
                <w:r w:rsidR="00F33259" w:rsidRPr="00302BC1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8" w:type="dxa"/>
          </w:tcPr>
          <w:p w:rsidR="00F33259" w:rsidRPr="00302BC1" w:rsidRDefault="00D37245" w:rsidP="00F33259">
            <w:pPr>
              <w:pStyle w:val="Das"/>
            </w:pPr>
            <w:sdt>
              <w:sdtPr>
                <w:id w:val="820624965"/>
                <w:placeholder>
                  <w:docPart w:val="3D9D5568A0A64126864640BE0F8EA773"/>
                </w:placeholder>
                <w:temporary/>
                <w:showingPlcHdr/>
                <w15:appearance w15:val="hidden"/>
              </w:sdtPr>
              <w:sdtEndPr/>
              <w:sdtContent>
                <w:r w:rsidR="00F33259" w:rsidRPr="00302BC1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F33259" w:rsidRPr="00302BC1" w:rsidTr="00F33259">
        <w:tc>
          <w:tcPr>
            <w:tcW w:w="2196" w:type="dxa"/>
            <w:tcBorders>
              <w:bottom w:val="nil"/>
            </w:tcBorders>
          </w:tcPr>
          <w:p w:rsidR="00F33259" w:rsidRPr="00302BC1" w:rsidRDefault="00F33259" w:rsidP="00F33259">
            <w:pPr>
              <w:pStyle w:val="Fechas"/>
              <w:jc w:val="center"/>
            </w:pPr>
          </w:p>
        </w:tc>
        <w:tc>
          <w:tcPr>
            <w:tcW w:w="2197" w:type="dxa"/>
            <w:tcBorders>
              <w:bottom w:val="nil"/>
            </w:tcBorders>
          </w:tcPr>
          <w:p w:rsidR="00F33259" w:rsidRPr="00302BC1" w:rsidRDefault="00F33259" w:rsidP="00F33259">
            <w:pPr>
              <w:pStyle w:val="Fechas"/>
              <w:jc w:val="left"/>
            </w:pPr>
          </w:p>
        </w:tc>
        <w:tc>
          <w:tcPr>
            <w:tcW w:w="2197" w:type="dxa"/>
            <w:tcBorders>
              <w:bottom w:val="nil"/>
            </w:tcBorders>
          </w:tcPr>
          <w:p w:rsidR="00F33259" w:rsidRPr="00302BC1" w:rsidRDefault="00F33259" w:rsidP="00F33259">
            <w:pPr>
              <w:pStyle w:val="Fechas"/>
              <w:jc w:val="center"/>
            </w:pPr>
          </w:p>
        </w:tc>
        <w:tc>
          <w:tcPr>
            <w:tcW w:w="2198" w:type="dxa"/>
            <w:tcBorders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</w:t>
            </w:r>
          </w:p>
        </w:tc>
        <w:tc>
          <w:tcPr>
            <w:tcW w:w="2198" w:type="dxa"/>
            <w:tcBorders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</w:t>
            </w:r>
          </w:p>
        </w:tc>
        <w:tc>
          <w:tcPr>
            <w:tcW w:w="2198" w:type="dxa"/>
            <w:tcBorders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3</w:t>
            </w:r>
          </w:p>
        </w:tc>
        <w:tc>
          <w:tcPr>
            <w:tcW w:w="2198" w:type="dxa"/>
            <w:tcBorders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4</w:t>
            </w:r>
          </w:p>
        </w:tc>
      </w:tr>
      <w:tr w:rsidR="00F33259" w:rsidRPr="00302BC1" w:rsidTr="00F33259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Día Libre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</w:tr>
      <w:tr w:rsidR="00F33259" w:rsidRPr="00302BC1" w:rsidTr="00F33259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11</w:t>
            </w:r>
          </w:p>
        </w:tc>
      </w:tr>
      <w:tr w:rsidR="00F33259" w:rsidRPr="00302BC1" w:rsidTr="00F33259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</w:tr>
      <w:tr w:rsidR="00F33259" w:rsidRPr="00302BC1" w:rsidTr="00F33259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18</w:t>
            </w:r>
          </w:p>
        </w:tc>
      </w:tr>
      <w:tr w:rsidR="00F33259" w:rsidRPr="00302BC1" w:rsidTr="00F33259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Día de la Independencia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</w:tr>
      <w:tr w:rsidR="00F33259" w:rsidRPr="00302BC1" w:rsidTr="00F33259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19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25</w:t>
            </w:r>
          </w:p>
        </w:tc>
      </w:tr>
      <w:tr w:rsidR="00F33259" w:rsidRPr="00302BC1" w:rsidTr="00F33259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Default="00F33259" w:rsidP="00F33259"/>
          <w:p w:rsidR="00F33259" w:rsidRPr="00007D7D" w:rsidRDefault="00F33259" w:rsidP="00F33259">
            <w:pPr>
              <w:jc w:val="center"/>
            </w:pPr>
            <w:r>
              <w:t xml:space="preserve">Consultoría de Hacienda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</w:tr>
      <w:tr w:rsidR="00F33259" w:rsidRPr="00302BC1" w:rsidTr="00F33259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t>27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rPr>
                <w:lang w:bidi="es-ES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rPr>
                <w:lang w:bidi="es-ES"/>
              </w:rPr>
              <w:t>29</w: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=C10+1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>
              <w:rPr>
                <w:lang w:bidi="es-ES"/>
              </w:rPr>
              <w:t>30</w: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28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=D10+1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=E10+1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F33259" w:rsidRPr="00302BC1" w:rsidRDefault="00F33259" w:rsidP="00F33259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</w:instrText>
            </w:r>
            <w:r w:rsidRPr="00302BC1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=F10+1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F33259" w:rsidRPr="00302BC1" w:rsidTr="00F33259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 xml:space="preserve">Día del servidor Publico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 xml:space="preserve">Salida a Auditoria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Default="00F33259" w:rsidP="00F33259">
            <w:r>
              <w:t>Trabajo en Oficina</w:t>
            </w:r>
          </w:p>
          <w:p w:rsidR="00F33259" w:rsidRPr="00302BC1" w:rsidRDefault="00F33259" w:rsidP="00F33259">
            <w:r>
              <w:t xml:space="preserve">Reunión en DIF Tenamaxtlán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33259" w:rsidRPr="00302BC1" w:rsidRDefault="00F33259" w:rsidP="00F33259"/>
        </w:tc>
      </w:tr>
      <w:tr w:rsidR="00F33259" w:rsidRPr="00302BC1" w:rsidTr="00F33259">
        <w:trPr>
          <w:trHeight w:hRule="exact" w:val="907"/>
        </w:trPr>
        <w:tc>
          <w:tcPr>
            <w:tcW w:w="2196" w:type="dxa"/>
          </w:tcPr>
          <w:p w:rsidR="00F33259" w:rsidRPr="00302BC1" w:rsidRDefault="00F33259" w:rsidP="00F33259"/>
        </w:tc>
        <w:tc>
          <w:tcPr>
            <w:tcW w:w="2197" w:type="dxa"/>
          </w:tcPr>
          <w:p w:rsidR="00F33259" w:rsidRPr="00302BC1" w:rsidRDefault="00F33259" w:rsidP="00F33259"/>
        </w:tc>
        <w:tc>
          <w:tcPr>
            <w:tcW w:w="2197" w:type="dxa"/>
          </w:tcPr>
          <w:p w:rsidR="00F33259" w:rsidRPr="00302BC1" w:rsidRDefault="00F33259" w:rsidP="00F33259"/>
        </w:tc>
        <w:tc>
          <w:tcPr>
            <w:tcW w:w="2198" w:type="dxa"/>
          </w:tcPr>
          <w:p w:rsidR="00F33259" w:rsidRPr="00302BC1" w:rsidRDefault="00F33259" w:rsidP="00F33259"/>
        </w:tc>
        <w:tc>
          <w:tcPr>
            <w:tcW w:w="2198" w:type="dxa"/>
          </w:tcPr>
          <w:p w:rsidR="00F33259" w:rsidRPr="00302BC1" w:rsidRDefault="00F33259" w:rsidP="00F33259"/>
        </w:tc>
        <w:tc>
          <w:tcPr>
            <w:tcW w:w="2198" w:type="dxa"/>
          </w:tcPr>
          <w:p w:rsidR="00F33259" w:rsidRPr="00302BC1" w:rsidRDefault="00F33259" w:rsidP="00F33259"/>
        </w:tc>
        <w:tc>
          <w:tcPr>
            <w:tcW w:w="2198" w:type="dxa"/>
          </w:tcPr>
          <w:p w:rsidR="00F33259" w:rsidRPr="00302BC1" w:rsidRDefault="00F33259" w:rsidP="00F33259"/>
        </w:tc>
      </w:tr>
    </w:tbl>
    <w:p w:rsidR="002F6E35" w:rsidRPr="00302BC1" w:rsidRDefault="002F6E35">
      <w:bookmarkStart w:id="0" w:name="_GoBack"/>
      <w:bookmarkEnd w:id="0"/>
    </w:p>
    <w:sectPr w:rsidR="002F6E35" w:rsidRPr="00302BC1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59" w:rsidRDefault="00F33259">
      <w:pPr>
        <w:spacing w:before="0" w:after="0"/>
      </w:pPr>
      <w:r>
        <w:separator/>
      </w:r>
    </w:p>
  </w:endnote>
  <w:endnote w:type="continuationSeparator" w:id="0">
    <w:p w:rsidR="00F33259" w:rsidRDefault="00F332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59" w:rsidRDefault="00F33259">
      <w:pPr>
        <w:spacing w:before="0" w:after="0"/>
      </w:pPr>
      <w:r>
        <w:separator/>
      </w:r>
    </w:p>
  </w:footnote>
  <w:footnote w:type="continuationSeparator" w:id="0">
    <w:p w:rsidR="00F33259" w:rsidRDefault="00F332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9/2022"/>
    <w:docVar w:name="MonthStart" w:val="01/09/2022"/>
    <w:docVar w:name="ShowDynamicGuides" w:val="1"/>
    <w:docVar w:name="ShowMarginGuides" w:val="0"/>
    <w:docVar w:name="ShowOutlines" w:val="0"/>
    <w:docVar w:name="ShowStaticGuides" w:val="0"/>
  </w:docVars>
  <w:rsids>
    <w:rsidRoot w:val="002059A0"/>
    <w:rsid w:val="00007D7D"/>
    <w:rsid w:val="000272E7"/>
    <w:rsid w:val="00052A11"/>
    <w:rsid w:val="00056814"/>
    <w:rsid w:val="0006779F"/>
    <w:rsid w:val="000A20FE"/>
    <w:rsid w:val="000E5078"/>
    <w:rsid w:val="0011772B"/>
    <w:rsid w:val="00135DA6"/>
    <w:rsid w:val="00154BAC"/>
    <w:rsid w:val="00181C62"/>
    <w:rsid w:val="0020362E"/>
    <w:rsid w:val="002059A0"/>
    <w:rsid w:val="0027720C"/>
    <w:rsid w:val="002F6E35"/>
    <w:rsid w:val="00302BC1"/>
    <w:rsid w:val="003572F4"/>
    <w:rsid w:val="00365ABF"/>
    <w:rsid w:val="003C4E8B"/>
    <w:rsid w:val="003D3793"/>
    <w:rsid w:val="003D7DDA"/>
    <w:rsid w:val="00454FED"/>
    <w:rsid w:val="00494B96"/>
    <w:rsid w:val="004C5B17"/>
    <w:rsid w:val="004E3B9F"/>
    <w:rsid w:val="005562FE"/>
    <w:rsid w:val="005C45BC"/>
    <w:rsid w:val="00606ECC"/>
    <w:rsid w:val="00733A05"/>
    <w:rsid w:val="007564A4"/>
    <w:rsid w:val="007777B1"/>
    <w:rsid w:val="00785F2D"/>
    <w:rsid w:val="007A49F2"/>
    <w:rsid w:val="00874C9A"/>
    <w:rsid w:val="009035F5"/>
    <w:rsid w:val="00933131"/>
    <w:rsid w:val="00933E3C"/>
    <w:rsid w:val="00944085"/>
    <w:rsid w:val="00946A27"/>
    <w:rsid w:val="009A0FFF"/>
    <w:rsid w:val="009C1A69"/>
    <w:rsid w:val="00A365BB"/>
    <w:rsid w:val="00A4654E"/>
    <w:rsid w:val="00A6080D"/>
    <w:rsid w:val="00A73BBF"/>
    <w:rsid w:val="00A856BC"/>
    <w:rsid w:val="00AB29FA"/>
    <w:rsid w:val="00B70858"/>
    <w:rsid w:val="00B8151A"/>
    <w:rsid w:val="00BC44EE"/>
    <w:rsid w:val="00C71D73"/>
    <w:rsid w:val="00C7735D"/>
    <w:rsid w:val="00CB1C1C"/>
    <w:rsid w:val="00D17693"/>
    <w:rsid w:val="00D37245"/>
    <w:rsid w:val="00D62B10"/>
    <w:rsid w:val="00D93720"/>
    <w:rsid w:val="00DF051F"/>
    <w:rsid w:val="00DF32DE"/>
    <w:rsid w:val="00E01E91"/>
    <w:rsid w:val="00E02644"/>
    <w:rsid w:val="00E54E11"/>
    <w:rsid w:val="00EA1691"/>
    <w:rsid w:val="00EB320B"/>
    <w:rsid w:val="00EC0266"/>
    <w:rsid w:val="00ED1BF5"/>
    <w:rsid w:val="00EF70EC"/>
    <w:rsid w:val="00F3325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8E507527-2F5B-42F8-9AB8-7EE684E0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78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de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Plantilla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2EDCBE5214C7488C21984F7BE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A754-4AD0-45A4-8D43-ADD2A0C2C453}"/>
      </w:docPartPr>
      <w:docPartBody>
        <w:p w:rsidR="0088722B" w:rsidRDefault="0088722B">
          <w:pPr>
            <w:pStyle w:val="DF32EDCBE5214C7488C21984F7BE3E1D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FB6B299C54EE4C99966F022A5F42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204-D346-45C3-BE59-05C615FC6A4E}"/>
      </w:docPartPr>
      <w:docPartBody>
        <w:p w:rsidR="0088722B" w:rsidRDefault="0088722B">
          <w:pPr>
            <w:pStyle w:val="FB6B299C54EE4C99966F022A5F422F51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461AB636E21441FFA8CB544FE732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7BFD-1124-4E20-98FE-EB3BAC56BFE4}"/>
      </w:docPartPr>
      <w:docPartBody>
        <w:p w:rsidR="0088722B" w:rsidRDefault="0088722B">
          <w:pPr>
            <w:pStyle w:val="461AB636E21441FFA8CB544FE732C9FF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DE39867CCA2E4C25BEB816ED1148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49F4-0846-4C47-A723-335783125AE2}"/>
      </w:docPartPr>
      <w:docPartBody>
        <w:p w:rsidR="0088722B" w:rsidRDefault="0088722B">
          <w:pPr>
            <w:pStyle w:val="DE39867CCA2E4C25BEB816ED11484A81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3CF629039C6944958B9DFB7E7295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C948-E300-4E0C-8C24-281F41F06915}"/>
      </w:docPartPr>
      <w:docPartBody>
        <w:p w:rsidR="0088722B" w:rsidRDefault="0088722B">
          <w:pPr>
            <w:pStyle w:val="3CF629039C6944958B9DFB7E72951C8F"/>
          </w:pPr>
          <w:r w:rsidRPr="00302BC1">
            <w:rPr>
              <w:lang w:bidi="es-ES"/>
            </w:rPr>
            <w:t>Viernes</w:t>
          </w:r>
        </w:p>
      </w:docPartBody>
    </w:docPart>
    <w:docPart>
      <w:docPartPr>
        <w:name w:val="4F06AEB4D73E406A9F49DDA7C704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6200-7E78-4E8D-9CC4-FDD402C2161C}"/>
      </w:docPartPr>
      <w:docPartBody>
        <w:p w:rsidR="0088722B" w:rsidRDefault="0088722B">
          <w:pPr>
            <w:pStyle w:val="4F06AEB4D73E406A9F49DDA7C704E445"/>
          </w:pPr>
          <w:r w:rsidRPr="00302BC1">
            <w:rPr>
              <w:lang w:bidi="es-ES"/>
            </w:rPr>
            <w:t>Sábado</w:t>
          </w:r>
        </w:p>
      </w:docPartBody>
    </w:docPart>
    <w:docPart>
      <w:docPartPr>
        <w:name w:val="6FAAAB2C028A4CE9AF7C6BB1DB71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6A15-A09F-4C14-8E02-D8238198BDCF}"/>
      </w:docPartPr>
      <w:docPartBody>
        <w:p w:rsidR="0088722B" w:rsidRDefault="0088722B">
          <w:pPr>
            <w:pStyle w:val="6FAAAB2C028A4CE9AF7C6BB1DB71D7DB"/>
          </w:pPr>
          <w:r w:rsidRPr="00302BC1">
            <w:rPr>
              <w:lang w:bidi="es-ES"/>
            </w:rPr>
            <w:t>Domingo</w:t>
          </w:r>
        </w:p>
      </w:docPartBody>
    </w:docPart>
    <w:docPart>
      <w:docPartPr>
        <w:name w:val="D0EB2062F81E42959C2A77DEFD64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F9CB-40E3-4F4E-BACC-A38F781A292D}"/>
      </w:docPartPr>
      <w:docPartBody>
        <w:p w:rsidR="00852783" w:rsidRDefault="00852783" w:rsidP="00852783">
          <w:pPr>
            <w:pStyle w:val="D0EB2062F81E42959C2A77DEFD6449B0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C0DD73B6539149F9BDD61CE717E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3B47-4580-4FD9-B65E-A019A04F38EA}"/>
      </w:docPartPr>
      <w:docPartBody>
        <w:p w:rsidR="00852783" w:rsidRDefault="00852783" w:rsidP="00852783">
          <w:pPr>
            <w:pStyle w:val="C0DD73B6539149F9BDD61CE717EAD34C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37A5214664554A01B53CB0739EF0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012E-687F-4C66-882D-CCF22349FB7E}"/>
      </w:docPartPr>
      <w:docPartBody>
        <w:p w:rsidR="00852783" w:rsidRDefault="00852783" w:rsidP="00852783">
          <w:pPr>
            <w:pStyle w:val="37A5214664554A01B53CB0739EF0E07C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2E31109456FC49318EC62DD14194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4708-C549-4D31-A3F9-05A074F24BE7}"/>
      </w:docPartPr>
      <w:docPartBody>
        <w:p w:rsidR="00852783" w:rsidRDefault="00852783" w:rsidP="00852783">
          <w:pPr>
            <w:pStyle w:val="2E31109456FC49318EC62DD14194F537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312969E0CE184247AF881488D38B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B86D-9120-43CC-B1A5-1AB240501CC4}"/>
      </w:docPartPr>
      <w:docPartBody>
        <w:p w:rsidR="00852783" w:rsidRDefault="00852783" w:rsidP="00852783">
          <w:pPr>
            <w:pStyle w:val="312969E0CE184247AF881488D38BE8E5"/>
          </w:pPr>
          <w:r w:rsidRPr="00302BC1">
            <w:rPr>
              <w:lang w:bidi="es-ES"/>
            </w:rPr>
            <w:t>Viernes</w:t>
          </w:r>
        </w:p>
      </w:docPartBody>
    </w:docPart>
    <w:docPart>
      <w:docPartPr>
        <w:name w:val="4D5E28FE33934A72B923F3FF2295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2594-F187-47E7-AA0B-D614B5C74EFA}"/>
      </w:docPartPr>
      <w:docPartBody>
        <w:p w:rsidR="00852783" w:rsidRDefault="00852783" w:rsidP="00852783">
          <w:pPr>
            <w:pStyle w:val="4D5E28FE33934A72B923F3FF22953B37"/>
          </w:pPr>
          <w:r w:rsidRPr="00302BC1">
            <w:rPr>
              <w:lang w:bidi="es-ES"/>
            </w:rPr>
            <w:t>Sábado</w:t>
          </w:r>
        </w:p>
      </w:docPartBody>
    </w:docPart>
    <w:docPart>
      <w:docPartPr>
        <w:name w:val="3D9D5568A0A64126864640BE0F8E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D3A8-0674-4091-9468-DC165E5221FD}"/>
      </w:docPartPr>
      <w:docPartBody>
        <w:p w:rsidR="00852783" w:rsidRDefault="00852783" w:rsidP="00852783">
          <w:pPr>
            <w:pStyle w:val="3D9D5568A0A64126864640BE0F8EA773"/>
          </w:pPr>
          <w:r w:rsidRPr="00302BC1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B"/>
    <w:rsid w:val="00852783"/>
    <w:rsid w:val="008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32EDCBE5214C7488C21984F7BE3E1D">
    <w:name w:val="DF32EDCBE5214C7488C21984F7BE3E1D"/>
  </w:style>
  <w:style w:type="paragraph" w:customStyle="1" w:styleId="FB6B299C54EE4C99966F022A5F422F51">
    <w:name w:val="FB6B299C54EE4C99966F022A5F422F51"/>
  </w:style>
  <w:style w:type="paragraph" w:customStyle="1" w:styleId="461AB636E21441FFA8CB544FE732C9FF">
    <w:name w:val="461AB636E21441FFA8CB544FE732C9FF"/>
  </w:style>
  <w:style w:type="paragraph" w:customStyle="1" w:styleId="DE39867CCA2E4C25BEB816ED11484A81">
    <w:name w:val="DE39867CCA2E4C25BEB816ED11484A81"/>
  </w:style>
  <w:style w:type="paragraph" w:customStyle="1" w:styleId="3CF629039C6944958B9DFB7E72951C8F">
    <w:name w:val="3CF629039C6944958B9DFB7E72951C8F"/>
  </w:style>
  <w:style w:type="paragraph" w:customStyle="1" w:styleId="4F06AEB4D73E406A9F49DDA7C704E445">
    <w:name w:val="4F06AEB4D73E406A9F49DDA7C704E445"/>
  </w:style>
  <w:style w:type="paragraph" w:customStyle="1" w:styleId="6FAAAB2C028A4CE9AF7C6BB1DB71D7DB">
    <w:name w:val="6FAAAB2C028A4CE9AF7C6BB1DB71D7DB"/>
  </w:style>
  <w:style w:type="paragraph" w:customStyle="1" w:styleId="4A4A448651CB464DBF057A508474FACA">
    <w:name w:val="4A4A448651CB464DBF057A508474FACA"/>
    <w:rsid w:val="0088722B"/>
  </w:style>
  <w:style w:type="paragraph" w:customStyle="1" w:styleId="B99D87616E68466A9C75F2C25B45FF6C">
    <w:name w:val="B99D87616E68466A9C75F2C25B45FF6C"/>
    <w:rsid w:val="0088722B"/>
  </w:style>
  <w:style w:type="paragraph" w:customStyle="1" w:styleId="BC2EB6F308D644A690E842BB48CAE147">
    <w:name w:val="BC2EB6F308D644A690E842BB48CAE147"/>
    <w:rsid w:val="0088722B"/>
  </w:style>
  <w:style w:type="paragraph" w:customStyle="1" w:styleId="5E7186F6FD9C4EA4BE811EFDCDDAC7C4">
    <w:name w:val="5E7186F6FD9C4EA4BE811EFDCDDAC7C4"/>
    <w:rsid w:val="0088722B"/>
  </w:style>
  <w:style w:type="paragraph" w:customStyle="1" w:styleId="427C037FF69F4C85B6BC4390E79DA942">
    <w:name w:val="427C037FF69F4C85B6BC4390E79DA942"/>
    <w:rsid w:val="0088722B"/>
  </w:style>
  <w:style w:type="paragraph" w:customStyle="1" w:styleId="3408A4902EE94C638BD8BF9F6B60A8DB">
    <w:name w:val="3408A4902EE94C638BD8BF9F6B60A8DB"/>
    <w:rsid w:val="0088722B"/>
  </w:style>
  <w:style w:type="paragraph" w:customStyle="1" w:styleId="36F2F7C479834808919235C2CC71047E">
    <w:name w:val="36F2F7C479834808919235C2CC71047E"/>
    <w:rsid w:val="0088722B"/>
  </w:style>
  <w:style w:type="paragraph" w:customStyle="1" w:styleId="D0EB2062F81E42959C2A77DEFD6449B0">
    <w:name w:val="D0EB2062F81E42959C2A77DEFD6449B0"/>
    <w:rsid w:val="00852783"/>
  </w:style>
  <w:style w:type="paragraph" w:customStyle="1" w:styleId="C0DD73B6539149F9BDD61CE717EAD34C">
    <w:name w:val="C0DD73B6539149F9BDD61CE717EAD34C"/>
    <w:rsid w:val="00852783"/>
  </w:style>
  <w:style w:type="paragraph" w:customStyle="1" w:styleId="37A5214664554A01B53CB0739EF0E07C">
    <w:name w:val="37A5214664554A01B53CB0739EF0E07C"/>
    <w:rsid w:val="00852783"/>
  </w:style>
  <w:style w:type="paragraph" w:customStyle="1" w:styleId="2E31109456FC49318EC62DD14194F537">
    <w:name w:val="2E31109456FC49318EC62DD14194F537"/>
    <w:rsid w:val="00852783"/>
  </w:style>
  <w:style w:type="paragraph" w:customStyle="1" w:styleId="312969E0CE184247AF881488D38BE8E5">
    <w:name w:val="312969E0CE184247AF881488D38BE8E5"/>
    <w:rsid w:val="00852783"/>
  </w:style>
  <w:style w:type="paragraph" w:customStyle="1" w:styleId="4D5E28FE33934A72B923F3FF22953B37">
    <w:name w:val="4D5E28FE33934A72B923F3FF22953B37"/>
    <w:rsid w:val="00852783"/>
  </w:style>
  <w:style w:type="paragraph" w:customStyle="1" w:styleId="3D9D5568A0A64126864640BE0F8EA773">
    <w:name w:val="3D9D5568A0A64126864640BE0F8EA773"/>
    <w:rsid w:val="00852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</Template>
  <TotalTime>209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2022-09-28T16:43:00Z</dcterms:created>
  <dcterms:modified xsi:type="dcterms:W3CDTF">2022-10-24T15:31:00Z</dcterms:modified>
  <cp:category/>
</cp:coreProperties>
</file>