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302BC1" w:rsidTr="001A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F0000" w:themeFill="accent5" w:themeFillShade="BF"/>
          </w:tcPr>
          <w:p w:rsidR="002F6E35" w:rsidRPr="00302BC1" w:rsidRDefault="001A12C1">
            <w:pPr>
              <w:pStyle w:val="Mes"/>
            </w:pPr>
            <w:r>
              <w:rPr>
                <w:lang w:bidi="es-ES"/>
              </w:rPr>
              <w:t xml:space="preserve">Diciembre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F0000" w:themeFill="accent5" w:themeFillShade="BF"/>
          </w:tcPr>
          <w:p w:rsidR="002F6E35" w:rsidRPr="00302BC1" w:rsidRDefault="00BC2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2562860</wp:posOffset>
                  </wp:positionH>
                  <wp:positionV relativeFrom="margin">
                    <wp:posOffset>125730</wp:posOffset>
                  </wp:positionV>
                  <wp:extent cx="876300" cy="7143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ncc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2F6E35" w:rsidRPr="00302BC1" w:rsidTr="001A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F0000" w:themeFill="accent5" w:themeFillShade="BF"/>
          </w:tcPr>
          <w:p w:rsidR="002F6E35" w:rsidRPr="00302BC1" w:rsidRDefault="00BC2CFB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0</wp:posOffset>
                  </wp:positionV>
                  <wp:extent cx="695325" cy="50482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a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F0000" w:themeFill="accent5" w:themeFillShade="BF"/>
          </w:tcPr>
          <w:p w:rsidR="002F6E35" w:rsidRPr="00302BC1" w:rsidRDefault="001A12C1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2022</w:t>
            </w:r>
          </w:p>
        </w:tc>
      </w:tr>
      <w:tr w:rsidR="002F6E35" w:rsidRPr="00302BC1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02BC1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302BC1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B6E9380370E4619BCD82351EC127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302BC1" w:rsidRDefault="00D93720">
                <w:pPr>
                  <w:pStyle w:val="Das"/>
                </w:pPr>
                <w:r w:rsidRPr="00302BC1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8650153"/>
                <w:placeholder>
                  <w:docPart w:val="636F660918BE42E3AE24828BFAABCD0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-1517691135"/>
                <w:placeholder>
                  <w:docPart w:val="DBA64FC6B5F742C18AB2AAADF972607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-1684429625"/>
                <w:placeholder>
                  <w:docPart w:val="33EFAC0534C041BDB0137A705CB38A5D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-1188375605"/>
                <w:placeholder>
                  <w:docPart w:val="EC54C22B3F734428A9F8B0B0B2B0B8FB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1991825489"/>
                <w:placeholder>
                  <w:docPart w:val="4F0CC4E9EE3E4B03A4D9C7E032821890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:rsidR="002F6E35" w:rsidRPr="00302BC1" w:rsidRDefault="00291451">
            <w:pPr>
              <w:pStyle w:val="Das"/>
            </w:pPr>
            <w:sdt>
              <w:sdtPr>
                <w:id w:val="115736794"/>
                <w:placeholder>
                  <w:docPart w:val="430145031EC84F6F811D2A0C5F893CA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302BC1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2F6E35" w:rsidRPr="00302BC1" w:rsidTr="002F6E35">
        <w:tc>
          <w:tcPr>
            <w:tcW w:w="2054" w:type="dxa"/>
            <w:tcBorders>
              <w:bottom w:val="nil"/>
            </w:tcBorders>
          </w:tcPr>
          <w:p w:rsidR="002F6E35" w:rsidRPr="00302BC1" w:rsidRDefault="002F6E35" w:rsidP="001A12C1">
            <w:pPr>
              <w:pStyle w:val="Fechas"/>
              <w:jc w:val="center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2F6E35" w:rsidP="001A12C1">
            <w:pPr>
              <w:pStyle w:val="Fechas"/>
              <w:jc w:val="center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4</w:t>
            </w: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 w:rsidP="001A12C1">
            <w:pPr>
              <w:jc w:val="center"/>
            </w:pPr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 w:rsidP="001A12C1">
            <w:pPr>
              <w:pStyle w:val="Fecha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11</w:t>
            </w: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Trabajo en oficina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 w:rsidP="001A12C1">
            <w:pPr>
              <w:pStyle w:val="Fecha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18</w:t>
            </w: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 xml:space="preserve">Día inhábil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A12C1">
            <w:r>
              <w:t>Trabajo en oficina</w:t>
            </w:r>
          </w:p>
          <w:p w:rsidR="00BC2CFB" w:rsidRPr="00302BC1" w:rsidRDefault="00BC2CFB">
            <w:r>
              <w:t>Desfile navideño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25</w:t>
            </w: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 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1A12C1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rPr>
                <w:lang w:bidi="es-ES"/>
              </w:rPr>
              <w:t>29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=C10+1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rPr>
                <w:lang w:bidi="es-ES"/>
              </w:rPr>
              <w:t>30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28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=D10+1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1A12C1">
            <w:pPr>
              <w:pStyle w:val="Fechas"/>
            </w:pPr>
            <w:r>
              <w:rPr>
                <w:lang w:bidi="es-ES"/>
              </w:rPr>
              <w:t>31</w: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</w:instrText>
            </w:r>
            <w:r w:rsidR="009035F5"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= 0,""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IF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&lt;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DocVariable MonthEnd \@ d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 </w:instrText>
            </w:r>
            <w:r w:rsidR="009035F5" w:rsidRPr="00302BC1">
              <w:rPr>
                <w:lang w:bidi="es-ES"/>
              </w:rPr>
              <w:fldChar w:fldCharType="begin"/>
            </w:r>
            <w:r w:rsidR="009035F5" w:rsidRPr="00302BC1">
              <w:rPr>
                <w:lang w:bidi="es-ES"/>
              </w:rPr>
              <w:instrText xml:space="preserve"> =E10+1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instrText xml:space="preserve"> "" </w:instrText>
            </w:r>
            <w:r w:rsidR="009035F5"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="009035F5" w:rsidRPr="00302BC1">
              <w:rPr>
                <w:lang w:bidi="es-ES"/>
              </w:rPr>
              <w:fldChar w:fldCharType="end"/>
            </w:r>
            <w:r w:rsidR="009035F5" w:rsidRPr="00302BC1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=F10+1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- 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- 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- 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7D3033">
            <w:r>
              <w:t>- Trabajo en oficina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02BC1" w:rsidRDefault="002F6E35"/>
        </w:tc>
      </w:tr>
      <w:tr w:rsidR="002F6E35" w:rsidRPr="00302BC1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=G10+1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9035F5">
            <w:pPr>
              <w:pStyle w:val="Fechas"/>
            </w:pP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</w:instrText>
            </w:r>
            <w:r w:rsidRPr="00302BC1">
              <w:rPr>
                <w:lang w:bidi="es-ES"/>
              </w:rPr>
              <w:fldChar w:fldCharType="separate"/>
            </w:r>
            <w:r w:rsidR="00785F2D">
              <w:rPr>
                <w:noProof/>
                <w:lang w:bidi="es-ES"/>
              </w:rPr>
              <w:instrText>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= 0,""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IF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29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&lt;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DocVariable MonthEnd \@ d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lang w:bidi="es-ES"/>
              </w:rPr>
              <w:instrText>31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 </w:instrText>
            </w:r>
            <w:r w:rsidRPr="00302BC1">
              <w:rPr>
                <w:lang w:bidi="es-ES"/>
              </w:rPr>
              <w:fldChar w:fldCharType="begin"/>
            </w:r>
            <w:r w:rsidRPr="00302BC1">
              <w:rPr>
                <w:lang w:bidi="es-ES"/>
              </w:rPr>
              <w:instrText xml:space="preserve"> =A12+1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instrText xml:space="preserve"> "" </w:instrText>
            </w:r>
            <w:r w:rsidRPr="00302BC1">
              <w:rPr>
                <w:lang w:bidi="es-ES"/>
              </w:rPr>
              <w:fldChar w:fldCharType="separate"/>
            </w:r>
            <w:r w:rsidR="00D62B10" w:rsidRPr="00302BC1">
              <w:rPr>
                <w:noProof/>
                <w:lang w:bidi="es-ES"/>
              </w:rPr>
              <w:instrText>30</w:instrText>
            </w:r>
            <w:r w:rsidRPr="00302BC1">
              <w:rPr>
                <w:lang w:bidi="es-ES"/>
              </w:rPr>
              <w:fldChar w:fldCharType="end"/>
            </w:r>
            <w:r w:rsidRPr="00302BC1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302BC1" w:rsidRDefault="002F6E35">
            <w:pPr>
              <w:pStyle w:val="Fechas"/>
            </w:pPr>
          </w:p>
        </w:tc>
      </w:tr>
      <w:tr w:rsidR="002F6E35" w:rsidRPr="00302BC1" w:rsidTr="002F6E35">
        <w:trPr>
          <w:trHeight w:hRule="exact" w:val="907"/>
        </w:trPr>
        <w:tc>
          <w:tcPr>
            <w:tcW w:w="2054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  <w:tc>
          <w:tcPr>
            <w:tcW w:w="2055" w:type="dxa"/>
          </w:tcPr>
          <w:p w:rsidR="002F6E35" w:rsidRPr="00302BC1" w:rsidRDefault="002F6E35"/>
        </w:tc>
      </w:tr>
    </w:tbl>
    <w:p w:rsidR="002F6E35" w:rsidRPr="00302BC1" w:rsidRDefault="002F6E35"/>
    <w:sectPr w:rsidR="002F6E35" w:rsidRPr="00302BC1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C1" w:rsidRDefault="001A12C1">
      <w:pPr>
        <w:spacing w:before="0" w:after="0"/>
      </w:pPr>
      <w:r>
        <w:separator/>
      </w:r>
    </w:p>
  </w:endnote>
  <w:endnote w:type="continuationSeparator" w:id="0">
    <w:p w:rsidR="001A12C1" w:rsidRDefault="001A12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C1" w:rsidRDefault="001A12C1">
      <w:pPr>
        <w:spacing w:before="0" w:after="0"/>
      </w:pPr>
      <w:r>
        <w:separator/>
      </w:r>
    </w:p>
  </w:footnote>
  <w:footnote w:type="continuationSeparator" w:id="0">
    <w:p w:rsidR="001A12C1" w:rsidRDefault="001A12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7/2019"/>
    <w:docVar w:name="MonthStart" w:val="01/07/2019"/>
    <w:docVar w:name="ShowDynamicGuides" w:val="1"/>
    <w:docVar w:name="ShowMarginGuides" w:val="0"/>
    <w:docVar w:name="ShowOutlines" w:val="0"/>
    <w:docVar w:name="ShowStaticGuides" w:val="0"/>
  </w:docVars>
  <w:rsids>
    <w:rsidRoot w:val="001A12C1"/>
    <w:rsid w:val="00056814"/>
    <w:rsid w:val="0006779F"/>
    <w:rsid w:val="000A20FE"/>
    <w:rsid w:val="0011772B"/>
    <w:rsid w:val="001A12C1"/>
    <w:rsid w:val="0020362E"/>
    <w:rsid w:val="0027720C"/>
    <w:rsid w:val="00291451"/>
    <w:rsid w:val="002F6E35"/>
    <w:rsid w:val="00302BC1"/>
    <w:rsid w:val="00365ABF"/>
    <w:rsid w:val="003D3793"/>
    <w:rsid w:val="003D7DDA"/>
    <w:rsid w:val="00454FED"/>
    <w:rsid w:val="004C5B17"/>
    <w:rsid w:val="004E3B9F"/>
    <w:rsid w:val="005562FE"/>
    <w:rsid w:val="00733A05"/>
    <w:rsid w:val="007564A4"/>
    <w:rsid w:val="007777B1"/>
    <w:rsid w:val="00785F2D"/>
    <w:rsid w:val="007A49F2"/>
    <w:rsid w:val="007D3033"/>
    <w:rsid w:val="00874C9A"/>
    <w:rsid w:val="009035F5"/>
    <w:rsid w:val="00944085"/>
    <w:rsid w:val="00946A27"/>
    <w:rsid w:val="009A0FFF"/>
    <w:rsid w:val="009C1A69"/>
    <w:rsid w:val="00A4654E"/>
    <w:rsid w:val="00A73BBF"/>
    <w:rsid w:val="00AB29FA"/>
    <w:rsid w:val="00B70858"/>
    <w:rsid w:val="00B8151A"/>
    <w:rsid w:val="00BC2CFB"/>
    <w:rsid w:val="00BC44EE"/>
    <w:rsid w:val="00C2401A"/>
    <w:rsid w:val="00C71D73"/>
    <w:rsid w:val="00C7735D"/>
    <w:rsid w:val="00CB1C1C"/>
    <w:rsid w:val="00D17693"/>
    <w:rsid w:val="00D62B10"/>
    <w:rsid w:val="00D93720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886BA47-3A0F-44A2-99A4-88C548B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E9380370E4619BCD82351EC12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6FBF-F96D-428D-A3FC-72A723CB58D7}"/>
      </w:docPartPr>
      <w:docPartBody>
        <w:p w:rsidR="00A670FE" w:rsidRDefault="00A670FE">
          <w:pPr>
            <w:pStyle w:val="3B6E9380370E4619BCD82351EC127B61"/>
          </w:pPr>
          <w:r w:rsidRPr="00302BC1">
            <w:rPr>
              <w:lang w:bidi="es-ES"/>
            </w:rPr>
            <w:t>Lunes</w:t>
          </w:r>
        </w:p>
      </w:docPartBody>
    </w:docPart>
    <w:docPart>
      <w:docPartPr>
        <w:name w:val="636F660918BE42E3AE24828BFAAB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91C5-2DBC-4B2C-B1EB-7E896E4E3E81}"/>
      </w:docPartPr>
      <w:docPartBody>
        <w:p w:rsidR="00A670FE" w:rsidRDefault="00A670FE">
          <w:pPr>
            <w:pStyle w:val="636F660918BE42E3AE24828BFAABCD04"/>
          </w:pPr>
          <w:r w:rsidRPr="00302BC1">
            <w:rPr>
              <w:lang w:bidi="es-ES"/>
            </w:rPr>
            <w:t>Martes</w:t>
          </w:r>
        </w:p>
      </w:docPartBody>
    </w:docPart>
    <w:docPart>
      <w:docPartPr>
        <w:name w:val="DBA64FC6B5F742C18AB2AAADF97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63EB-C30D-447F-B891-88680D69FDF0}"/>
      </w:docPartPr>
      <w:docPartBody>
        <w:p w:rsidR="00A670FE" w:rsidRDefault="00A670FE">
          <w:pPr>
            <w:pStyle w:val="DBA64FC6B5F742C18AB2AAADF972607F"/>
          </w:pPr>
          <w:r w:rsidRPr="00302BC1">
            <w:rPr>
              <w:lang w:bidi="es-ES"/>
            </w:rPr>
            <w:t>Miércoles</w:t>
          </w:r>
        </w:p>
      </w:docPartBody>
    </w:docPart>
    <w:docPart>
      <w:docPartPr>
        <w:name w:val="33EFAC0534C041BDB0137A705CB3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084A-D731-46E3-A257-508CDAE5F42D}"/>
      </w:docPartPr>
      <w:docPartBody>
        <w:p w:rsidR="00A670FE" w:rsidRDefault="00A670FE">
          <w:pPr>
            <w:pStyle w:val="33EFAC0534C041BDB0137A705CB38A5D"/>
          </w:pPr>
          <w:r w:rsidRPr="00302BC1">
            <w:rPr>
              <w:lang w:bidi="es-ES"/>
            </w:rPr>
            <w:t>Jueves</w:t>
          </w:r>
        </w:p>
      </w:docPartBody>
    </w:docPart>
    <w:docPart>
      <w:docPartPr>
        <w:name w:val="EC54C22B3F734428A9F8B0B0B2B0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EA2F-4749-4CBE-901A-2817FCDB9D60}"/>
      </w:docPartPr>
      <w:docPartBody>
        <w:p w:rsidR="00A670FE" w:rsidRDefault="00A670FE">
          <w:pPr>
            <w:pStyle w:val="EC54C22B3F734428A9F8B0B0B2B0B8FB"/>
          </w:pPr>
          <w:r w:rsidRPr="00302BC1">
            <w:rPr>
              <w:lang w:bidi="es-ES"/>
            </w:rPr>
            <w:t>Viernes</w:t>
          </w:r>
        </w:p>
      </w:docPartBody>
    </w:docPart>
    <w:docPart>
      <w:docPartPr>
        <w:name w:val="4F0CC4E9EE3E4B03A4D9C7E03282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CE2E-4182-464B-A532-26673DEB272F}"/>
      </w:docPartPr>
      <w:docPartBody>
        <w:p w:rsidR="00A670FE" w:rsidRDefault="00A670FE">
          <w:pPr>
            <w:pStyle w:val="4F0CC4E9EE3E4B03A4D9C7E032821890"/>
          </w:pPr>
          <w:r w:rsidRPr="00302BC1">
            <w:rPr>
              <w:lang w:bidi="es-ES"/>
            </w:rPr>
            <w:t>Sábado</w:t>
          </w:r>
        </w:p>
      </w:docPartBody>
    </w:docPart>
    <w:docPart>
      <w:docPartPr>
        <w:name w:val="430145031EC84F6F811D2A0C5F89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52E9-0C5B-4A6D-8C6A-A236B024C43A}"/>
      </w:docPartPr>
      <w:docPartBody>
        <w:p w:rsidR="00A670FE" w:rsidRDefault="00A670FE">
          <w:pPr>
            <w:pStyle w:val="430145031EC84F6F811D2A0C5F893CA1"/>
          </w:pPr>
          <w:r w:rsidRPr="00302BC1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E"/>
    <w:rsid w:val="00A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6E9380370E4619BCD82351EC127B61">
    <w:name w:val="3B6E9380370E4619BCD82351EC127B61"/>
  </w:style>
  <w:style w:type="paragraph" w:customStyle="1" w:styleId="636F660918BE42E3AE24828BFAABCD04">
    <w:name w:val="636F660918BE42E3AE24828BFAABCD04"/>
  </w:style>
  <w:style w:type="paragraph" w:customStyle="1" w:styleId="DBA64FC6B5F742C18AB2AAADF972607F">
    <w:name w:val="DBA64FC6B5F742C18AB2AAADF972607F"/>
  </w:style>
  <w:style w:type="paragraph" w:customStyle="1" w:styleId="33EFAC0534C041BDB0137A705CB38A5D">
    <w:name w:val="33EFAC0534C041BDB0137A705CB38A5D"/>
  </w:style>
  <w:style w:type="paragraph" w:customStyle="1" w:styleId="EC54C22B3F734428A9F8B0B0B2B0B8FB">
    <w:name w:val="EC54C22B3F734428A9F8B0B0B2B0B8FB"/>
  </w:style>
  <w:style w:type="paragraph" w:customStyle="1" w:styleId="4F0CC4E9EE3E4B03A4D9C7E032821890">
    <w:name w:val="4F0CC4E9EE3E4B03A4D9C7E032821890"/>
  </w:style>
  <w:style w:type="paragraph" w:customStyle="1" w:styleId="430145031EC84F6F811D2A0C5F893CA1">
    <w:name w:val="430145031EC84F6F811D2A0C5F89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</Template>
  <TotalTime>170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2023-01-10T16:31:00Z</dcterms:created>
  <dcterms:modified xsi:type="dcterms:W3CDTF">2023-01-10T20:54:00Z</dcterms:modified>
  <cp:category/>
</cp:coreProperties>
</file>