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302BC1" w:rsidTr="00D05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966819" w:themeFill="accent2" w:themeFillShade="BF"/>
          </w:tcPr>
          <w:p w:rsidR="002F6E35" w:rsidRPr="00302BC1" w:rsidRDefault="00A8096E" w:rsidP="00A8096E">
            <w:pPr>
              <w:pStyle w:val="Mes"/>
            </w:pPr>
            <w:r>
              <w:rPr>
                <w:lang w:bidi="es-ES"/>
              </w:rPr>
              <w:t>Enero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644511" w:themeFill="accent2" w:themeFillShade="80"/>
          </w:tcPr>
          <w:p w:rsidR="002F6E35" w:rsidRPr="00302BC1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302BC1" w:rsidTr="00D0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44511" w:themeFill="accent2" w:themeFillShade="80"/>
          </w:tcPr>
          <w:p w:rsidR="002F6E35" w:rsidRPr="00302BC1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44511" w:themeFill="accent2" w:themeFillShade="80"/>
          </w:tcPr>
          <w:p w:rsidR="002F6E35" w:rsidRPr="00302BC1" w:rsidRDefault="00A8096E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2023</w:t>
            </w:r>
          </w:p>
        </w:tc>
      </w:tr>
      <w:tr w:rsidR="002F6E35" w:rsidRPr="00302BC1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302BC1" w:rsidRDefault="002F6E35">
            <w:pPr>
              <w:pStyle w:val="Puest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302BC1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19"/>
        <w:gridCol w:w="2274"/>
        <w:gridCol w:w="2197"/>
        <w:gridCol w:w="2198"/>
        <w:gridCol w:w="2198"/>
        <w:gridCol w:w="2198"/>
        <w:gridCol w:w="2198"/>
      </w:tblGrid>
      <w:tr w:rsidR="002F6E35" w:rsidRPr="00302BC1" w:rsidTr="00A80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47D6EEA82CC45D8AC2879995C271E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9" w:type="dxa"/>
              </w:tcPr>
              <w:p w:rsidR="002F6E35" w:rsidRPr="00302BC1" w:rsidRDefault="00D93720">
                <w:pPr>
                  <w:pStyle w:val="Das"/>
                </w:pPr>
                <w:r w:rsidRPr="00302BC1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274" w:type="dxa"/>
          </w:tcPr>
          <w:p w:rsidR="002F6E35" w:rsidRPr="00302BC1" w:rsidRDefault="00EE438E">
            <w:pPr>
              <w:pStyle w:val="Das"/>
            </w:pPr>
            <w:sdt>
              <w:sdtPr>
                <w:id w:val="8650153"/>
                <w:placeholder>
                  <w:docPart w:val="ED147A6D049D4E1B888077BDAB57BB35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197" w:type="dxa"/>
          </w:tcPr>
          <w:p w:rsidR="002F6E35" w:rsidRPr="00302BC1" w:rsidRDefault="00EE438E">
            <w:pPr>
              <w:pStyle w:val="Das"/>
            </w:pPr>
            <w:sdt>
              <w:sdtPr>
                <w:id w:val="-1517691135"/>
                <w:placeholder>
                  <w:docPart w:val="A64AB6DC05DE406A87247C5F1E057FF4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EE438E">
            <w:pPr>
              <w:pStyle w:val="Das"/>
            </w:pPr>
            <w:sdt>
              <w:sdtPr>
                <w:id w:val="-1684429625"/>
                <w:placeholder>
                  <w:docPart w:val="EA2EC3B048554560856D7DCB4B8DC0FD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EE438E">
            <w:pPr>
              <w:pStyle w:val="Das"/>
            </w:pPr>
            <w:sdt>
              <w:sdtPr>
                <w:id w:val="-1188375605"/>
                <w:placeholder>
                  <w:docPart w:val="D546BF42C1DA49BAADDC2CDCBCA6AF91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EE438E">
            <w:pPr>
              <w:pStyle w:val="Das"/>
            </w:pPr>
            <w:sdt>
              <w:sdtPr>
                <w:id w:val="1991825489"/>
                <w:placeholder>
                  <w:docPart w:val="E10A3FE57AE643FF99974EB034D54139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198" w:type="dxa"/>
          </w:tcPr>
          <w:p w:rsidR="002F6E35" w:rsidRPr="00302BC1" w:rsidRDefault="00EE438E">
            <w:pPr>
              <w:pStyle w:val="Das"/>
            </w:pPr>
            <w:sdt>
              <w:sdtPr>
                <w:id w:val="115736794"/>
                <w:placeholder>
                  <w:docPart w:val="431CBEDA0F5841F48775DBDBA8879895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2F6E35" w:rsidRPr="00302BC1" w:rsidTr="00A8096E">
        <w:tc>
          <w:tcPr>
            <w:tcW w:w="2119" w:type="dxa"/>
            <w:tcBorders>
              <w:bottom w:val="nil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274" w:type="dxa"/>
            <w:tcBorders>
              <w:bottom w:val="nil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197" w:type="dxa"/>
            <w:tcBorders>
              <w:bottom w:val="nil"/>
            </w:tcBorders>
          </w:tcPr>
          <w:p w:rsidR="002F6E35" w:rsidRPr="00302BC1" w:rsidRDefault="002F6E35" w:rsidP="00A8096E">
            <w:pPr>
              <w:pStyle w:val="Fechas"/>
              <w:jc w:val="center"/>
            </w:pPr>
          </w:p>
        </w:tc>
        <w:tc>
          <w:tcPr>
            <w:tcW w:w="2198" w:type="dxa"/>
            <w:tcBorders>
              <w:bottom w:val="nil"/>
            </w:tcBorders>
          </w:tcPr>
          <w:p w:rsidR="002F6E35" w:rsidRPr="00302BC1" w:rsidRDefault="002F6E35" w:rsidP="00A8096E">
            <w:pPr>
              <w:pStyle w:val="Fechas"/>
              <w:jc w:val="center"/>
            </w:pPr>
          </w:p>
        </w:tc>
        <w:tc>
          <w:tcPr>
            <w:tcW w:w="2198" w:type="dxa"/>
            <w:tcBorders>
              <w:bottom w:val="nil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198" w:type="dxa"/>
            <w:tcBorders>
              <w:bottom w:val="nil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198" w:type="dxa"/>
            <w:tcBorders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1</w:t>
            </w:r>
          </w:p>
        </w:tc>
      </w:tr>
      <w:tr w:rsidR="002F6E35" w:rsidRPr="00302BC1" w:rsidTr="00A8096E">
        <w:trPr>
          <w:trHeight w:hRule="exact" w:val="907"/>
        </w:trPr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27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A8096E"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2</w:t>
            </w:r>
          </w:p>
        </w:tc>
        <w:tc>
          <w:tcPr>
            <w:tcW w:w="227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8</w:t>
            </w:r>
          </w:p>
        </w:tc>
      </w:tr>
      <w:tr w:rsidR="002F6E35" w:rsidRPr="00302BC1" w:rsidTr="00A8096E">
        <w:trPr>
          <w:trHeight w:hRule="exact" w:val="907"/>
        </w:trPr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 xml:space="preserve">Trabajo en oficina </w:t>
            </w:r>
          </w:p>
        </w:tc>
        <w:tc>
          <w:tcPr>
            <w:tcW w:w="227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 xml:space="preserve">Trabajo en oficina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 xml:space="preserve">Trabajo en oficina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 xml:space="preserve">Trabajo en oficina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 xml:space="preserve">Trabajo en oficina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A8096E"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 w:rsidP="00A8096E">
            <w:pPr>
              <w:pStyle w:val="Fechas"/>
            </w:pPr>
            <w:r>
              <w:t>9</w:t>
            </w:r>
          </w:p>
        </w:tc>
        <w:tc>
          <w:tcPr>
            <w:tcW w:w="227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 w:rsidP="00A8096E">
            <w:pPr>
              <w:pStyle w:val="Fechas"/>
            </w:pPr>
            <w:r>
              <w:rPr>
                <w:lang w:bidi="es-ES"/>
              </w:rPr>
              <w:t>10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=A6+1 </w:instrText>
            </w:r>
            <w:r w:rsidR="009035F5"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 w:rsidP="00A8096E">
            <w:pPr>
              <w:pStyle w:val="Fechas"/>
            </w:pPr>
            <w: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15</w:t>
            </w:r>
          </w:p>
        </w:tc>
      </w:tr>
      <w:tr w:rsidR="002F6E35" w:rsidRPr="00302BC1" w:rsidTr="00A8096E">
        <w:trPr>
          <w:trHeight w:hRule="exact" w:val="907"/>
        </w:trPr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 xml:space="preserve">Trabajo en oficina </w:t>
            </w:r>
          </w:p>
        </w:tc>
        <w:tc>
          <w:tcPr>
            <w:tcW w:w="227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 xml:space="preserve">Trabajo en oficina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 xml:space="preserve">Trabajo en oficina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 xml:space="preserve">Salida a Auditoria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>Salida a Auditoria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A8096E"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16</w:t>
            </w:r>
          </w:p>
        </w:tc>
        <w:tc>
          <w:tcPr>
            <w:tcW w:w="227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17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 w:rsidP="00A8096E">
            <w:pPr>
              <w:pStyle w:val="Fechas"/>
            </w:pPr>
            <w: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A8096E">
            <w:pPr>
              <w:pStyle w:val="Fechas"/>
            </w:pPr>
            <w:r>
              <w:t>22</w:t>
            </w:r>
          </w:p>
        </w:tc>
      </w:tr>
      <w:tr w:rsidR="002F6E35" w:rsidRPr="00302BC1" w:rsidTr="00A8096E">
        <w:trPr>
          <w:trHeight w:hRule="exact" w:val="907"/>
        </w:trPr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>Trabajo en oficina</w:t>
            </w:r>
          </w:p>
        </w:tc>
        <w:tc>
          <w:tcPr>
            <w:tcW w:w="227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 xml:space="preserve">Trabajo en oficina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 xml:space="preserve">Trabajo en oficina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 xml:space="preserve">Trabajo en oficina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A8096E"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BD1DA9">
            <w:pPr>
              <w:pStyle w:val="Fechas"/>
            </w:pPr>
            <w:r>
              <w:t>23</w:t>
            </w:r>
          </w:p>
        </w:tc>
        <w:tc>
          <w:tcPr>
            <w:tcW w:w="227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BD1DA9">
            <w:pPr>
              <w:pStyle w:val="Fechas"/>
            </w:pPr>
            <w:r>
              <w:t>24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BD1DA9" w:rsidP="00A8096E">
            <w:pPr>
              <w:pStyle w:val="Fechas"/>
            </w:pPr>
            <w: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BD1DA9">
            <w:pPr>
              <w:pStyle w:val="Fechas"/>
            </w:pPr>
            <w:r>
              <w:rPr>
                <w:lang w:bidi="es-ES"/>
              </w:rPr>
              <w:t>26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=C10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=C10 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 w:rsidR="00A8096E"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=C10+1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28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BD1DA9">
            <w:pPr>
              <w:pStyle w:val="Fechas"/>
            </w:pPr>
            <w:r>
              <w:rPr>
                <w:lang w:bidi="es-ES"/>
              </w:rPr>
              <w:t>27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=D10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=D10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28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=D10+1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BD1DA9">
            <w:pPr>
              <w:pStyle w:val="Fechas"/>
            </w:pPr>
            <w:r>
              <w:rPr>
                <w:lang w:bidi="es-ES"/>
              </w:rPr>
              <w:t>28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=E10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=E10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=E10+1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BD1DA9">
            <w:pPr>
              <w:pStyle w:val="Fechas"/>
            </w:pPr>
            <w:r>
              <w:rPr>
                <w:lang w:bidi="es-ES"/>
              </w:rPr>
              <w:t>29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=F10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=F10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=F10+1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A8096E">
        <w:trPr>
          <w:trHeight w:hRule="exact" w:val="907"/>
        </w:trPr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>Trabajo en oficina</w:t>
            </w:r>
          </w:p>
        </w:tc>
        <w:tc>
          <w:tcPr>
            <w:tcW w:w="227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>Trabajo en oficina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BD1DA9">
            <w:r>
              <w:t>Trabajo en oficina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D05142">
            <w:r>
              <w:t xml:space="preserve">Salida a Auditoria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A8096E">
        <w:tc>
          <w:tcPr>
            <w:tcW w:w="2119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BD1DA9">
            <w:pPr>
              <w:pStyle w:val="Fechas"/>
            </w:pPr>
            <w:r>
              <w:rPr>
                <w:lang w:bidi="es-ES"/>
              </w:rPr>
              <w:t>30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=G10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=G10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=G10+1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  <w:tc>
          <w:tcPr>
            <w:tcW w:w="2274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BD1DA9">
            <w:pPr>
              <w:pStyle w:val="Fechas"/>
            </w:pPr>
            <w:r>
              <w:rPr>
                <w:lang w:bidi="es-ES"/>
              </w:rPr>
              <w:t>31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=A12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=A12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=A12+1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</w:tr>
      <w:tr w:rsidR="002F6E35" w:rsidRPr="00302BC1" w:rsidTr="00A8096E">
        <w:trPr>
          <w:trHeight w:hRule="exact" w:val="907"/>
        </w:trPr>
        <w:tc>
          <w:tcPr>
            <w:tcW w:w="2119" w:type="dxa"/>
          </w:tcPr>
          <w:p w:rsidR="002F6E35" w:rsidRPr="00302BC1" w:rsidRDefault="00BD1DA9">
            <w:r>
              <w:t>Trabajo en oficina</w:t>
            </w:r>
          </w:p>
        </w:tc>
        <w:tc>
          <w:tcPr>
            <w:tcW w:w="2274" w:type="dxa"/>
          </w:tcPr>
          <w:p w:rsidR="002F6E35" w:rsidRPr="00302BC1" w:rsidRDefault="00EE438E">
            <w:r>
              <w:t>Salida a B</w:t>
            </w:r>
            <w:bookmarkStart w:id="0" w:name="_GoBack"/>
            <w:bookmarkEnd w:id="0"/>
            <w:r w:rsidR="00BD1DA9">
              <w:t xml:space="preserve">anobras  </w:t>
            </w:r>
          </w:p>
        </w:tc>
        <w:tc>
          <w:tcPr>
            <w:tcW w:w="2197" w:type="dxa"/>
          </w:tcPr>
          <w:p w:rsidR="002F6E35" w:rsidRPr="00302BC1" w:rsidRDefault="002F6E35"/>
        </w:tc>
        <w:tc>
          <w:tcPr>
            <w:tcW w:w="2198" w:type="dxa"/>
          </w:tcPr>
          <w:p w:rsidR="002F6E35" w:rsidRPr="00302BC1" w:rsidRDefault="002F6E35"/>
        </w:tc>
        <w:tc>
          <w:tcPr>
            <w:tcW w:w="2198" w:type="dxa"/>
          </w:tcPr>
          <w:p w:rsidR="002F6E35" w:rsidRPr="00302BC1" w:rsidRDefault="002F6E35"/>
        </w:tc>
        <w:tc>
          <w:tcPr>
            <w:tcW w:w="2198" w:type="dxa"/>
          </w:tcPr>
          <w:p w:rsidR="002F6E35" w:rsidRPr="00302BC1" w:rsidRDefault="002F6E35"/>
        </w:tc>
        <w:tc>
          <w:tcPr>
            <w:tcW w:w="2198" w:type="dxa"/>
          </w:tcPr>
          <w:p w:rsidR="002F6E35" w:rsidRPr="00302BC1" w:rsidRDefault="002F6E35"/>
        </w:tc>
      </w:tr>
    </w:tbl>
    <w:p w:rsidR="002F6E35" w:rsidRPr="00302BC1" w:rsidRDefault="002F6E35"/>
    <w:sectPr w:rsidR="002F6E35" w:rsidRPr="00302BC1" w:rsidSect="00365ABF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6E" w:rsidRDefault="00A8096E">
      <w:pPr>
        <w:spacing w:before="0" w:after="0"/>
      </w:pPr>
      <w:r>
        <w:separator/>
      </w:r>
    </w:p>
  </w:endnote>
  <w:endnote w:type="continuationSeparator" w:id="0">
    <w:p w:rsidR="00A8096E" w:rsidRDefault="00A809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6E" w:rsidRDefault="00A8096E">
      <w:pPr>
        <w:spacing w:before="0" w:after="0"/>
      </w:pPr>
      <w:r>
        <w:separator/>
      </w:r>
    </w:p>
  </w:footnote>
  <w:footnote w:type="continuationSeparator" w:id="0">
    <w:p w:rsidR="00A8096E" w:rsidRDefault="00A809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7/2019"/>
    <w:docVar w:name="MonthStart" w:val="01/07/2019"/>
    <w:docVar w:name="ShowDynamicGuides" w:val="1"/>
    <w:docVar w:name="ShowMarginGuides" w:val="0"/>
    <w:docVar w:name="ShowOutlines" w:val="0"/>
    <w:docVar w:name="ShowStaticGuides" w:val="0"/>
  </w:docVars>
  <w:rsids>
    <w:rsidRoot w:val="00A8096E"/>
    <w:rsid w:val="00056814"/>
    <w:rsid w:val="0006779F"/>
    <w:rsid w:val="000A20FE"/>
    <w:rsid w:val="0011772B"/>
    <w:rsid w:val="0020362E"/>
    <w:rsid w:val="0027720C"/>
    <w:rsid w:val="002F6E35"/>
    <w:rsid w:val="00302BC1"/>
    <w:rsid w:val="00365ABF"/>
    <w:rsid w:val="003D3793"/>
    <w:rsid w:val="003D7DDA"/>
    <w:rsid w:val="00454FED"/>
    <w:rsid w:val="004C5B17"/>
    <w:rsid w:val="004E3B9F"/>
    <w:rsid w:val="005562FE"/>
    <w:rsid w:val="00733A05"/>
    <w:rsid w:val="007564A4"/>
    <w:rsid w:val="007777B1"/>
    <w:rsid w:val="00785F2D"/>
    <w:rsid w:val="007A49F2"/>
    <w:rsid w:val="00874C9A"/>
    <w:rsid w:val="009035F5"/>
    <w:rsid w:val="00944085"/>
    <w:rsid w:val="00946A27"/>
    <w:rsid w:val="009A0FFF"/>
    <w:rsid w:val="009C1A69"/>
    <w:rsid w:val="00A4654E"/>
    <w:rsid w:val="00A73BBF"/>
    <w:rsid w:val="00A8096E"/>
    <w:rsid w:val="00AB29FA"/>
    <w:rsid w:val="00B70858"/>
    <w:rsid w:val="00B8151A"/>
    <w:rsid w:val="00BC44EE"/>
    <w:rsid w:val="00BD1DA9"/>
    <w:rsid w:val="00C71D73"/>
    <w:rsid w:val="00C7735D"/>
    <w:rsid w:val="00CB1C1C"/>
    <w:rsid w:val="00D05142"/>
    <w:rsid w:val="00D17693"/>
    <w:rsid w:val="00D62B10"/>
    <w:rsid w:val="00D93720"/>
    <w:rsid w:val="00DF051F"/>
    <w:rsid w:val="00DF32DE"/>
    <w:rsid w:val="00E02644"/>
    <w:rsid w:val="00E54E11"/>
    <w:rsid w:val="00EA1691"/>
    <w:rsid w:val="00EB320B"/>
    <w:rsid w:val="00EE438E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8C4B654-415B-4004-92B2-25ECEDF4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Puesto">
    <w:name w:val="Title"/>
    <w:basedOn w:val="Normal"/>
    <w:link w:val="Puest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PuestoCar">
    <w:name w:val="Puesto Car"/>
    <w:basedOn w:val="Fuentedeprrafopredeter"/>
    <w:link w:val="Puest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de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Plantilla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7D6EEA82CC45D8AC2879995C27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3A33-5512-4DB3-B13A-68D872362415}"/>
      </w:docPartPr>
      <w:docPartBody>
        <w:p w:rsidR="00D924EB" w:rsidRDefault="00D924EB">
          <w:pPr>
            <w:pStyle w:val="647D6EEA82CC45D8AC2879995C271E5E"/>
          </w:pPr>
          <w:r w:rsidRPr="00302BC1">
            <w:rPr>
              <w:lang w:bidi="es-ES"/>
            </w:rPr>
            <w:t>Lunes</w:t>
          </w:r>
        </w:p>
      </w:docPartBody>
    </w:docPart>
    <w:docPart>
      <w:docPartPr>
        <w:name w:val="ED147A6D049D4E1B888077BDAB57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CDFC-3302-44A4-91B1-F3CFC63A961F}"/>
      </w:docPartPr>
      <w:docPartBody>
        <w:p w:rsidR="00D924EB" w:rsidRDefault="00D924EB">
          <w:pPr>
            <w:pStyle w:val="ED147A6D049D4E1B888077BDAB57BB35"/>
          </w:pPr>
          <w:r w:rsidRPr="00302BC1">
            <w:rPr>
              <w:lang w:bidi="es-ES"/>
            </w:rPr>
            <w:t>Martes</w:t>
          </w:r>
        </w:p>
      </w:docPartBody>
    </w:docPart>
    <w:docPart>
      <w:docPartPr>
        <w:name w:val="A64AB6DC05DE406A87247C5F1E05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A29B-23B2-459F-B252-ABAFB47AF50F}"/>
      </w:docPartPr>
      <w:docPartBody>
        <w:p w:rsidR="00D924EB" w:rsidRDefault="00D924EB">
          <w:pPr>
            <w:pStyle w:val="A64AB6DC05DE406A87247C5F1E057FF4"/>
          </w:pPr>
          <w:r w:rsidRPr="00302BC1">
            <w:rPr>
              <w:lang w:bidi="es-ES"/>
            </w:rPr>
            <w:t>Miércoles</w:t>
          </w:r>
        </w:p>
      </w:docPartBody>
    </w:docPart>
    <w:docPart>
      <w:docPartPr>
        <w:name w:val="EA2EC3B048554560856D7DCB4B8D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CD09-68BC-482A-A5FC-C2A967543FF2}"/>
      </w:docPartPr>
      <w:docPartBody>
        <w:p w:rsidR="00D924EB" w:rsidRDefault="00D924EB">
          <w:pPr>
            <w:pStyle w:val="EA2EC3B048554560856D7DCB4B8DC0FD"/>
          </w:pPr>
          <w:r w:rsidRPr="00302BC1">
            <w:rPr>
              <w:lang w:bidi="es-ES"/>
            </w:rPr>
            <w:t>Jueves</w:t>
          </w:r>
        </w:p>
      </w:docPartBody>
    </w:docPart>
    <w:docPart>
      <w:docPartPr>
        <w:name w:val="D546BF42C1DA49BAADDC2CDCBCA6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D8463-173B-4577-80DE-0D8C836EFDAA}"/>
      </w:docPartPr>
      <w:docPartBody>
        <w:p w:rsidR="00D924EB" w:rsidRDefault="00D924EB">
          <w:pPr>
            <w:pStyle w:val="D546BF42C1DA49BAADDC2CDCBCA6AF91"/>
          </w:pPr>
          <w:r w:rsidRPr="00302BC1">
            <w:rPr>
              <w:lang w:bidi="es-ES"/>
            </w:rPr>
            <w:t>Viernes</w:t>
          </w:r>
        </w:p>
      </w:docPartBody>
    </w:docPart>
    <w:docPart>
      <w:docPartPr>
        <w:name w:val="E10A3FE57AE643FF99974EB034D5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E540-65FA-49AC-98E0-EED0FC10A58D}"/>
      </w:docPartPr>
      <w:docPartBody>
        <w:p w:rsidR="00D924EB" w:rsidRDefault="00D924EB">
          <w:pPr>
            <w:pStyle w:val="E10A3FE57AE643FF99974EB034D54139"/>
          </w:pPr>
          <w:r w:rsidRPr="00302BC1">
            <w:rPr>
              <w:lang w:bidi="es-ES"/>
            </w:rPr>
            <w:t>Sábado</w:t>
          </w:r>
        </w:p>
      </w:docPartBody>
    </w:docPart>
    <w:docPart>
      <w:docPartPr>
        <w:name w:val="431CBEDA0F5841F48775DBDBA887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655A-D757-4F26-B4CB-142D0A78B45B}"/>
      </w:docPartPr>
      <w:docPartBody>
        <w:p w:rsidR="00D924EB" w:rsidRDefault="00D924EB">
          <w:pPr>
            <w:pStyle w:val="431CBEDA0F5841F48775DBDBA8879895"/>
          </w:pPr>
          <w:r w:rsidRPr="00302BC1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EB"/>
    <w:rsid w:val="00D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7D6EEA82CC45D8AC2879995C271E5E">
    <w:name w:val="647D6EEA82CC45D8AC2879995C271E5E"/>
  </w:style>
  <w:style w:type="paragraph" w:customStyle="1" w:styleId="ED147A6D049D4E1B888077BDAB57BB35">
    <w:name w:val="ED147A6D049D4E1B888077BDAB57BB35"/>
  </w:style>
  <w:style w:type="paragraph" w:customStyle="1" w:styleId="A64AB6DC05DE406A87247C5F1E057FF4">
    <w:name w:val="A64AB6DC05DE406A87247C5F1E057FF4"/>
  </w:style>
  <w:style w:type="paragraph" w:customStyle="1" w:styleId="EA2EC3B048554560856D7DCB4B8DC0FD">
    <w:name w:val="EA2EC3B048554560856D7DCB4B8DC0FD"/>
  </w:style>
  <w:style w:type="paragraph" w:customStyle="1" w:styleId="D546BF42C1DA49BAADDC2CDCBCA6AF91">
    <w:name w:val="D546BF42C1DA49BAADDC2CDCBCA6AF91"/>
  </w:style>
  <w:style w:type="paragraph" w:customStyle="1" w:styleId="E10A3FE57AE643FF99974EB034D54139">
    <w:name w:val="E10A3FE57AE643FF99974EB034D54139"/>
  </w:style>
  <w:style w:type="paragraph" w:customStyle="1" w:styleId="431CBEDA0F5841F48775DBDBA8879895">
    <w:name w:val="431CBEDA0F5841F48775DBDBA8879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2023-02-02T20:34:00Z</dcterms:created>
  <dcterms:modified xsi:type="dcterms:W3CDTF">2023-03-07T19:14:00Z</dcterms:modified>
  <cp:category/>
</cp:coreProperties>
</file>